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B90F4F" w:rsidRPr="00DC0173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:rsidR="00B90F4F" w:rsidRPr="00FC13A3" w:rsidRDefault="00B90F4F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:rsidR="00B90F4F" w:rsidRDefault="00B90F4F" w:rsidP="00C60D72">
            <w:pPr>
              <w:pStyle w:val="TableTextWhite"/>
            </w:pPr>
          </w:p>
        </w:tc>
      </w:tr>
      <w:tr w:rsidR="00B90F4F" w:rsidRPr="00DC0173" w:rsidTr="00C60D72">
        <w:tc>
          <w:tcPr>
            <w:tcW w:w="4026" w:type="dxa"/>
          </w:tcPr>
          <w:p w:rsidR="00B90F4F" w:rsidRPr="00FC13A3" w:rsidRDefault="00B90F4F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:rsidR="00B90F4F" w:rsidRDefault="00B90F4F" w:rsidP="00C60D72">
            <w:pPr>
              <w:pStyle w:val="TableTextWhite"/>
            </w:pPr>
          </w:p>
        </w:tc>
      </w:tr>
      <w:tr w:rsidR="00B90F4F" w:rsidRPr="00DC0173" w:rsidTr="00C60D72">
        <w:tc>
          <w:tcPr>
            <w:tcW w:w="4026" w:type="dxa"/>
          </w:tcPr>
          <w:p w:rsidR="00B90F4F" w:rsidRPr="00FC13A3" w:rsidRDefault="00B90F4F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:rsidR="00B90F4F" w:rsidRDefault="00B90F4F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  <w:r>
              <w:t>Clerk Grade 9/10</w:t>
            </w: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B90F4F" w:rsidRPr="00DC0173" w:rsidTr="00C60D72">
        <w:tc>
          <w:tcPr>
            <w:tcW w:w="4026" w:type="dxa"/>
          </w:tcPr>
          <w:p w:rsidR="00B90F4F" w:rsidRPr="00FC13A3" w:rsidRDefault="00B90F4F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 Website</w:t>
            </w:r>
          </w:p>
        </w:tc>
        <w:tc>
          <w:tcPr>
            <w:tcW w:w="6831" w:type="dxa"/>
          </w:tcPr>
          <w:p w:rsidR="00B90F4F" w:rsidRDefault="00B90F4F" w:rsidP="00C60D72">
            <w:pPr>
              <w:pStyle w:val="TableTextWhite"/>
            </w:pPr>
          </w:p>
        </w:tc>
      </w:tr>
    </w:tbl>
    <w:p w:rsidR="003927AE" w:rsidRPr="00F47143" w:rsidRDefault="003927AE" w:rsidP="00B90F4F">
      <w:pPr>
        <w:tabs>
          <w:tab w:val="left" w:pos="2925"/>
        </w:tabs>
        <w:spacing w:after="120"/>
        <w:rPr>
          <w:rFonts w:ascii="Georgia" w:hAnsi="Georgia"/>
        </w:rPr>
      </w:pPr>
    </w:p>
    <w:p w:rsidR="00737BE2" w:rsidRDefault="00737BE2" w:rsidP="003927AE">
      <w:pPr>
        <w:tabs>
          <w:tab w:val="left" w:pos="2925"/>
        </w:tabs>
        <w:rPr>
          <w:rStyle w:val="Heading1Char"/>
        </w:rPr>
      </w:pPr>
      <w:r>
        <w:rPr>
          <w:rStyle w:val="Heading1Char"/>
        </w:rPr>
        <w:t>Agency overview</w:t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Senior Contracts Administrator manages established contracts, including ensuring information integrity, negotiating changes/modifications and monitoring supplier performance to deliver outcomes aligned with stakeholder expectations</w:t>
      </w:r>
      <w:r w:rsidR="00F7394F">
        <w:t xml:space="preserve"> and government directions</w:t>
      </w:r>
      <w:bookmarkStart w:id="0" w:name="_GoBack"/>
    </w:p>
    <w:bookmarkEnd w:id="0"/>
    <w:p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:rsidR="00292B15" w:rsidRPr="00292B15" w:rsidRDefault="007E77DC" w:rsidP="00292B1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 xml:space="preserve">Develop and implement comprehensive contract management plans, in accordance with sourcing documents, established contracts and approved procedures, and monitor and </w:t>
      </w:r>
      <w:proofErr w:type="spellStart"/>
      <w:r>
        <w:t>analyse</w:t>
      </w:r>
      <w:proofErr w:type="spellEnd"/>
      <w:r>
        <w:t xml:space="preserve"> performance, addressing non-performance, to achieve the required contract outcomes</w:t>
      </w:r>
    </w:p>
    <w:p w:rsidR="00292B15" w:rsidRPr="00292B15" w:rsidRDefault="007E77DC" w:rsidP="00292B1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 xml:space="preserve">Maintain the integrity of contract information and co-ordinate all aspects of the contract administration process, in accordance with approved Contract Management Plans and procedures, to meet </w:t>
      </w:r>
      <w:proofErr w:type="spellStart"/>
      <w:r>
        <w:t>organisational</w:t>
      </w:r>
      <w:proofErr w:type="spellEnd"/>
      <w:r>
        <w:t xml:space="preserve"> needs</w:t>
      </w:r>
    </w:p>
    <w:p w:rsidR="00292B15" w:rsidRPr="00292B15" w:rsidRDefault="007E77DC" w:rsidP="00292B1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Provide expert advice on contract conditions and administration to procurement professionals and stakeholders to support informed decision making and improve future contract outcomes</w:t>
      </w:r>
    </w:p>
    <w:p w:rsidR="00292B15" w:rsidRPr="00292B15" w:rsidRDefault="007E77DC" w:rsidP="00292B1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 xml:space="preserve">Establish and maintain appropriate stakeholder and supplier relationships to identify and </w:t>
      </w:r>
      <w:proofErr w:type="spellStart"/>
      <w:r>
        <w:t>minimise</w:t>
      </w:r>
      <w:proofErr w:type="spellEnd"/>
      <w:r>
        <w:t xml:space="preserve"> risk, resolve issues as they arise, and </w:t>
      </w:r>
      <w:proofErr w:type="spellStart"/>
      <w:r>
        <w:t>maximise</w:t>
      </w:r>
      <w:proofErr w:type="spellEnd"/>
      <w:r>
        <w:t xml:space="preserve"> </w:t>
      </w:r>
      <w:proofErr w:type="spellStart"/>
      <w:r>
        <w:t>thevalue</w:t>
      </w:r>
      <w:proofErr w:type="spellEnd"/>
      <w:r>
        <w:t xml:space="preserve"> of the contract.</w:t>
      </w:r>
    </w:p>
    <w:p w:rsidR="00292B15" w:rsidRPr="00292B15" w:rsidRDefault="007E77DC" w:rsidP="00292B1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 xml:space="preserve">Proactively identify, manage and advise on commercial, contractual, operational, financial, reputational, ethical and supply chain risks associated with the contract, to enable the </w:t>
      </w:r>
      <w:proofErr w:type="spellStart"/>
      <w:r>
        <w:t>organisation</w:t>
      </w:r>
      <w:proofErr w:type="spellEnd"/>
      <w:r>
        <w:t xml:space="preserve"> to attain maximum value from the contract while meeting compliance requirements</w:t>
      </w:r>
    </w:p>
    <w:p w:rsidR="003927AE" w:rsidRPr="00292B15" w:rsidRDefault="007E77DC" w:rsidP="00B90F4F">
      <w:pPr>
        <w:pStyle w:val="ListParagraph"/>
        <w:numPr>
          <w:ilvl w:val="0"/>
          <w:numId w:val="11"/>
        </w:numPr>
        <w:tabs>
          <w:tab w:val="left" w:pos="2925"/>
        </w:tabs>
        <w:spacing w:after="120"/>
        <w:ind w:left="714" w:hanging="357"/>
        <w:contextualSpacing w:val="0"/>
        <w:rPr>
          <w:rFonts w:cs="Arial"/>
        </w:rPr>
      </w:pPr>
      <w:r>
        <w:t xml:space="preserve">Lead, manage and develop contract administration staff to provide high quality contract management services to the </w:t>
      </w:r>
      <w:proofErr w:type="spellStart"/>
      <w:r>
        <w:t>organisation</w:t>
      </w:r>
      <w:proofErr w:type="spellEnd"/>
      <w:r>
        <w:br/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:rsidR="00292B15" w:rsidRPr="00292B15" w:rsidRDefault="007E77DC" w:rsidP="00292B15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t>Providing strategic advice to enable stakeholders to gain maximum benefit from the contract, including identifying and facilitating contract variations to achieve improved outcomes, while maintaining compliance</w:t>
      </w:r>
    </w:p>
    <w:p w:rsidR="00292B15" w:rsidRPr="00B90F4F" w:rsidRDefault="007E77DC" w:rsidP="00B90F4F">
      <w:pPr>
        <w:pStyle w:val="ListParagraph"/>
        <w:numPr>
          <w:ilvl w:val="0"/>
          <w:numId w:val="11"/>
        </w:numPr>
        <w:tabs>
          <w:tab w:val="left" w:pos="2925"/>
        </w:tabs>
        <w:spacing w:after="120"/>
        <w:ind w:left="714" w:hanging="357"/>
        <w:contextualSpacing w:val="0"/>
        <w:rPr>
          <w:rFonts w:ascii="Georgia" w:hAnsi="Georgia"/>
        </w:rPr>
      </w:pPr>
      <w:r>
        <w:lastRenderedPageBreak/>
        <w:t>Identifying and managing supplier disputes and performance deficiencies, before these escalate into major issues</w:t>
      </w:r>
      <w:r>
        <w:br/>
      </w:r>
    </w:p>
    <w:p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Business unit/Functional Head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expert advice on contract development and administration to contribute to contract decision making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D41AA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expert advice on contract development, administration and performance and contribute to broader unit issues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Report on progress towards business objectives, discuss key contracts and issues and receive advice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D41AA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Collaborate and provide expert advice to contribute to contract development and management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contract administration services to agency staff/teams undertaking procurement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D41AA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Consult on and negotiate the development, management and evaluation of the Contract Management Plan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Manage expectations and resolve issues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Vendors/Service Providers and Consultants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D41AA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Consult on the terms and conditions of the contract and contract management plan</w:t>
            </w:r>
          </w:p>
          <w:p w:rsidR="00D41AA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Gather information on performance and address disputes and issues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Negotiate variations to contracts and service agreements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Other NSW Government Agencies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D41AA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Consult on contracts, contract management strategies and issues</w:t>
            </w:r>
          </w:p>
          <w:p w:rsidR="00D41AA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Contribute to cross-agency or whole of government contracts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Establish networks to maintain currency in trends and developments in contract management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Professional and Sector Associations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D41AA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Exchange information on contract management, performance benchmarking, innovation and other matters of mutual interest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Build professional expertise and networks</w:t>
            </w:r>
          </w:p>
        </w:tc>
      </w:tr>
    </w:tbl>
    <w:p w:rsidR="00004801" w:rsidRDefault="00004801" w:rsidP="003927AE">
      <w:pPr>
        <w:pStyle w:val="Heading1"/>
      </w:pPr>
    </w:p>
    <w:p w:rsidR="00004801" w:rsidRDefault="00004801" w:rsidP="00004801">
      <w:pPr>
        <w:tabs>
          <w:tab w:val="left" w:pos="2925"/>
        </w:tabs>
      </w:pPr>
      <w:r>
        <w:rPr>
          <w:rStyle w:val="Heading1Char"/>
        </w:rPr>
        <w:t>Role</w:t>
      </w:r>
      <w:r>
        <w:t xml:space="preserve"> </w:t>
      </w:r>
      <w:r>
        <w:rPr>
          <w:rStyle w:val="Heading1Char"/>
        </w:rPr>
        <w:t>Dimensions</w:t>
      </w:r>
    </w:p>
    <w:p w:rsidR="00004801" w:rsidRDefault="00004801" w:rsidP="00004801">
      <w:pPr>
        <w:rPr>
          <w:sz w:val="24"/>
          <w:szCs w:val="24"/>
        </w:rPr>
      </w:pPr>
      <w:r>
        <w:rPr>
          <w:sz w:val="24"/>
          <w:szCs w:val="24"/>
        </w:rPr>
        <w:t>Decision making</w:t>
      </w:r>
    </w:p>
    <w:p w:rsidR="00004801" w:rsidRDefault="00004801" w:rsidP="00004801">
      <w:pPr>
        <w:rPr>
          <w:sz w:val="24"/>
          <w:szCs w:val="24"/>
        </w:rPr>
      </w:pPr>
      <w:r>
        <w:rPr>
          <w:sz w:val="24"/>
          <w:szCs w:val="24"/>
        </w:rPr>
        <w:t>Reporting line</w:t>
      </w:r>
    </w:p>
    <w:p w:rsidR="00004801" w:rsidRDefault="00004801" w:rsidP="00004801">
      <w:pPr>
        <w:rPr>
          <w:sz w:val="24"/>
          <w:szCs w:val="24"/>
        </w:rPr>
      </w:pPr>
      <w:r>
        <w:rPr>
          <w:sz w:val="24"/>
          <w:szCs w:val="24"/>
        </w:rPr>
        <w:t>Direct reports</w:t>
      </w:r>
    </w:p>
    <w:p w:rsidR="00004801" w:rsidRDefault="00004801" w:rsidP="00004801">
      <w:pPr>
        <w:rPr>
          <w:sz w:val="24"/>
          <w:szCs w:val="24"/>
        </w:rPr>
      </w:pPr>
      <w:r>
        <w:rPr>
          <w:sz w:val="24"/>
          <w:szCs w:val="24"/>
        </w:rPr>
        <w:t>Budget/Expenditure</w:t>
      </w:r>
    </w:p>
    <w:p w:rsidR="00004801" w:rsidRDefault="00004801" w:rsidP="00004801">
      <w:pPr>
        <w:tabs>
          <w:tab w:val="left" w:pos="2925"/>
        </w:tabs>
        <w:rPr>
          <w:sz w:val="26"/>
          <w:szCs w:val="26"/>
        </w:rPr>
      </w:pPr>
      <w:r>
        <w:rPr>
          <w:rStyle w:val="Heading1Char"/>
          <w:szCs w:val="26"/>
        </w:rPr>
        <w:t>Key</w:t>
      </w:r>
      <w:r>
        <w:rPr>
          <w:b/>
          <w:bCs/>
          <w:sz w:val="26"/>
          <w:szCs w:val="26"/>
        </w:rPr>
        <w:t xml:space="preserve"> knowledge and experience</w:t>
      </w:r>
    </w:p>
    <w:p w:rsidR="00004801" w:rsidRDefault="00004801" w:rsidP="0000480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Essential requirements</w:t>
      </w:r>
    </w:p>
    <w:p w:rsidR="003927AE" w:rsidRPr="00C978B9" w:rsidRDefault="003927AE" w:rsidP="003927AE">
      <w:pPr>
        <w:pStyle w:val="Heading1"/>
      </w:pPr>
      <w:r w:rsidRPr="00C978B9">
        <w:lastRenderedPageBreak/>
        <w:t>Capabilities for the role</w:t>
      </w:r>
    </w:p>
    <w:p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92B15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5A3B4A8" wp14:editId="44565DC2">
                  <wp:extent cx="848995" cy="848995"/>
                  <wp:effectExtent l="0" t="0" r="8255" b="8255"/>
                  <wp:docPr id="15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Model the highest standards of ethical and professional behaviour and reinforce their use</w:t>
            </w:r>
          </w:p>
          <w:p w:rsidR="002D336D" w:rsidRPr="00AA57E3" w:rsidRDefault="002D336D" w:rsidP="002D336D">
            <w:pPr>
              <w:pStyle w:val="TableBullet"/>
            </w:pPr>
            <w:r>
              <w:t>Represent the organisation in an honest, ethical and professional way and set an example for others to follow</w:t>
            </w:r>
          </w:p>
          <w:p w:rsidR="002D336D" w:rsidRPr="00AA57E3" w:rsidRDefault="002D336D" w:rsidP="002D336D">
            <w:pPr>
              <w:pStyle w:val="TableBullet"/>
            </w:pPr>
            <w:r>
              <w:t>Promote a culture of integrity and professionalism within the organisation and in dealings external to government</w:t>
            </w:r>
          </w:p>
          <w:p w:rsidR="002D336D" w:rsidRPr="00AA57E3" w:rsidRDefault="002D336D" w:rsidP="002D336D">
            <w:pPr>
              <w:pStyle w:val="TableBullet"/>
            </w:pPr>
            <w:r>
              <w:t>Monitor ethical practices, standards and systems and reinforce their use</w:t>
            </w:r>
          </w:p>
          <w:p w:rsidR="002D336D" w:rsidRPr="00AA57E3" w:rsidRDefault="002D336D" w:rsidP="002D336D">
            <w:pPr>
              <w:pStyle w:val="TableBullet"/>
            </w:pPr>
            <w:r>
              <w:t>Act promptly on reported breaches of legislation, policies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92B15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6F4F923" wp14:editId="0F068DC8">
                  <wp:extent cx="854016" cy="854016"/>
                  <wp:effectExtent l="0" t="0" r="3810" b="3810"/>
                  <wp:docPr id="16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Tailor communication to diverse audiences</w:t>
            </w:r>
          </w:p>
          <w:p w:rsidR="002D336D" w:rsidRPr="00AA57E3" w:rsidRDefault="002D336D" w:rsidP="002D336D">
            <w:pPr>
              <w:pStyle w:val="TableBullet"/>
            </w:pPr>
            <w:r>
              <w:t>Clearly explain complex concepts and arguments to individuals and groups</w:t>
            </w:r>
          </w:p>
          <w:p w:rsidR="002D336D" w:rsidRPr="00AA57E3" w:rsidRDefault="002D336D" w:rsidP="002D336D">
            <w:pPr>
              <w:pStyle w:val="TableBullet"/>
            </w:pPr>
            <w:r>
              <w:t>Create opportunities for others to be heard, listen attentively and encourage them to express their views</w:t>
            </w:r>
          </w:p>
          <w:p w:rsidR="002D336D" w:rsidRPr="00AA57E3" w:rsidRDefault="002D336D" w:rsidP="002D336D">
            <w:pPr>
              <w:pStyle w:val="TableBullet"/>
            </w:pPr>
            <w:r>
              <w:t>Share information across teams and units to enable informed decision making</w:t>
            </w:r>
          </w:p>
          <w:p w:rsidR="002D336D" w:rsidRPr="00AA57E3" w:rsidRDefault="002D336D" w:rsidP="002D336D">
            <w:pPr>
              <w:pStyle w:val="TableBullet"/>
            </w:pPr>
            <w:r>
              <w:t>Write fluently in plain English and in a range of styles and formats</w:t>
            </w:r>
          </w:p>
          <w:p w:rsidR="002D336D" w:rsidRPr="00AA57E3" w:rsidRDefault="002D336D" w:rsidP="002D336D">
            <w:pPr>
              <w:pStyle w:val="TableBullet"/>
            </w:pPr>
            <w:r>
              <w:t>Use contemporary communication channels to share information, engage and interact with diverse audiences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92B15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18B2871" wp14:editId="429B3A99">
                  <wp:extent cx="854015" cy="854015"/>
                  <wp:effectExtent l="0" t="0" r="3810" b="3810"/>
                  <wp:docPr id="17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Use own and others’ expertise to achieve outcomes, and take responsibility for delivering intended outcomes</w:t>
            </w:r>
          </w:p>
          <w:p w:rsidR="002D336D" w:rsidRPr="00AA57E3" w:rsidRDefault="002D336D" w:rsidP="002D336D">
            <w:pPr>
              <w:pStyle w:val="TableBullet"/>
            </w:pPr>
            <w:r>
              <w:t>Make sure staff understand expected goals and acknowledge staff success in achieving these</w:t>
            </w:r>
          </w:p>
          <w:p w:rsidR="002D336D" w:rsidRPr="00AA57E3" w:rsidRDefault="002D336D" w:rsidP="002D336D">
            <w:pPr>
              <w:pStyle w:val="TableBullet"/>
            </w:pPr>
            <w:r>
              <w:t>Identify resource needs and ensure goals are achieved within set budgets and deadlines</w:t>
            </w:r>
          </w:p>
          <w:p w:rsidR="002D336D" w:rsidRPr="00AA57E3" w:rsidRDefault="002D336D" w:rsidP="002D336D">
            <w:pPr>
              <w:pStyle w:val="TableBullet"/>
            </w:pPr>
            <w:r>
              <w:t>Use business data to evaluate outcomes and inform continuous improvement</w:t>
            </w:r>
          </w:p>
          <w:p w:rsidR="002D336D" w:rsidRPr="00AA57E3" w:rsidRDefault="002D336D" w:rsidP="002D336D">
            <w:pPr>
              <w:pStyle w:val="TableBullet"/>
            </w:pPr>
            <w:r>
              <w:t>Identify priorities that need to change and ensure the allocation of resources meets new business needs</w:t>
            </w:r>
          </w:p>
          <w:p w:rsidR="002D336D" w:rsidRPr="00AA57E3" w:rsidRDefault="002D336D" w:rsidP="002D336D">
            <w:pPr>
              <w:pStyle w:val="TableBullet"/>
            </w:pPr>
            <w:r>
              <w:t>Ensure that the financial implications of changed priorities are explicit and budgeted for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Think, analyse and consider the broader context to develop practical solutions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:rsidR="002D336D" w:rsidRDefault="002D336D" w:rsidP="002D336D">
            <w:pPr>
              <w:pStyle w:val="TableBullet"/>
            </w:pPr>
            <w:r>
              <w:t>Research and apply critical-thinking techniques in analysing information, identify interrelationships and make recommendations based on relevant evidence</w:t>
            </w:r>
          </w:p>
          <w:p w:rsidR="002D336D" w:rsidRDefault="002D336D" w:rsidP="002D336D">
            <w:pPr>
              <w:pStyle w:val="TableBullet"/>
            </w:pPr>
            <w:r>
              <w:t>Anticipate, identify and address issues and potential problems that may have an impact on organisational objectives and the user experience</w:t>
            </w:r>
          </w:p>
          <w:p w:rsidR="002D336D" w:rsidRDefault="002D336D" w:rsidP="002D336D">
            <w:pPr>
              <w:pStyle w:val="TableBullet"/>
            </w:pPr>
            <w:r>
              <w:t>Apply creative-thinking techniques to generate new ideas and options to address issues and improve the user experience</w:t>
            </w:r>
          </w:p>
          <w:p w:rsidR="002D336D" w:rsidRDefault="002D336D" w:rsidP="002D336D">
            <w:pPr>
              <w:pStyle w:val="TableBullet"/>
            </w:pPr>
            <w:r>
              <w:t>Seek contributions and ideas from people with diverse backgrounds and experience</w:t>
            </w:r>
          </w:p>
          <w:p w:rsidR="002D336D" w:rsidRDefault="002D336D" w:rsidP="002D336D">
            <w:pPr>
              <w:pStyle w:val="TableBullet"/>
            </w:pPr>
            <w:r>
              <w:t>Participate in and contribute to team or unit initiatives to resolve common issues or barriers to effectiveness</w:t>
            </w:r>
          </w:p>
          <w:p w:rsidR="002D336D" w:rsidRDefault="002D336D" w:rsidP="002D336D">
            <w:pPr>
              <w:pStyle w:val="TableBullet"/>
            </w:pPr>
            <w:r>
              <w:t>Identify and share business process improvements to enhance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D41AA4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F489399" wp14:editId="1E534B7F">
                  <wp:extent cx="845388" cy="845388"/>
                  <wp:effectExtent l="0" t="0" r="0" b="0"/>
                  <wp:docPr id="1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and Contract Management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Understand and apply procurement processes to ensure effective purchasing and contract performance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Ensure that employees and contractors apply government and organisational procurement and contract management policies</w:t>
            </w:r>
          </w:p>
          <w:p w:rsidR="002D336D" w:rsidRPr="00AA57E3" w:rsidRDefault="002D336D" w:rsidP="002D336D">
            <w:pPr>
              <w:pStyle w:val="TableBullet"/>
            </w:pPr>
            <w:r>
              <w:t>Monitor procurement and contract management risks and ensure that this informs contract development, management and procurement decisions</w:t>
            </w:r>
          </w:p>
          <w:p w:rsidR="002D336D" w:rsidRPr="00AA57E3" w:rsidRDefault="002D336D" w:rsidP="002D336D">
            <w:pPr>
              <w:pStyle w:val="TableBullet"/>
            </w:pPr>
            <w:r>
              <w:t>Promote effective risk management in procurement</w:t>
            </w:r>
          </w:p>
          <w:p w:rsidR="002D336D" w:rsidRPr="00AA57E3" w:rsidRDefault="002D336D" w:rsidP="002D336D">
            <w:pPr>
              <w:pStyle w:val="TableBullet"/>
            </w:pPr>
            <w:r>
              <w:t>Implement effective governance arrangements to monitor provider, supplier and contractor performance against contracted deliverables and outcomes</w:t>
            </w:r>
          </w:p>
          <w:p w:rsidR="002D336D" w:rsidRPr="00AA57E3" w:rsidRDefault="002D336D" w:rsidP="002D336D">
            <w:pPr>
              <w:pStyle w:val="TableBullet"/>
            </w:pPr>
            <w:r>
              <w:t>Represent the organisation in resolving complex or sensitive disputes with providers, suppliers and contractors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D41AA4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6BFEB0E1" wp14:editId="24D4A5FF">
                  <wp:extent cx="847725" cy="847725"/>
                  <wp:effectExtent l="0" t="0" r="9525" b="9525"/>
                  <wp:docPr id="2" name="people-management.jpg" descr="Peopl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Optimise Business Outcomes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Manage people and resources effectively to achieve public value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Develop team and unit plans that consider team capabilities and strengths</w:t>
            </w:r>
          </w:p>
          <w:p w:rsidR="002D336D" w:rsidRPr="00AA57E3" w:rsidRDefault="002D336D" w:rsidP="002D336D">
            <w:pPr>
              <w:pStyle w:val="TableBullet"/>
            </w:pPr>
            <w:r>
              <w:t>Plan and monitor resource allocation effectively to achieve team and unit objectives</w:t>
            </w:r>
          </w:p>
          <w:p w:rsidR="002D336D" w:rsidRPr="00AA57E3" w:rsidRDefault="002D336D" w:rsidP="002D336D">
            <w:pPr>
              <w:pStyle w:val="TableBullet"/>
            </w:pPr>
            <w:r>
              <w:t>When planning resources, consider the attraction and retention of people of diverse cultures, backgrounds and experiences</w:t>
            </w:r>
          </w:p>
          <w:p w:rsidR="002D336D" w:rsidRPr="00AA57E3" w:rsidRDefault="002D336D" w:rsidP="002D336D">
            <w:pPr>
              <w:pStyle w:val="TableBullet"/>
            </w:pPr>
            <w:r>
              <w:t>Ensure that team members work with a good understanding of business principles as they apply to the public sector context</w:t>
            </w:r>
          </w:p>
          <w:p w:rsidR="002D336D" w:rsidRPr="00AA57E3" w:rsidRDefault="002D336D" w:rsidP="002D336D">
            <w:pPr>
              <w:pStyle w:val="TableBullet"/>
            </w:pPr>
            <w:r>
              <w:t>Participate in wider organisational workforce planning to ensure that capable resources are available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982D33" w:rsidRPr="00C978B9" w:rsidTr="00E565B9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:rsidR="00982D33" w:rsidRPr="008539FF" w:rsidRDefault="00982D33" w:rsidP="00A72C86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12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Risk Management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Identify, assess and mitigate procurement risks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Develop risk mitigation strategies for complex procurement arrangements</w:t>
            </w:r>
          </w:p>
          <w:p w:rsidR="002D336D" w:rsidRPr="00AA57E3" w:rsidRDefault="002D336D" w:rsidP="002D336D">
            <w:pPr>
              <w:pStyle w:val="TableBullet"/>
            </w:pPr>
            <w:r>
              <w:t>Proactively keep abreast of risk management processes and effectively use systems and practices to input to project risk logs and opportunity assessment activities within own team</w:t>
            </w:r>
          </w:p>
          <w:p w:rsidR="002D336D" w:rsidRPr="00AA57E3" w:rsidRDefault="002D336D" w:rsidP="002D336D">
            <w:pPr>
              <w:pStyle w:val="TableBullet"/>
            </w:pPr>
            <w:r>
              <w:t>Develop risk mitigation strategies for complex and large procurement projects, ensure appropriate ownership of risk between the organisation and the supplier (i.e. allocation of risk where it is best managed)</w:t>
            </w:r>
          </w:p>
          <w:p w:rsidR="002D336D" w:rsidRPr="00AA57E3" w:rsidRDefault="002D336D" w:rsidP="002D336D">
            <w:pPr>
              <w:pStyle w:val="TableBullet"/>
            </w:pPr>
            <w:r>
              <w:t>Champion compliance as a key procurement risk mitigation strategy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Supplier Relationship Management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 xml:space="preserve">Establish constructive and innovative strategic relationships based on driving value through appropriate </w:t>
            </w:r>
            <w:proofErr w:type="gramStart"/>
            <w:r>
              <w:t>long term</w:t>
            </w:r>
            <w:proofErr w:type="gramEnd"/>
            <w:r>
              <w:t xml:space="preserve"> relationships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:rsidR="002D336D" w:rsidRDefault="002D336D" w:rsidP="002D336D">
            <w:pPr>
              <w:pStyle w:val="TableBullet"/>
            </w:pPr>
            <w:r>
              <w:t>Use supply positioning to determine the appropriate supplier relationship needed for all categories of expenditure and coach other staff on the application of supplier relationship management (SRM) principles</w:t>
            </w:r>
          </w:p>
          <w:p w:rsidR="002D336D" w:rsidRDefault="002D336D" w:rsidP="002D336D">
            <w:pPr>
              <w:pStyle w:val="TableBullet"/>
            </w:pPr>
            <w:r>
              <w:t>Develop sound working relationships with strategic suppliers at an operational level</w:t>
            </w:r>
          </w:p>
          <w:p w:rsidR="002D336D" w:rsidRDefault="002D336D" w:rsidP="002D336D">
            <w:pPr>
              <w:pStyle w:val="TableBullet"/>
            </w:pPr>
            <w:r>
              <w:t>Identify areas of waste throughout the supply chain and work with suppliers to eliminate these</w:t>
            </w:r>
          </w:p>
          <w:p w:rsidR="002D336D" w:rsidRDefault="002D336D" w:rsidP="002D336D">
            <w:pPr>
              <w:pStyle w:val="TableBullet"/>
            </w:pPr>
            <w:r>
              <w:t>Track and monitor benefits through supplier relationships for high risk/ spend suppliers and contracts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</w:tbl>
    <w:p w:rsidR="00136C3A" w:rsidRDefault="00136C3A" w:rsidP="003927AE"/>
    <w:p w:rsidR="003927AE" w:rsidRDefault="003927AE" w:rsidP="003927AE">
      <w:pPr>
        <w:pStyle w:val="Heading1"/>
      </w:pPr>
      <w:r>
        <w:lastRenderedPageBreak/>
        <w:t>Complementary capabilities</w:t>
      </w:r>
    </w:p>
    <w:p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92B15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5A3B4A8" wp14:editId="44565DC2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87FE793" wp14:editId="4DE3B3D0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376225B" wp14:editId="5610D732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0636C28" wp14:editId="31392C6C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CDF20A6" wp14:editId="66F441DD">
                  <wp:extent cx="847725" cy="847725"/>
                  <wp:effectExtent l="0" t="0" r="9525" b="9525"/>
                  <wp:docPr id="8" name="people-management.jpg" descr="Peopl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Manage and Develop People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Engage and motivate staff, and develop capability and potential in others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Inspire Direction and Purpose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Communicate goals, priorities and vision, and recognise achievements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Manage Reform and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Support, promote and champion change, and assist others to engage with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:rsidR="002B5704" w:rsidRPr="008539FF" w:rsidRDefault="002B5704" w:rsidP="00A8064A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6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Effectively manage the performance of suppliers through robust contract frameworks, successfully delivering contractual obligations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Legislative and Policy Environment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Ensure that the planning, management and delivery of procurement outcomes is fully consistent with all relevant legislative, probity and policy requirements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3</w:t>
            </w:r>
          </w:p>
        </w:tc>
      </w:tr>
    </w:tbl>
    <w:p w:rsidR="004D15E4" w:rsidRPr="003927AE" w:rsidRDefault="004D15E4" w:rsidP="003927AE"/>
    <w:sectPr w:rsidR="004D15E4" w:rsidRPr="003927AE" w:rsidSect="009D747B"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14" w:rsidRDefault="007F0214" w:rsidP="00BB532F">
      <w:pPr>
        <w:spacing w:after="0" w:line="240" w:lineRule="auto"/>
      </w:pPr>
      <w:r>
        <w:separator/>
      </w:r>
    </w:p>
  </w:endnote>
  <w:endnote w:type="continuationSeparator" w:id="0">
    <w:p w:rsidR="007F0214" w:rsidRDefault="007F0214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:rsidTr="00C03AFD">
      <w:tc>
        <w:tcPr>
          <w:tcW w:w="2250" w:type="pct"/>
          <w:vAlign w:val="center"/>
        </w:tcPr>
        <w:p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</w:t>
          </w:r>
          <w:r w:rsidR="00443BCB" w:rsidRPr="00443BCB">
            <w:rPr>
              <w:b/>
              <w:color w:val="928B81"/>
              <w:sz w:val="18"/>
            </w:rPr>
            <w:t>Senior Contracts Administrator</w:t>
          </w:r>
          <w:r w:rsidR="00737BE2">
            <w:rPr>
              <w:b/>
              <w:color w:val="928B81"/>
              <w:sz w:val="18"/>
            </w:rPr>
            <w:t>/Officer</w:t>
          </w:r>
        </w:p>
      </w:tc>
      <w:tc>
        <w:tcPr>
          <w:tcW w:w="250" w:type="pct"/>
          <w:vAlign w:val="center"/>
        </w:tcPr>
        <w:p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:rsidR="00C03AFD" w:rsidRDefault="00C03AFD" w:rsidP="00C03AFD">
          <w:pPr>
            <w:pStyle w:val="Footer"/>
            <w:jc w:val="right"/>
          </w:pPr>
        </w:p>
      </w:tc>
    </w:tr>
  </w:tbl>
  <w:p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47547E">
      <w:trPr>
        <w:trHeight w:val="811"/>
      </w:trPr>
      <w:tc>
        <w:tcPr>
          <w:tcW w:w="10005" w:type="dxa"/>
          <w:vAlign w:val="bottom"/>
        </w:tcPr>
        <w:p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</w:p>
      </w:tc>
    </w:tr>
  </w:tbl>
  <w:p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14" w:rsidRDefault="007F0214" w:rsidP="00BB532F">
      <w:pPr>
        <w:spacing w:after="0" w:line="240" w:lineRule="auto"/>
      </w:pPr>
      <w:r>
        <w:separator/>
      </w:r>
    </w:p>
  </w:footnote>
  <w:footnote w:type="continuationSeparator" w:id="0">
    <w:p w:rsidR="007F0214" w:rsidRDefault="007F0214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:rsidTr="00894A73">
      <w:trPr>
        <w:trHeight w:val="813"/>
      </w:trPr>
      <w:tc>
        <w:tcPr>
          <w:tcW w:w="7082" w:type="dxa"/>
        </w:tcPr>
        <w:p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Senior Contracts Administrator</w:t>
          </w:r>
          <w:r w:rsidR="00B90F4F">
            <w:rPr>
              <w:rFonts w:ascii="Arial" w:hAnsi="Arial" w:cs="Arial"/>
              <w:b/>
            </w:rPr>
            <w:t>/ Senior Contracts Officer</w:t>
          </w:r>
        </w:p>
      </w:tc>
      <w:tc>
        <w:tcPr>
          <w:tcW w:w="3688" w:type="dxa"/>
        </w:tcPr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0682"/>
    <w:multiLevelType w:val="hybridMultilevel"/>
    <w:tmpl w:val="83F6FB10"/>
    <w:lvl w:ilvl="0" w:tplc="13C85F8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22B16"/>
    <w:multiLevelType w:val="hybridMultilevel"/>
    <w:tmpl w:val="437C4490"/>
    <w:lvl w:ilvl="0" w:tplc="13C85F8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2B9F"/>
    <w:multiLevelType w:val="hybridMultilevel"/>
    <w:tmpl w:val="7B304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4801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36C3A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09B5"/>
    <w:rsid w:val="00237421"/>
    <w:rsid w:val="00240A8E"/>
    <w:rsid w:val="00263ACB"/>
    <w:rsid w:val="00266912"/>
    <w:rsid w:val="00280887"/>
    <w:rsid w:val="0028171C"/>
    <w:rsid w:val="0028314F"/>
    <w:rsid w:val="00287C54"/>
    <w:rsid w:val="00292B15"/>
    <w:rsid w:val="002A648F"/>
    <w:rsid w:val="002B0B83"/>
    <w:rsid w:val="002B1F76"/>
    <w:rsid w:val="002B5704"/>
    <w:rsid w:val="002C2823"/>
    <w:rsid w:val="002C616A"/>
    <w:rsid w:val="002D336D"/>
    <w:rsid w:val="002D36BB"/>
    <w:rsid w:val="002E675A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1F32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3521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5303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48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18A7"/>
    <w:rsid w:val="006E28E7"/>
    <w:rsid w:val="006F6652"/>
    <w:rsid w:val="006F7124"/>
    <w:rsid w:val="006F7FA4"/>
    <w:rsid w:val="00701F8B"/>
    <w:rsid w:val="007041EA"/>
    <w:rsid w:val="007057B7"/>
    <w:rsid w:val="007249EC"/>
    <w:rsid w:val="0073124E"/>
    <w:rsid w:val="00735B28"/>
    <w:rsid w:val="00735E89"/>
    <w:rsid w:val="00737BE2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08C"/>
    <w:rsid w:val="007D0E2E"/>
    <w:rsid w:val="007E2FB7"/>
    <w:rsid w:val="007E77DC"/>
    <w:rsid w:val="007F0214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65E50"/>
    <w:rsid w:val="00894A73"/>
    <w:rsid w:val="00895190"/>
    <w:rsid w:val="008A0EBB"/>
    <w:rsid w:val="008A13AC"/>
    <w:rsid w:val="008B2BE2"/>
    <w:rsid w:val="008B74C1"/>
    <w:rsid w:val="008C0B4D"/>
    <w:rsid w:val="008C37C8"/>
    <w:rsid w:val="008C3F33"/>
    <w:rsid w:val="008D7766"/>
    <w:rsid w:val="008E054D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63A0"/>
    <w:rsid w:val="00A970A2"/>
    <w:rsid w:val="00AA34F3"/>
    <w:rsid w:val="00AA3812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2719"/>
    <w:rsid w:val="00B262BC"/>
    <w:rsid w:val="00B32691"/>
    <w:rsid w:val="00B407F6"/>
    <w:rsid w:val="00B635E3"/>
    <w:rsid w:val="00B710DA"/>
    <w:rsid w:val="00B72B4F"/>
    <w:rsid w:val="00B835C0"/>
    <w:rsid w:val="00B876AF"/>
    <w:rsid w:val="00B9055C"/>
    <w:rsid w:val="00B90F4F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15332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015F9"/>
    <w:rsid w:val="00D312DA"/>
    <w:rsid w:val="00D351CC"/>
    <w:rsid w:val="00D41AA4"/>
    <w:rsid w:val="00D42207"/>
    <w:rsid w:val="00D55E55"/>
    <w:rsid w:val="00D6084A"/>
    <w:rsid w:val="00D64165"/>
    <w:rsid w:val="00D662D9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7394F"/>
    <w:rsid w:val="00F83D95"/>
    <w:rsid w:val="00F9569D"/>
    <w:rsid w:val="00FC306C"/>
    <w:rsid w:val="00FC3C9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B19D0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oter" Target="footer2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180e6e793654414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A4688792</value>
    </field>
    <field name="Objective-Title">
      <value order="0">Senior-Contracts-Administrator/Officer 31102020</value>
    </field>
    <field name="Objective-Description">
      <value order="0"/>
    </field>
    <field name="Objective-CreationStamp">
      <value order="0">2020-07-03T03:53:55Z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2020-11-06T00:30:24Z</value>
    </field>
    <field name="Objective-Owner">
      <value order="0">Tej Chandrachar</value>
    </field>
    <field name="Objective-Path">
      <value order="0">Objective Global Folder:1. Public Service Commission (PSC):1. Public Service Commission File Plan (PSC):WORKFORCE PLANNING:ROLE DESCRIPTIONS:Sector Role Description Library 2020:RD Work in Progress:Procurement RDs</value>
    </field>
    <field name="Objective-Parent">
      <value order="0">Procurement RDs</value>
    </field>
    <field name="Objective-State">
      <value order="0">Being Drafted</value>
    </field>
    <field name="Objective-VersionId">
      <value order="0">vA8452229</value>
    </field>
    <field name="Objective-Version">
      <value order="0">1.5</value>
    </field>
    <field name="Objective-VersionNumber">
      <value order="0">6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721349C-9BF0-4A41-9B91-9CD175BA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19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Margaret Heys</cp:lastModifiedBy>
  <cp:revision>11</cp:revision>
  <dcterms:created xsi:type="dcterms:W3CDTF">2020-07-03T04:53:00Z</dcterms:created>
  <dcterms:modified xsi:type="dcterms:W3CDTF">2020-11-06T00:29:00Z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A4688792</vt:lpwstr>
  </property>
  <property fmtid="{D5CDD505-2E9C-101B-9397-08002B2CF9AE}" pid="4" name="Objective-Title">
    <vt:lpwstr>Senior-Contracts-Administrator/Officer 31102020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2020-07-08T01:10:06Z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2020-11-06T00:30:24Z</vt:filetime>
  </property>
  <property fmtid="{D5CDD505-2E9C-101B-9397-08002B2CF9AE}" pid="11" name="Objective-Owner">
    <vt:lpwstr>Tej Chandrachar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Progress:Procurement RDs:</vt:lpwstr>
  </property>
  <property fmtid="{D5CDD505-2E9C-101B-9397-08002B2CF9AE}" pid="13" name="Objective-Parent">
    <vt:lpwstr>Procurement RDs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vA8452229</vt:lpwstr>
  </property>
  <property fmtid="{D5CDD505-2E9C-101B-9397-08002B2CF9AE}" pid="16" name="Objective-Version">
    <vt:lpwstr>1.5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