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01659D73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7BF2E66B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307E894A" w14:textId="77777777" w:rsidR="00801E41" w:rsidRDefault="00801E41" w:rsidP="00C60D72">
            <w:pPr>
              <w:pStyle w:val="TableTextWhite"/>
            </w:pPr>
            <w:r>
              <w:t xml:space="preserve">Clerk </w:t>
            </w:r>
            <w:r w:rsidR="00576718">
              <w:t xml:space="preserve">Grade </w:t>
            </w:r>
            <w:r>
              <w:t>9/10</w:t>
            </w:r>
          </w:p>
        </w:tc>
      </w:tr>
      <w:tr w:rsidR="00801E41" w:rsidRPr="00DC0173" w14:paraId="1A07DA05" w14:textId="77777777" w:rsidTr="00C60D72">
        <w:tc>
          <w:tcPr>
            <w:tcW w:w="4026" w:type="dxa"/>
          </w:tcPr>
          <w:p w14:paraId="3255F5C8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26C2CB8E" w14:textId="77777777" w:rsidR="00801E41" w:rsidRDefault="006C4C05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3B83FC5B" w14:textId="77777777" w:rsidTr="00C60D72">
        <w:tc>
          <w:tcPr>
            <w:tcW w:w="4026" w:type="dxa"/>
          </w:tcPr>
          <w:p w14:paraId="3A43C254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5482DDCE" w14:textId="77777777" w:rsidR="00801E41" w:rsidRDefault="006C4C05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347D2D95" w14:textId="77777777" w:rsidTr="00C60D72">
        <w:tc>
          <w:tcPr>
            <w:tcW w:w="4026" w:type="dxa"/>
          </w:tcPr>
          <w:p w14:paraId="517504B3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11423879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414A8CBD" w14:textId="77777777" w:rsidR="003840C7" w:rsidRDefault="003840C7" w:rsidP="003927AE">
      <w:pPr>
        <w:tabs>
          <w:tab w:val="left" w:pos="2925"/>
        </w:tabs>
        <w:rPr>
          <w:rFonts w:ascii="Georgia" w:hAnsi="Georgia"/>
        </w:rPr>
      </w:pPr>
    </w:p>
    <w:p w14:paraId="6405FFCE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5533772C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>The Senior Executive Assistant provides a range of high</w:t>
      </w:r>
      <w:r w:rsidR="006C4C05">
        <w:t>-</w:t>
      </w:r>
      <w:r>
        <w:t>level executive and secretariat support services to assist the Secretary/Chief Executive to address the complexities of their role and to achieve business objectives.</w:t>
      </w:r>
    </w:p>
    <w:p w14:paraId="326FBE0F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03DB0E95" w14:textId="77777777" w:rsidR="003840C7" w:rsidRPr="003840C7" w:rsidRDefault="007E77DC" w:rsidP="003840C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Act as the Secretary/Chief Executive’s point of contact, analysing and actioning requests in order to prioritise urgent and often sensitive matters, and taking decisive action to facilitate the optimal use of the Secretary/Chief Executives time</w:t>
      </w:r>
    </w:p>
    <w:p w14:paraId="05CB2866" w14:textId="77777777" w:rsidR="003840C7" w:rsidRPr="003840C7" w:rsidRDefault="007E77DC" w:rsidP="003840C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Manage the Secretary/ Chief Executive’s diary appointments, records and correspondence, proactively scheduling, organising and prioritising meetings and providing support to facilitate the smooth operation of the Office of the Secretary/Chief Executive</w:t>
      </w:r>
    </w:p>
    <w:p w14:paraId="5DD9825B" w14:textId="77777777" w:rsidR="003840C7" w:rsidRPr="003840C7" w:rsidRDefault="007E77DC" w:rsidP="003840C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Manage, prepare and review high level complex communications across the private and public sector ensuring timeliness and accuracy to support the achievement of business requirements</w:t>
      </w:r>
    </w:p>
    <w:p w14:paraId="7C6ACAD3" w14:textId="77777777" w:rsidR="003840C7" w:rsidRPr="003840C7" w:rsidRDefault="007E77DC" w:rsidP="003840C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Research, analyse, collate and provide reports to the Executive to support informed decision-making and planning</w:t>
      </w:r>
    </w:p>
    <w:p w14:paraId="27F404D4" w14:textId="77777777" w:rsidR="003927AE" w:rsidRPr="006C4C05" w:rsidRDefault="007E77DC" w:rsidP="003840C7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Contribute to the development of, and monitor, implement and evaluate administrative practices, systems and procedures to optimise efficiency and support the achievement of quality outcomes</w:t>
      </w:r>
    </w:p>
    <w:p w14:paraId="5769FC60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1803D408" w14:textId="77777777" w:rsidR="003927AE" w:rsidRPr="003840C7" w:rsidRDefault="007E77DC" w:rsidP="003840C7">
      <w:pPr>
        <w:pStyle w:val="ListParagraph"/>
        <w:numPr>
          <w:ilvl w:val="0"/>
          <w:numId w:val="10"/>
        </w:numPr>
        <w:tabs>
          <w:tab w:val="left" w:pos="2925"/>
        </w:tabs>
        <w:rPr>
          <w:rFonts w:ascii="Georgia" w:hAnsi="Georgia"/>
        </w:rPr>
      </w:pPr>
      <w:r>
        <w:t>Negotiating and re-prioritising own and the Secretary/Chief Executive’s schedule, given heavy workloads, tight deadlines, and conflicting high-level commitments and priorities</w:t>
      </w:r>
    </w:p>
    <w:p w14:paraId="65E9F29F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446BD5D2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5B0DB50C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37E76DCB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6DEF1CCE" w14:textId="77777777" w:rsidTr="00E55704">
        <w:tc>
          <w:tcPr>
            <w:tcW w:w="3601" w:type="dxa"/>
            <w:shd w:val="clear" w:color="auto" w:fill="BCBEC0"/>
          </w:tcPr>
          <w:p w14:paraId="77F6A14B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Ministerial</w:t>
            </w:r>
          </w:p>
        </w:tc>
        <w:tc>
          <w:tcPr>
            <w:tcW w:w="7256" w:type="dxa"/>
            <w:shd w:val="clear" w:color="auto" w:fill="BCBEC0"/>
          </w:tcPr>
          <w:p w14:paraId="4B96A970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6AAD9290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930F2FD" w14:textId="77777777" w:rsidR="003927AE" w:rsidRPr="00A15CDB" w:rsidRDefault="003927AE" w:rsidP="00A72C86">
            <w:pPr>
              <w:pStyle w:val="TableText"/>
            </w:pPr>
            <w:r>
              <w:t>Office of the Minister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5E699F8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Consult with Ministerial staff providing accurate information and timely responses to sensitive or contentious issues</w:t>
            </w:r>
          </w:p>
        </w:tc>
      </w:tr>
      <w:tr w:rsidR="003927AE" w:rsidRPr="00A8245E" w14:paraId="33B24F09" w14:textId="77777777" w:rsidTr="00E55704">
        <w:tc>
          <w:tcPr>
            <w:tcW w:w="3601" w:type="dxa"/>
            <w:shd w:val="clear" w:color="auto" w:fill="BCBEC0"/>
          </w:tcPr>
          <w:p w14:paraId="1FDC857E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69F9EAD1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2D505A75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5A8ED074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3DFD738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Identify emerging issues/risks and their implications Report on progress towards business objectives</w:t>
            </w:r>
          </w:p>
        </w:tc>
      </w:tr>
      <w:tr w:rsidR="003927AE" w:rsidRPr="00C978B9" w14:paraId="6C3A051D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EAB0F8B" w14:textId="77777777" w:rsidR="003927AE" w:rsidRPr="00A15CDB" w:rsidRDefault="003927AE" w:rsidP="00A72C86">
            <w:pPr>
              <w:pStyle w:val="TableText"/>
            </w:pPr>
            <w:r>
              <w:lastRenderedPageBreak/>
              <w:t>Executive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3804DEC" w14:textId="594A7212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expert advice and contribute to decision making; escalate sensitive issues and propose solutions</w:t>
            </w:r>
            <w:r w:rsidR="000830A6">
              <w:t>;</w:t>
            </w:r>
            <w:r>
              <w:t xml:space="preserve"> and receive guidance and provide regular updates on key projects, issues and priorities</w:t>
            </w:r>
          </w:p>
        </w:tc>
      </w:tr>
      <w:tr w:rsidR="003927AE" w:rsidRPr="00C978B9" w14:paraId="5D8C109B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8E31416" w14:textId="77777777" w:rsidR="003927AE" w:rsidRPr="00A15CDB" w:rsidRDefault="003927AE" w:rsidP="00A72C86">
            <w:pPr>
              <w:pStyle w:val="TableText"/>
            </w:pPr>
            <w:r>
              <w:t>Direct Reports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0A864EDC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Lead, direct, manage and support performance and development</w:t>
            </w:r>
          </w:p>
        </w:tc>
      </w:tr>
      <w:tr w:rsidR="003927AE" w:rsidRPr="00C978B9" w14:paraId="057C44E2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6165FD79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0B9EBC4" w14:textId="77777777" w:rsidR="006C4C05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Manage the flow of information, seek clarification and provide reliable advice and responses</w:t>
            </w:r>
          </w:p>
          <w:p w14:paraId="17968BC2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and maintain effective working relationships, engaging and consulting in the delivery of organisational objectives</w:t>
            </w:r>
          </w:p>
        </w:tc>
      </w:tr>
      <w:tr w:rsidR="003927AE" w:rsidRPr="00A8245E" w14:paraId="4948E42A" w14:textId="77777777" w:rsidTr="00E55704">
        <w:tc>
          <w:tcPr>
            <w:tcW w:w="3601" w:type="dxa"/>
            <w:shd w:val="clear" w:color="auto" w:fill="BCBEC0"/>
          </w:tcPr>
          <w:p w14:paraId="0B6B3672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2B146A90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74AB43EB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0C65EE89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3D7CB7FD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sound and reliable advice; manage expectation, resolve and provide solutions to issues; negotiate outcomes and timeframes</w:t>
            </w:r>
          </w:p>
        </w:tc>
      </w:tr>
      <w:tr w:rsidR="003927AE" w:rsidRPr="00C978B9" w14:paraId="025FF337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6959747F" w14:textId="77777777" w:rsidR="003927AE" w:rsidRPr="00A15CDB" w:rsidRDefault="003927AE" w:rsidP="00A72C86">
            <w:pPr>
              <w:pStyle w:val="TableText"/>
            </w:pPr>
            <w:r>
              <w:t>Ministers, Secretaries, Agency Heads, Senior Executives of External Agencies, Key Organisation and Community Representatives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27D71C28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Provide sound and reliable advice; manage expectation, resolve and provide solutions to issues; negotiate outcomes and timeframes</w:t>
            </w:r>
          </w:p>
        </w:tc>
      </w:tr>
    </w:tbl>
    <w:p w14:paraId="36023FCD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0F566582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0080E207" w14:textId="77777777" w:rsidR="003927AE" w:rsidRPr="00603D53" w:rsidRDefault="003840C7" w:rsidP="003927AE">
      <w:pPr>
        <w:rPr>
          <w:rFonts w:cs="Arial"/>
          <w:szCs w:val="26"/>
        </w:rPr>
      </w:pPr>
      <w:r>
        <w:t>NA</w:t>
      </w:r>
    </w:p>
    <w:p w14:paraId="6B6BEA0D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25FEE7D1" w14:textId="77777777" w:rsidR="003927AE" w:rsidRPr="00603D53" w:rsidRDefault="003840C7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3F0FFBF1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63411D2C" w14:textId="77777777" w:rsidR="003927AE" w:rsidRPr="00603D53" w:rsidRDefault="003840C7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54090BE8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7A1AA4D6" w14:textId="77777777" w:rsidR="003927AE" w:rsidRDefault="003840C7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6B32929C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0E2F6808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r w:rsidRPr="00175AAF">
        <w:t>results</w:t>
      </w:r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4BB6AA09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39A5FEC6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302BD429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1C7707C2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>The focus capabilities for this role are shown below with a brief explanation of what each capability covers and the indicators describing the types of behaviours</w:t>
      </w:r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1D714F4E" w14:textId="77777777" w:rsidR="00BB12E9" w:rsidRPr="00BB12E9" w:rsidRDefault="00BB12E9" w:rsidP="00BF1C86">
      <w:pPr>
        <w:pStyle w:val="PlainText"/>
        <w:spacing w:before="62" w:line="276" w:lineRule="auto"/>
        <w:jc w:val="right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4C9026DB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1EFC3529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2774CE54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512F8BE7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28170FC9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17C556F5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08A5ACAE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56DE411D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65226EE8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71C295B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B8904D8" wp14:editId="428B978E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E6B74C8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1B6BE5A4" w14:textId="77777777"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55574E9" w14:textId="77777777" w:rsidR="002D336D" w:rsidRPr="00AA57E3" w:rsidRDefault="002D336D" w:rsidP="002D336D">
            <w:pPr>
              <w:pStyle w:val="TableBullet"/>
            </w:pPr>
            <w:r>
              <w:t>Represent the organisation in an honest, ethical and professional way and encourage others to do so</w:t>
            </w:r>
          </w:p>
          <w:p w14:paraId="0A72C831" w14:textId="77777777" w:rsidR="002D336D" w:rsidRPr="00AA57E3" w:rsidRDefault="002D336D" w:rsidP="002D336D">
            <w:pPr>
              <w:pStyle w:val="TableBullet"/>
            </w:pPr>
            <w:r>
              <w:t>Act professionally and support a culture of integrity</w:t>
            </w:r>
          </w:p>
          <w:p w14:paraId="7076C675" w14:textId="77777777" w:rsidR="002D336D" w:rsidRPr="00AA57E3" w:rsidRDefault="002D336D" w:rsidP="002D336D">
            <w:pPr>
              <w:pStyle w:val="TableBullet"/>
            </w:pPr>
            <w:r>
              <w:t>Identify and explain ethical issues and set an example for others to follow</w:t>
            </w:r>
          </w:p>
          <w:p w14:paraId="17A85B5C" w14:textId="77777777" w:rsidR="002D336D" w:rsidRPr="00AA57E3" w:rsidRDefault="002D336D" w:rsidP="002D336D">
            <w:pPr>
              <w:pStyle w:val="TableBullet"/>
            </w:pPr>
            <w:r>
              <w:t>Ensure that others are aware of and understand the legislation and policy framework within which they operate</w:t>
            </w:r>
          </w:p>
          <w:p w14:paraId="30C59EC8" w14:textId="77777777" w:rsidR="002D336D" w:rsidRPr="00AA57E3" w:rsidRDefault="002D336D" w:rsidP="002D336D">
            <w:pPr>
              <w:pStyle w:val="TableBullet"/>
            </w:pPr>
            <w:r>
              <w:t>Act to prevent and report misconduct and illegal and inappropriate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86927A3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1F5B7F9A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5059A30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2F91075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57F93D6E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FB69894" w14:textId="77777777" w:rsidR="002D336D" w:rsidRDefault="002D336D" w:rsidP="002D336D">
            <w:pPr>
              <w:pStyle w:val="TableBullet"/>
            </w:pPr>
            <w:r>
              <w:t>Act as a professional role model for colleagues, set high personal goals and take pride in their achievement</w:t>
            </w:r>
          </w:p>
          <w:p w14:paraId="6B0823A7" w14:textId="77777777" w:rsidR="002D336D" w:rsidRDefault="002D336D" w:rsidP="002D336D">
            <w:pPr>
              <w:pStyle w:val="TableBullet"/>
            </w:pPr>
            <w:r>
              <w:t>Actively seek, reflect and act on feedback on own performance</w:t>
            </w:r>
          </w:p>
          <w:p w14:paraId="324CBF38" w14:textId="77777777" w:rsidR="002D336D" w:rsidRDefault="002D336D" w:rsidP="002D336D">
            <w:pPr>
              <w:pStyle w:val="TableBullet"/>
            </w:pPr>
            <w:r>
              <w:t>Translate negative feedback into an opportunity to improve</w:t>
            </w:r>
          </w:p>
          <w:p w14:paraId="4550A36E" w14:textId="77777777" w:rsidR="002D336D" w:rsidRDefault="002D336D" w:rsidP="002D336D">
            <w:pPr>
              <w:pStyle w:val="TableBullet"/>
            </w:pPr>
            <w:r>
              <w:t>Take the initiative and act in a decisive way</w:t>
            </w:r>
          </w:p>
          <w:p w14:paraId="419A95DE" w14:textId="77777777" w:rsidR="002D336D" w:rsidRDefault="002D336D" w:rsidP="002D336D">
            <w:pPr>
              <w:pStyle w:val="TableBullet"/>
            </w:pPr>
            <w:r>
              <w:t>Demonstrate a strong interest in new knowledge and emerging practices relevant to the organisation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274367F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Advanced</w:t>
            </w:r>
          </w:p>
        </w:tc>
      </w:tr>
      <w:tr w:rsidR="002D336D" w:rsidRPr="00C978B9" w14:paraId="61B469E5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43B0C24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041FF34" wp14:editId="7EE80E7B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84D88B6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11827A79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5A12AF4" w14:textId="77777777" w:rsidR="002D336D" w:rsidRPr="00AA57E3" w:rsidRDefault="002D336D" w:rsidP="002D336D">
            <w:pPr>
              <w:pStyle w:val="TableBullet"/>
            </w:pPr>
            <w:r>
              <w:t>Tailor communication to diverse audiences</w:t>
            </w:r>
          </w:p>
          <w:p w14:paraId="22F9B8EB" w14:textId="77777777" w:rsidR="002D336D" w:rsidRPr="00AA57E3" w:rsidRDefault="002D336D" w:rsidP="002D336D">
            <w:pPr>
              <w:pStyle w:val="TableBullet"/>
            </w:pPr>
            <w:r>
              <w:t>Clearly explain complex concepts and arguments to individuals and groups</w:t>
            </w:r>
          </w:p>
          <w:p w14:paraId="6137E6E3" w14:textId="77777777" w:rsidR="002D336D" w:rsidRPr="00AA57E3" w:rsidRDefault="002D336D" w:rsidP="002D336D">
            <w:pPr>
              <w:pStyle w:val="TableBullet"/>
            </w:pPr>
            <w:r>
              <w:t>Create opportunities for others to be heard, listen attentively and encourage them to express their views</w:t>
            </w:r>
          </w:p>
          <w:p w14:paraId="38A1724D" w14:textId="77777777" w:rsidR="002D336D" w:rsidRPr="00AA57E3" w:rsidRDefault="002D336D" w:rsidP="002D336D">
            <w:pPr>
              <w:pStyle w:val="TableBullet"/>
            </w:pPr>
            <w:r>
              <w:t>Share information across teams and units to enable informed decision making</w:t>
            </w:r>
          </w:p>
          <w:p w14:paraId="24AAB3AA" w14:textId="77777777" w:rsidR="002D336D" w:rsidRPr="00AA57E3" w:rsidRDefault="002D336D" w:rsidP="002D336D">
            <w:pPr>
              <w:pStyle w:val="TableBullet"/>
            </w:pPr>
            <w:r>
              <w:t>Write fluently in plain English and in a range of styles and formats</w:t>
            </w:r>
          </w:p>
          <w:p w14:paraId="43BB435F" w14:textId="77777777" w:rsidR="002D336D" w:rsidRPr="00AA57E3" w:rsidRDefault="002D336D" w:rsidP="002D336D">
            <w:pPr>
              <w:pStyle w:val="TableBullet"/>
            </w:pPr>
            <w:r>
              <w:t>Use contemporary communication channels to share information, engage and interact with diverse audiences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2145959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5902470F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14F69BB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E981F39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6CF2A3F2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3887DBD" w14:textId="77777777" w:rsidR="002D336D" w:rsidRDefault="002D336D" w:rsidP="002D336D">
            <w:pPr>
              <w:pStyle w:val="TableBullet"/>
            </w:pPr>
            <w:r>
              <w:t>Focus on providing a positive customer experience</w:t>
            </w:r>
          </w:p>
          <w:p w14:paraId="164C9B32" w14:textId="77777777" w:rsidR="002D336D" w:rsidRDefault="002D336D" w:rsidP="002D336D">
            <w:pPr>
              <w:pStyle w:val="TableBullet"/>
            </w:pPr>
            <w:r>
              <w:t>Support a customer-focused culture in the organisation</w:t>
            </w:r>
          </w:p>
          <w:p w14:paraId="13EA9759" w14:textId="77777777" w:rsidR="002D336D" w:rsidRDefault="002D336D" w:rsidP="002D336D">
            <w:pPr>
              <w:pStyle w:val="TableBullet"/>
            </w:pPr>
            <w:r>
              <w:t>Demonstrate a thorough knowledge of the services provided and relay this knowledge to customers</w:t>
            </w:r>
          </w:p>
          <w:p w14:paraId="29BCDE11" w14:textId="77777777" w:rsidR="002D336D" w:rsidRDefault="002D336D" w:rsidP="002D336D">
            <w:pPr>
              <w:pStyle w:val="TableBullet"/>
            </w:pPr>
            <w:r>
              <w:t>Identify and respond quickly to customer needs</w:t>
            </w:r>
          </w:p>
          <w:p w14:paraId="4D9FF683" w14:textId="77777777" w:rsidR="002D336D" w:rsidRDefault="002D336D" w:rsidP="002D336D">
            <w:pPr>
              <w:pStyle w:val="TableBullet"/>
            </w:pPr>
            <w:r>
              <w:t>Consider customer service requirements and develop solutions to meet needs</w:t>
            </w:r>
          </w:p>
          <w:p w14:paraId="0CC0CC3F" w14:textId="77777777" w:rsidR="002D336D" w:rsidRDefault="002D336D" w:rsidP="002D336D">
            <w:pPr>
              <w:pStyle w:val="TableBullet"/>
            </w:pPr>
            <w:r>
              <w:t>Resolve complex customer issues and needs</w:t>
            </w:r>
          </w:p>
          <w:p w14:paraId="5B683965" w14:textId="77777777" w:rsidR="002D336D" w:rsidRDefault="002D336D" w:rsidP="002D336D">
            <w:pPr>
              <w:pStyle w:val="TableBullet"/>
            </w:pPr>
            <w:r>
              <w:t>Cooperate across work areas to improve outcomes for customers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86EAD7C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4D626CE0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76D028F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780856A" wp14:editId="088AF79F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C08084F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Plan and Prioritise</w:t>
            </w:r>
          </w:p>
          <w:p w14:paraId="1B3388CE" w14:textId="77777777" w:rsidR="002D336D" w:rsidRPr="00AA57E3" w:rsidRDefault="002D336D" w:rsidP="00A72C86">
            <w:pPr>
              <w:pStyle w:val="TableText"/>
              <w:keepNext/>
            </w:pPr>
            <w:r>
              <w:t>Plan to achieve priority outcomes and respond flexibly to changing circumstances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31412F7" w14:textId="77777777" w:rsidR="002D336D" w:rsidRPr="00AA57E3" w:rsidRDefault="002D336D" w:rsidP="002D336D">
            <w:pPr>
              <w:pStyle w:val="TableBullet"/>
            </w:pPr>
            <w:r>
              <w:t>Understand the team and unit objectives and align operational activities accordingly</w:t>
            </w:r>
          </w:p>
          <w:p w14:paraId="5428562F" w14:textId="77777777" w:rsidR="002D336D" w:rsidRPr="00AA57E3" w:rsidRDefault="002D336D" w:rsidP="002D336D">
            <w:pPr>
              <w:pStyle w:val="TableBullet"/>
            </w:pPr>
            <w:r>
              <w:t>Initiate and develop team goals and plans, and use feedback to inform future planning</w:t>
            </w:r>
          </w:p>
          <w:p w14:paraId="2A7F3BB7" w14:textId="77777777" w:rsidR="002D336D" w:rsidRPr="00AA57E3" w:rsidRDefault="002D336D" w:rsidP="002D336D">
            <w:pPr>
              <w:pStyle w:val="TableBullet"/>
            </w:pPr>
            <w:r>
              <w:t>Respond proactively to changing circumstances and adjust plans and schedules when necessary</w:t>
            </w:r>
          </w:p>
          <w:p w14:paraId="6E22B1DF" w14:textId="77777777" w:rsidR="002D336D" w:rsidRPr="00AA57E3" w:rsidRDefault="002D336D" w:rsidP="002D336D">
            <w:pPr>
              <w:pStyle w:val="TableBullet"/>
            </w:pPr>
            <w:r>
              <w:t>Consider the implications of immediate and longer-term organisational issues and how these might affect the achievement of team and unit goals</w:t>
            </w:r>
          </w:p>
          <w:p w14:paraId="440EA269" w14:textId="77777777" w:rsidR="002D336D" w:rsidRPr="00AA57E3" w:rsidRDefault="002D336D" w:rsidP="002D336D">
            <w:pPr>
              <w:pStyle w:val="TableBullet"/>
            </w:pPr>
            <w:r>
              <w:t>Accommodate and respond with initiative to changing priorities and operating environments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0796D4A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4E844249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3F7A1AB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64A4682" wp14:editId="7A7FC875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E020FAF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Technology</w:t>
            </w:r>
          </w:p>
          <w:p w14:paraId="1020A25D" w14:textId="77777777" w:rsidR="002D336D" w:rsidRPr="00AA57E3" w:rsidRDefault="002D336D" w:rsidP="00A72C86">
            <w:pPr>
              <w:pStyle w:val="TableText"/>
              <w:keepNext/>
            </w:pPr>
            <w:r>
              <w:t>Understand and use available technologies to maximise efficiencies and effectiveness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F0191F1" w14:textId="77777777" w:rsidR="002D336D" w:rsidRPr="00AA57E3" w:rsidRDefault="002D336D" w:rsidP="002D336D">
            <w:pPr>
              <w:pStyle w:val="TableBullet"/>
            </w:pPr>
            <w:r>
              <w:t>Identify opportunities to use a broad range of technologies to collaborate</w:t>
            </w:r>
          </w:p>
          <w:p w14:paraId="0A48A152" w14:textId="77777777" w:rsidR="002D336D" w:rsidRPr="00AA57E3" w:rsidRDefault="002D336D" w:rsidP="002D336D">
            <w:pPr>
              <w:pStyle w:val="TableBullet"/>
            </w:pPr>
            <w:r>
              <w:t>Monitor compliance with cyber security and the use of technology policies</w:t>
            </w:r>
          </w:p>
          <w:p w14:paraId="1F61874E" w14:textId="77777777" w:rsidR="002D336D" w:rsidRPr="00AA57E3" w:rsidRDefault="002D336D" w:rsidP="002D336D">
            <w:pPr>
              <w:pStyle w:val="TableBullet"/>
            </w:pPr>
            <w:r>
              <w:t>Identify ways to maximise the value of available technology to achieve business strategies and outcomes</w:t>
            </w:r>
          </w:p>
          <w:p w14:paraId="7B907DDE" w14:textId="77777777" w:rsidR="002D336D" w:rsidRPr="00AA57E3" w:rsidRDefault="002D336D" w:rsidP="002D336D">
            <w:pPr>
              <w:pStyle w:val="TableBullet"/>
            </w:pPr>
            <w:r>
              <w:t>Monitor compliance with the organisation’s records, information and knowledge management requirements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139B93D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66CEA5F8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42EFBE5D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lastRenderedPageBreak/>
              <w:drawing>
                <wp:inline distT="0" distB="0" distL="0" distR="0" wp14:anchorId="133A2B8A" wp14:editId="39A50A80">
                  <wp:extent cx="847725" cy="847725"/>
                  <wp:effectExtent l="0" t="0" r="9525" b="9525"/>
                  <wp:docPr id="8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266D972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and Develop People</w:t>
            </w:r>
          </w:p>
          <w:p w14:paraId="3EB08DDB" w14:textId="77777777" w:rsidR="002D336D" w:rsidRPr="00AA57E3" w:rsidRDefault="002D336D" w:rsidP="00A72C86">
            <w:pPr>
              <w:pStyle w:val="TableText"/>
              <w:keepNext/>
            </w:pPr>
            <w:r>
              <w:t>Engage and motivate staff, and develop capability and potential in others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63EE12E" w14:textId="77777777" w:rsidR="002D336D" w:rsidRPr="00AA57E3" w:rsidRDefault="002D336D" w:rsidP="002D336D">
            <w:pPr>
              <w:pStyle w:val="TableBullet"/>
            </w:pPr>
            <w:r>
              <w:t>Collaborate to set clear performance standards and deadlines in line with established performance development frameworks</w:t>
            </w:r>
          </w:p>
          <w:p w14:paraId="05516B4B" w14:textId="77777777" w:rsidR="002D336D" w:rsidRPr="00AA57E3" w:rsidRDefault="002D336D" w:rsidP="002D336D">
            <w:pPr>
              <w:pStyle w:val="TableBullet"/>
            </w:pPr>
            <w:r>
              <w:t>Look for ways to develop team capability and recognise and develop individual potential</w:t>
            </w:r>
          </w:p>
          <w:p w14:paraId="1F8DDDF6" w14:textId="77777777" w:rsidR="002D336D" w:rsidRPr="00AA57E3" w:rsidRDefault="002D336D" w:rsidP="002D336D">
            <w:pPr>
              <w:pStyle w:val="TableBullet"/>
            </w:pPr>
            <w:r>
              <w:t>Be constructive and build on strengths by giving timely and actionable feedback</w:t>
            </w:r>
          </w:p>
          <w:p w14:paraId="2088E54F" w14:textId="77777777" w:rsidR="002D336D" w:rsidRPr="00AA57E3" w:rsidRDefault="002D336D" w:rsidP="002D336D">
            <w:pPr>
              <w:pStyle w:val="TableBullet"/>
            </w:pPr>
            <w:r>
              <w:t>Identify and act on opportunities to provide coaching and mentoring</w:t>
            </w:r>
          </w:p>
          <w:p w14:paraId="3ED1D15B" w14:textId="77777777" w:rsidR="002D336D" w:rsidRPr="00AA57E3" w:rsidRDefault="002D336D" w:rsidP="002D336D">
            <w:pPr>
              <w:pStyle w:val="TableBullet"/>
            </w:pPr>
            <w:r>
              <w:t>Recognise performance issues that need to be addressed and work towards resolving issues</w:t>
            </w:r>
          </w:p>
          <w:p w14:paraId="125958BE" w14:textId="77777777" w:rsidR="002D336D" w:rsidRPr="00AA57E3" w:rsidRDefault="002D336D" w:rsidP="002D336D">
            <w:pPr>
              <w:pStyle w:val="TableBullet"/>
            </w:pPr>
            <w:r>
              <w:t>Effectively support and manage team members who are working flexibly and in various locations</w:t>
            </w:r>
          </w:p>
          <w:p w14:paraId="08AE2BD9" w14:textId="77777777" w:rsidR="002D336D" w:rsidRPr="00AA57E3" w:rsidRDefault="002D336D" w:rsidP="002D336D">
            <w:pPr>
              <w:pStyle w:val="TableBullet"/>
            </w:pPr>
            <w:r>
              <w:t>Create a safe environment where team members’ diverse backgrounds and cultures are considered and respected</w:t>
            </w:r>
          </w:p>
          <w:p w14:paraId="1CD4C780" w14:textId="77777777" w:rsidR="002D336D" w:rsidRPr="00AA57E3" w:rsidRDefault="002D336D" w:rsidP="002D336D">
            <w:pPr>
              <w:pStyle w:val="TableBullet"/>
            </w:pPr>
            <w:r>
              <w:t>Consider feedback on own management style and reflect on potential areas to improve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9F63EA9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20C20D5D" w14:textId="77777777" w:rsidR="003927AE" w:rsidRDefault="003927AE" w:rsidP="003927AE"/>
    <w:p w14:paraId="4F875C56" w14:textId="77777777" w:rsidR="003927AE" w:rsidRDefault="003927AE" w:rsidP="003927AE">
      <w:pPr>
        <w:pStyle w:val="Heading1"/>
      </w:pPr>
      <w:r>
        <w:t>Complementary capabilities</w:t>
      </w:r>
    </w:p>
    <w:p w14:paraId="16EE27E3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497CDE5F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566BB11C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665DD5F0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7C766DC3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11F9C643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38E53B05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4D15F8B2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5EF2A23F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1D474612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5257EBB1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565B2D72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637AD77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B90A147" wp14:editId="4687CCED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1067FC1" w14:textId="77777777"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15FDA91" w14:textId="77777777"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550C325" w14:textId="6F89FFCD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15625C7C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2EB4170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63A230F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F5FA0DC" w14:textId="77777777" w:rsidR="002B5704" w:rsidRDefault="002B5704" w:rsidP="002B5704">
            <w:r>
              <w:t>Demonstrate inclusive behaviour and show respect for diverse backgrounds, experiences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2AB016C" w14:textId="1E5D305E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5B795E76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982C920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2CD7969" wp14:editId="7FB79EC3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96AC6CA" w14:textId="77777777" w:rsidR="002B5704" w:rsidRPr="00AA57E3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0058F819" w14:textId="77777777" w:rsidR="002B5704" w:rsidRPr="00AA57E3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03279D9" w14:textId="7D8C25F1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69D0BBFB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A29BAFE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DF79238" w14:textId="77777777"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DB1300E" w14:textId="77777777"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18D6E64" w14:textId="28E85FC6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07C87B3B" w14:textId="77777777" w:rsidR="006C4C05" w:rsidRDefault="006C4C05">
      <w:r>
        <w:br w:type="page"/>
      </w: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6C4C05" w:rsidRPr="00803E47" w14:paraId="09D024A5" w14:textId="77777777" w:rsidTr="00C62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312C4141" w14:textId="77777777" w:rsidR="006C4C05" w:rsidRPr="00803E47" w:rsidRDefault="006C4C05" w:rsidP="00C622CF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6C4C05" w:rsidRPr="00C978B9" w14:paraId="09F006FD" w14:textId="77777777" w:rsidTr="00C62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11A931A" w14:textId="77777777" w:rsidR="006C4C05" w:rsidRPr="00C978B9" w:rsidRDefault="006C4C05" w:rsidP="00C622CF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438A1906" w14:textId="77777777" w:rsidR="006C4C05" w:rsidRPr="00C978B9" w:rsidRDefault="006C4C05" w:rsidP="00C622CF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23EEC716" w14:textId="77777777" w:rsidR="006C4C05" w:rsidRDefault="006C4C05" w:rsidP="00C622CF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1A584A8C" w14:textId="77777777" w:rsidR="006C4C05" w:rsidRDefault="006C4C05" w:rsidP="00C622CF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48308F23" w14:textId="77777777" w:rsidR="006C4C05" w:rsidRDefault="006C4C05" w:rsidP="00C622CF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013BDE1F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5848C025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2529514" wp14:editId="752DEC04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A003A08" w14:textId="77777777" w:rsidR="002B5704" w:rsidRPr="00AA57E3" w:rsidRDefault="002B5704" w:rsidP="00A8064A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5BF4900" w14:textId="77777777" w:rsidR="002B5704" w:rsidRPr="00AA57E3" w:rsidRDefault="002B5704" w:rsidP="002B5704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6608E32" w14:textId="4E55A5E4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5A40BCD1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70C50973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20877D7" w14:textId="77777777"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9EA4A40" w14:textId="77777777" w:rsidR="002B5704" w:rsidRDefault="002B5704" w:rsidP="002B5704">
            <w:r>
              <w:t>Think, analyse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C2F363F" w14:textId="3F35270D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B5704" w:rsidRPr="00C978B9" w14:paraId="466D861C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0988508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63434FB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BE1806A" w14:textId="77777777" w:rsidR="002B5704" w:rsidRDefault="002B5704" w:rsidP="002B5704">
            <w:r>
              <w:t>Be proactive and responsible for own actions, and adhere to legislation, policy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50831DC" w14:textId="46DEBF30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718D274F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72BEBB0F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7DC447CA" wp14:editId="6E0317C7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A1B14F4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BFF9AB3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7DE9880" w14:textId="2BEDECDE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15171ECD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F2A0679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A4724B4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3657D194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20FD97B" w14:textId="5676EDB8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43520357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33054D27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D6DB139" w14:textId="77777777"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434D2AB" w14:textId="77777777" w:rsidR="002B5704" w:rsidRDefault="002B5704" w:rsidP="002B5704">
            <w:r>
              <w:t>Understand and apply effective planning, coordination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982A072" w14:textId="35199695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5B3521ED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C56F6D9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7B40FD4" wp14:editId="21CFE619">
                  <wp:extent cx="847725" cy="847725"/>
                  <wp:effectExtent l="0" t="0" r="9525" b="9525"/>
                  <wp:docPr id="6" name="people-management.jpg" descr="People Man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537" cy="86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F48BF4A" w14:textId="77777777" w:rsidR="002B5704" w:rsidRPr="00AA57E3" w:rsidRDefault="002B5704" w:rsidP="00A8064A">
            <w:r>
              <w:t>Inspire Direction and Purpose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4DF7FA1" w14:textId="77777777" w:rsidR="002B5704" w:rsidRPr="00AA57E3" w:rsidRDefault="002B5704" w:rsidP="002B5704">
            <w:r>
              <w:t>Communicate goals, priorities and vision, and recognise achievements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D30262C" w14:textId="72A49AAB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058EB7AE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206366ED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070662B" w14:textId="77777777" w:rsidR="002B5704" w:rsidRPr="00A8226F" w:rsidRDefault="002B5704" w:rsidP="00A8064A">
            <w:r>
              <w:t>Optimise Business Outcomes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30C51D2" w14:textId="77777777" w:rsidR="002B5704" w:rsidRDefault="002B5704" w:rsidP="002B5704">
            <w:r>
              <w:t>Manage people and resources effectively to achieve public value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AABA2BB" w14:textId="4BCE4298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72500800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F293639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B120265" w14:textId="77777777" w:rsidR="002B5704" w:rsidRPr="00A8226F" w:rsidRDefault="002B5704" w:rsidP="00A8064A">
            <w:r>
              <w:t>Manage Reform and Change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CF2C6C9" w14:textId="77777777" w:rsidR="002B5704" w:rsidRDefault="002B5704" w:rsidP="002B5704">
            <w:r>
              <w:t>Support, promote and champion change, and assist others to engage with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8C11505" w14:textId="4E3AD335" w:rsidR="002B5704" w:rsidRDefault="005D1D58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034FE822" w14:textId="77777777" w:rsidR="004D15E4" w:rsidRPr="003927AE" w:rsidRDefault="004D15E4" w:rsidP="003927AE"/>
    <w:sectPr w:rsidR="004D15E4" w:rsidRPr="003927AE" w:rsidSect="009D747B"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51AEA" w14:textId="77777777" w:rsidR="001D4CAA" w:rsidRDefault="001D4CAA" w:rsidP="00BB532F">
      <w:pPr>
        <w:spacing w:after="0" w:line="240" w:lineRule="auto"/>
      </w:pPr>
      <w:r>
        <w:separator/>
      </w:r>
    </w:p>
  </w:endnote>
  <w:endnote w:type="continuationSeparator" w:id="0">
    <w:p w14:paraId="74001CA0" w14:textId="77777777" w:rsidR="001D4CAA" w:rsidRDefault="001D4CAA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10"/>
      <w:gridCol w:w="556"/>
      <w:gridCol w:w="5234"/>
    </w:tblGrid>
    <w:tr w:rsidR="00C03AFD" w14:paraId="0D09748D" w14:textId="77777777" w:rsidTr="00C03AFD">
      <w:tc>
        <w:tcPr>
          <w:tcW w:w="2250" w:type="pct"/>
          <w:vAlign w:val="center"/>
        </w:tcPr>
        <w:p w14:paraId="7DAA4333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>Role 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Senior Executive Assistant</w:t>
          </w:r>
        </w:p>
      </w:tc>
      <w:tc>
        <w:tcPr>
          <w:tcW w:w="250" w:type="pct"/>
          <w:vAlign w:val="center"/>
        </w:tcPr>
        <w:p w14:paraId="07E0FA6C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5CF3B8E8" w14:textId="77777777" w:rsidR="00C03AFD" w:rsidRDefault="00C03AFD" w:rsidP="00C03AFD">
          <w:pPr>
            <w:pStyle w:val="Footer"/>
            <w:jc w:val="right"/>
          </w:pPr>
        </w:p>
      </w:tc>
    </w:tr>
  </w:tbl>
  <w:p w14:paraId="3EC8F7A6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5B9F370A" w14:textId="77777777" w:rsidTr="0047547E">
      <w:trPr>
        <w:trHeight w:val="811"/>
      </w:trPr>
      <w:tc>
        <w:tcPr>
          <w:tcW w:w="10005" w:type="dxa"/>
          <w:vAlign w:val="bottom"/>
        </w:tcPr>
        <w:p w14:paraId="4A6CA3D4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44D5DD7F" w14:textId="77777777" w:rsidR="00BB532F" w:rsidRDefault="00BB532F" w:rsidP="00BD7BA7">
          <w:pPr>
            <w:pStyle w:val="Footer"/>
            <w:jc w:val="right"/>
          </w:pPr>
        </w:p>
      </w:tc>
    </w:tr>
  </w:tbl>
  <w:p w14:paraId="060F55AD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0E155" w14:textId="77777777" w:rsidR="001D4CAA" w:rsidRDefault="001D4CAA" w:rsidP="00BB532F">
      <w:pPr>
        <w:spacing w:after="0" w:line="240" w:lineRule="auto"/>
      </w:pPr>
      <w:r>
        <w:separator/>
      </w:r>
    </w:p>
  </w:footnote>
  <w:footnote w:type="continuationSeparator" w:id="0">
    <w:p w14:paraId="50616205" w14:textId="77777777" w:rsidR="001D4CAA" w:rsidRDefault="001D4CAA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1B1FFE08" w14:textId="77777777" w:rsidTr="00894A73">
      <w:trPr>
        <w:trHeight w:val="813"/>
      </w:trPr>
      <w:tc>
        <w:tcPr>
          <w:tcW w:w="7082" w:type="dxa"/>
        </w:tcPr>
        <w:p w14:paraId="05EF2DF4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43C28C42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Senior Executive Assistant</w:t>
          </w:r>
        </w:p>
      </w:tc>
      <w:tc>
        <w:tcPr>
          <w:tcW w:w="3688" w:type="dxa"/>
        </w:tcPr>
        <w:p w14:paraId="198B96AC" w14:textId="77777777" w:rsidR="000477E1" w:rsidRPr="000477E1" w:rsidRDefault="000477E1" w:rsidP="00030565">
          <w:pPr>
            <w:jc w:val="right"/>
          </w:pPr>
        </w:p>
      </w:tc>
    </w:tr>
  </w:tbl>
  <w:p w14:paraId="35613F91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306D"/>
    <w:multiLevelType w:val="hybridMultilevel"/>
    <w:tmpl w:val="4B66FD82"/>
    <w:lvl w:ilvl="0" w:tplc="EBF00A9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ys7A0NzQxMTA1NTNW0lEKTi0uzszPAykwqgUAAVW8LS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6F41"/>
    <w:rsid w:val="00037FD5"/>
    <w:rsid w:val="000411F6"/>
    <w:rsid w:val="000477E1"/>
    <w:rsid w:val="00060B58"/>
    <w:rsid w:val="000645C8"/>
    <w:rsid w:val="00067161"/>
    <w:rsid w:val="00071332"/>
    <w:rsid w:val="000830A6"/>
    <w:rsid w:val="000A2621"/>
    <w:rsid w:val="000C00E5"/>
    <w:rsid w:val="000C3CC8"/>
    <w:rsid w:val="000D12B3"/>
    <w:rsid w:val="000D799A"/>
    <w:rsid w:val="000F231F"/>
    <w:rsid w:val="00104EC7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D4CAA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887"/>
    <w:rsid w:val="0028314F"/>
    <w:rsid w:val="00287C54"/>
    <w:rsid w:val="002A648F"/>
    <w:rsid w:val="002B0B83"/>
    <w:rsid w:val="002B1F76"/>
    <w:rsid w:val="002B5704"/>
    <w:rsid w:val="002C2823"/>
    <w:rsid w:val="002C616A"/>
    <w:rsid w:val="002D336D"/>
    <w:rsid w:val="002D36BB"/>
    <w:rsid w:val="00300C40"/>
    <w:rsid w:val="00301747"/>
    <w:rsid w:val="00317025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840C7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76718"/>
    <w:rsid w:val="0059035B"/>
    <w:rsid w:val="005A397B"/>
    <w:rsid w:val="005B10E1"/>
    <w:rsid w:val="005B5053"/>
    <w:rsid w:val="005C7AF5"/>
    <w:rsid w:val="005D1D58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74D4C"/>
    <w:rsid w:val="00683870"/>
    <w:rsid w:val="00695EAB"/>
    <w:rsid w:val="006A2280"/>
    <w:rsid w:val="006A2A7F"/>
    <w:rsid w:val="006B723B"/>
    <w:rsid w:val="006C2473"/>
    <w:rsid w:val="006C4218"/>
    <w:rsid w:val="006C4C05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B32AB"/>
    <w:rsid w:val="007B7C1F"/>
    <w:rsid w:val="007C0486"/>
    <w:rsid w:val="007C21C8"/>
    <w:rsid w:val="007D0E2E"/>
    <w:rsid w:val="007E2FB7"/>
    <w:rsid w:val="007E77DC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2CE8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976FC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D4DDA"/>
    <w:rsid w:val="00BE4EAE"/>
    <w:rsid w:val="00BE6E24"/>
    <w:rsid w:val="00BF1C86"/>
    <w:rsid w:val="00BF5DDE"/>
    <w:rsid w:val="00C01CED"/>
    <w:rsid w:val="00C03AFD"/>
    <w:rsid w:val="00C06D20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B62E1"/>
    <w:rsid w:val="00CC76F2"/>
    <w:rsid w:val="00CD323E"/>
    <w:rsid w:val="00CE105E"/>
    <w:rsid w:val="00CE1E5E"/>
    <w:rsid w:val="00CF2A8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D0874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26A63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oter" Target="footer2.xml" Id="rId17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footer" Target="footer1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image" Target="media/image5.png" Id="rId14" /><Relationship Type="http://schemas.openxmlformats.org/officeDocument/2006/relationships/customXml" Target="/customXML/item3.xml" Id="R8dabef579050492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A4652701</value>
    </field>
    <field name="Objective-Title">
      <value order="0">Senior Executive Assistant 301020F</value>
    </field>
    <field name="Objective-Description">
      <value order="0"/>
    </field>
    <field name="Objective-CreationStamp">
      <value order="0">2020-03-09T22:09:50Z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2021-02-04T00:51:38Z</value>
    </field>
    <field name="Objective-ModificationStamp">
      <value order="0">2021-02-04T00:51:38Z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vA8560181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F1EE-382D-40A8-B2CC-595C7582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7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Trisha Manning</cp:lastModifiedBy>
  <cp:revision>8</cp:revision>
  <dcterms:created xsi:type="dcterms:W3CDTF">2020-03-09T23:09:00Z</dcterms:created>
  <dcterms:modified xsi:type="dcterms:W3CDTF">2021-02-04T00:51:00Z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A4652701</vt:lpwstr>
  </property>
  <property fmtid="{D5CDD505-2E9C-101B-9397-08002B2CF9AE}" pid="4" name="Objective-Title">
    <vt:lpwstr>Senior Executive Assistant 301020F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2021-02-04T00:51:38Z</vt:filetime>
  </property>
  <property fmtid="{D5CDD505-2E9C-101B-9397-08002B2CF9AE}" pid="10" name="Objective-ModificationStamp">
    <vt:filetime>2021-02-04T00:51:38Z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vA8560181</vt:lpwstr>
  </property>
  <property fmtid="{D5CDD505-2E9C-101B-9397-08002B2CF9AE}" pid="16" name="Objective-Version">
    <vt:lpwstr>4.0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