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801E41" w:rsidRPr="00DC0173" w14:paraId="4B87AD3D" w14:textId="77777777" w:rsidTr="00C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14:paraId="2EEEE1F0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14:paraId="1D5E73A8" w14:textId="77777777" w:rsidR="00801E41" w:rsidRDefault="00801E41" w:rsidP="00C60D72">
            <w:pPr>
              <w:pStyle w:val="TableTextWhite"/>
            </w:pPr>
            <w:r>
              <w:t>Clerk Grade 11/12</w:t>
            </w:r>
          </w:p>
        </w:tc>
      </w:tr>
      <w:tr w:rsidR="00801E41" w:rsidRPr="00DC0173" w14:paraId="2F267896" w14:textId="77777777" w:rsidTr="00C60D72">
        <w:tc>
          <w:tcPr>
            <w:tcW w:w="4026" w:type="dxa"/>
          </w:tcPr>
          <w:p w14:paraId="2F0DDE02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14:paraId="420AB09E" w14:textId="77777777" w:rsidR="00801E41" w:rsidRDefault="002252D6" w:rsidP="00C60D72">
            <w:pPr>
              <w:pStyle w:val="TableTextWhite"/>
            </w:pPr>
            <w:r>
              <w:t>NA</w:t>
            </w:r>
          </w:p>
        </w:tc>
      </w:tr>
      <w:tr w:rsidR="00801E41" w:rsidRPr="00DC0173" w14:paraId="2DB9DB85" w14:textId="77777777" w:rsidTr="00C60D72">
        <w:tc>
          <w:tcPr>
            <w:tcW w:w="4026" w:type="dxa"/>
          </w:tcPr>
          <w:p w14:paraId="71ECEE80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14:paraId="2986A6CD" w14:textId="77777777" w:rsidR="00801E41" w:rsidRDefault="002252D6" w:rsidP="00C60D72">
            <w:pPr>
              <w:pStyle w:val="TableTextWhite"/>
            </w:pPr>
            <w:r>
              <w:t>NA</w:t>
            </w:r>
          </w:p>
        </w:tc>
      </w:tr>
      <w:tr w:rsidR="00801E41" w:rsidRPr="00DC0173" w14:paraId="40E91030" w14:textId="77777777" w:rsidTr="00C60D72">
        <w:tc>
          <w:tcPr>
            <w:tcW w:w="4026" w:type="dxa"/>
          </w:tcPr>
          <w:p w14:paraId="4E273703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14:paraId="517642AF" w14:textId="77777777" w:rsidR="00801E41" w:rsidRDefault="00801E41" w:rsidP="00C60D72">
            <w:pPr>
              <w:pStyle w:val="TableTextWhite"/>
            </w:pPr>
            <w:r>
              <w:t>10 March 2020</w:t>
            </w:r>
          </w:p>
        </w:tc>
      </w:tr>
    </w:tbl>
    <w:p w14:paraId="481EC865" w14:textId="77777777" w:rsidR="003927AE" w:rsidRPr="00F47143" w:rsidRDefault="003927AE" w:rsidP="003927AE">
      <w:pPr>
        <w:tabs>
          <w:tab w:val="left" w:pos="2925"/>
        </w:tabs>
        <w:rPr>
          <w:rFonts w:ascii="Georgia" w:hAnsi="Georgia"/>
        </w:rPr>
      </w:pPr>
    </w:p>
    <w:p w14:paraId="5FFAA50E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14:paraId="2D9AE62D" w14:textId="77777777" w:rsidR="003927AE" w:rsidRDefault="003927AE" w:rsidP="003927AE">
      <w:pPr>
        <w:tabs>
          <w:tab w:val="left" w:pos="2925"/>
        </w:tabs>
        <w:rPr>
          <w:rFonts w:ascii="Georgia" w:hAnsi="Georgia"/>
        </w:rPr>
      </w:pPr>
      <w:r>
        <w:t>The Executive Officer provides a range of high</w:t>
      </w:r>
      <w:r w:rsidR="002252D6">
        <w:t>-</w:t>
      </w:r>
      <w:r>
        <w:t>level executive, secretariat, and project support services to the Executive including providing strategic advice, managing communications and implementing strategies to support the achievement of the organisation’s strategic and operational objectives.</w:t>
      </w:r>
    </w:p>
    <w:p w14:paraId="2A7D08E4" w14:textId="77777777" w:rsidR="003927AE" w:rsidRPr="00172DFE" w:rsidRDefault="003927AE" w:rsidP="00172DFE">
      <w:pPr>
        <w:tabs>
          <w:tab w:val="left" w:pos="2925"/>
        </w:tabs>
        <w:rPr>
          <w:rStyle w:val="Heading1Char"/>
        </w:rPr>
      </w:pPr>
      <w:r w:rsidRPr="00172DFE">
        <w:rPr>
          <w:rStyle w:val="Heading1Char"/>
        </w:rPr>
        <w:t>Key accountabilities</w:t>
      </w:r>
    </w:p>
    <w:p w14:paraId="19CAE3AE" w14:textId="77777777" w:rsidR="00D62918" w:rsidRPr="00D62918" w:rsidRDefault="007E77DC" w:rsidP="00D62918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Prepare, manage and review the provision of high</w:t>
      </w:r>
      <w:r w:rsidR="002252D6">
        <w:t>-</w:t>
      </w:r>
      <w:r>
        <w:t>level communications and correspondence including briefings, reports, submissions and notes to ensure the comprehensiveness, accuracy, and timeliness of written information</w:t>
      </w:r>
    </w:p>
    <w:p w14:paraId="178D3D51" w14:textId="77777777" w:rsidR="00D62918" w:rsidRPr="00D62918" w:rsidRDefault="007E77DC" w:rsidP="00D62918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Act as the Executive point of contact, liaise with stakeholders and action requests to coordinate communication and proactively ensure responses meet deadlines</w:t>
      </w:r>
    </w:p>
    <w:p w14:paraId="2075FB42" w14:textId="77777777" w:rsidR="00D62918" w:rsidRPr="00D62918" w:rsidRDefault="007E77DC" w:rsidP="00D62918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Implement, monitor and report on strategic, operational and project plans to inform decision making and support achievement of organisational objectives</w:t>
      </w:r>
    </w:p>
    <w:p w14:paraId="6934DA9B" w14:textId="77777777" w:rsidR="00D62918" w:rsidRPr="00D62918" w:rsidRDefault="007E77DC" w:rsidP="00D62918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Research and prepare strategic advice, information and reports on diverse and complex policy, planning and operational matters to facilitate informed decision making and planning</w:t>
      </w:r>
    </w:p>
    <w:p w14:paraId="2BB35F06" w14:textId="77777777" w:rsidR="00D62918" w:rsidRPr="00D62918" w:rsidRDefault="007E77DC" w:rsidP="00D62918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 xml:space="preserve">Provide issues management and support, responding to emerging issues to ensure effective resolution with minimal risk to the </w:t>
      </w:r>
      <w:r w:rsidR="00D62918">
        <w:t>organi</w:t>
      </w:r>
      <w:r w:rsidR="002252D6">
        <w:t>s</w:t>
      </w:r>
      <w:r w:rsidR="00D62918">
        <w:t>ation</w:t>
      </w:r>
    </w:p>
    <w:p w14:paraId="1B51468B" w14:textId="77777777" w:rsidR="00D62918" w:rsidRPr="00D62918" w:rsidRDefault="007E77DC" w:rsidP="00D62918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Lead and/or contribute to projects to support the achievement of organisation level strategic and operational objectives</w:t>
      </w:r>
    </w:p>
    <w:p w14:paraId="180C026A" w14:textId="77777777" w:rsidR="003927AE" w:rsidRPr="002252D6" w:rsidRDefault="007E77DC" w:rsidP="00D62918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Develop and oversee the implementation and evaluation of administrative practices, systems and procedures to optimise efficiency and support the achievement of quality outcomes</w:t>
      </w:r>
    </w:p>
    <w:p w14:paraId="1FC54DAA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Key challenges</w:t>
      </w:r>
    </w:p>
    <w:p w14:paraId="6F412C3A" w14:textId="77777777" w:rsidR="003927AE" w:rsidRPr="00D62918" w:rsidRDefault="007E77DC" w:rsidP="00D62918">
      <w:pPr>
        <w:pStyle w:val="ListParagraph"/>
        <w:numPr>
          <w:ilvl w:val="0"/>
          <w:numId w:val="10"/>
        </w:numPr>
        <w:tabs>
          <w:tab w:val="left" w:pos="2925"/>
        </w:tabs>
        <w:rPr>
          <w:rFonts w:ascii="Georgia" w:hAnsi="Georgia"/>
        </w:rPr>
      </w:pPr>
      <w:r>
        <w:t>Anticipating and addressing contentious issues and providing accurate advice on complex issues and legislation, often within tight timeframes, given the need to collect and assimilate information from a variety of different sources whilst maintaining confidentiality and exercising diplomacy</w:t>
      </w:r>
    </w:p>
    <w:p w14:paraId="324A9320" w14:textId="77777777" w:rsidR="002252D6" w:rsidRDefault="002252D6" w:rsidP="003927AE">
      <w:pPr>
        <w:tabs>
          <w:tab w:val="left" w:pos="2925"/>
        </w:tabs>
        <w:spacing w:line="240" w:lineRule="auto"/>
        <w:rPr>
          <w:rStyle w:val="Heading1Char"/>
        </w:rPr>
      </w:pPr>
      <w:r>
        <w:rPr>
          <w:rStyle w:val="Heading1Char"/>
        </w:rPr>
        <w:br w:type="page"/>
      </w:r>
    </w:p>
    <w:p w14:paraId="71FAF562" w14:textId="77777777" w:rsidR="003927AE" w:rsidRPr="00EC5C1D" w:rsidRDefault="003927AE" w:rsidP="003927AE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 w:rsidRPr="00614552">
        <w:rPr>
          <w:rStyle w:val="Heading1Char"/>
        </w:rPr>
        <w:lastRenderedPageBreak/>
        <w:t>Key relationships</w:t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3927AE" w:rsidRPr="00C978B9" w14:paraId="141BB337" w14:textId="77777777" w:rsidTr="00E5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14:paraId="43A4AABC" w14:textId="77777777" w:rsidR="003927AE" w:rsidRPr="00C978B9" w:rsidRDefault="003927AE" w:rsidP="00A72C86">
            <w:pPr>
              <w:pStyle w:val="TableTextWhite0"/>
            </w:pPr>
            <w:r w:rsidRPr="00C978B9">
              <w:t>Who</w:t>
            </w:r>
          </w:p>
        </w:tc>
        <w:tc>
          <w:tcPr>
            <w:tcW w:w="7256" w:type="dxa"/>
          </w:tcPr>
          <w:p w14:paraId="1F36CB23" w14:textId="77777777" w:rsidR="003927AE" w:rsidRPr="00C978B9" w:rsidRDefault="003927AE" w:rsidP="00A72C86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3927AE" w:rsidRPr="00A8245E" w14:paraId="0D956F09" w14:textId="77777777" w:rsidTr="00E55704">
        <w:tc>
          <w:tcPr>
            <w:tcW w:w="3601" w:type="dxa"/>
            <w:shd w:val="clear" w:color="auto" w:fill="BCBEC0"/>
          </w:tcPr>
          <w:p w14:paraId="05B712FC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Ministerial</w:t>
            </w:r>
          </w:p>
        </w:tc>
        <w:tc>
          <w:tcPr>
            <w:tcW w:w="7256" w:type="dxa"/>
            <w:shd w:val="clear" w:color="auto" w:fill="BCBEC0"/>
          </w:tcPr>
          <w:p w14:paraId="5B600465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14:paraId="38246A34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38D165AA" w14:textId="77777777" w:rsidR="003927AE" w:rsidRPr="00A15CDB" w:rsidRDefault="003927AE" w:rsidP="00A72C86">
            <w:pPr>
              <w:pStyle w:val="TableText"/>
            </w:pPr>
            <w:r>
              <w:t>Office of the Minister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543609D7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Consult with Ministerial staff, providing accurate information and timely responses to sensitive or contentious issues</w:t>
            </w:r>
          </w:p>
        </w:tc>
      </w:tr>
      <w:tr w:rsidR="003927AE" w:rsidRPr="00A8245E" w14:paraId="23E28271" w14:textId="77777777" w:rsidTr="00E55704">
        <w:tc>
          <w:tcPr>
            <w:tcW w:w="3601" w:type="dxa"/>
            <w:shd w:val="clear" w:color="auto" w:fill="BCBEC0"/>
          </w:tcPr>
          <w:p w14:paraId="680B1259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7256" w:type="dxa"/>
            <w:shd w:val="clear" w:color="auto" w:fill="BCBEC0"/>
          </w:tcPr>
          <w:p w14:paraId="0BCBC8C9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14:paraId="41930D93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43B2DE1A" w14:textId="77777777" w:rsidR="003927AE" w:rsidRPr="00A15CDB" w:rsidRDefault="003927AE" w:rsidP="00A72C86">
            <w:pPr>
              <w:pStyle w:val="TableText"/>
            </w:pPr>
            <w:r>
              <w:t>Manager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3FFF5600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expert advice and contribute to decision making; identify emerging issues/risks and their implications and propose solutions; receive advice and report on progress towards business objectives and discuss future directions</w:t>
            </w:r>
          </w:p>
        </w:tc>
      </w:tr>
      <w:tr w:rsidR="003927AE" w:rsidRPr="00C978B9" w14:paraId="7F0ABF04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417C967F" w14:textId="77777777" w:rsidR="003927AE" w:rsidRPr="00A15CDB" w:rsidRDefault="003927AE" w:rsidP="00A72C86">
            <w:pPr>
              <w:pStyle w:val="TableText"/>
            </w:pPr>
            <w:r>
              <w:t>Executive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63A654A9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Collaborate and provide advice to contribute to strategic decision-making</w:t>
            </w:r>
          </w:p>
        </w:tc>
      </w:tr>
      <w:tr w:rsidR="003927AE" w:rsidRPr="00C978B9" w14:paraId="6F2CF6D2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5A4F04AC" w14:textId="77777777" w:rsidR="003927AE" w:rsidRPr="00A15CDB" w:rsidRDefault="003927AE" w:rsidP="00A72C86">
            <w:pPr>
              <w:pStyle w:val="TableText"/>
            </w:pPr>
            <w:r>
              <w:t>Direct Reports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24731D04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Lead, direct, manage and support performance and development</w:t>
            </w:r>
          </w:p>
        </w:tc>
      </w:tr>
      <w:tr w:rsidR="003927AE" w:rsidRPr="00C978B9" w14:paraId="2C39C223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2B05C45C" w14:textId="77777777"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174AD0D2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Liaise with, and coordinate information between stakeholders and the Executive; consult and collaborate with, to define mutual interests and determine strategies to achieve their realisation</w:t>
            </w:r>
          </w:p>
        </w:tc>
      </w:tr>
      <w:tr w:rsidR="003927AE" w:rsidRPr="00A8245E" w14:paraId="58E1A7AA" w14:textId="77777777" w:rsidTr="00E55704">
        <w:tc>
          <w:tcPr>
            <w:tcW w:w="3601" w:type="dxa"/>
            <w:shd w:val="clear" w:color="auto" w:fill="BCBEC0"/>
          </w:tcPr>
          <w:p w14:paraId="3ED974E2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External</w:t>
            </w:r>
          </w:p>
        </w:tc>
        <w:tc>
          <w:tcPr>
            <w:tcW w:w="7256" w:type="dxa"/>
            <w:shd w:val="clear" w:color="auto" w:fill="BCBEC0"/>
          </w:tcPr>
          <w:p w14:paraId="3765D679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14:paraId="00BD6B85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63E9F814" w14:textId="77777777"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21DEF082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sound and reliable advice; manage expectations, resolve and provide solutions to issues; negotiate outcomes and timeframes</w:t>
            </w:r>
          </w:p>
        </w:tc>
      </w:tr>
    </w:tbl>
    <w:p w14:paraId="7DD27AF2" w14:textId="77777777" w:rsidR="003927AE" w:rsidRDefault="003927AE" w:rsidP="003927AE"/>
    <w:p w14:paraId="0EC38783" w14:textId="77777777" w:rsidR="003927AE" w:rsidRDefault="003927AE" w:rsidP="003927AE">
      <w:pPr>
        <w:pStyle w:val="Heading1"/>
        <w:rPr>
          <w:sz w:val="28"/>
        </w:rPr>
      </w:pPr>
      <w:r w:rsidRPr="00614552">
        <w:t>Role dimensions</w:t>
      </w:r>
    </w:p>
    <w:p w14:paraId="7E325353" w14:textId="77777777" w:rsidR="003927AE" w:rsidRPr="00614552" w:rsidRDefault="003927AE" w:rsidP="003927AE">
      <w:pPr>
        <w:pStyle w:val="Heading2"/>
      </w:pPr>
      <w:r w:rsidRPr="00614552">
        <w:t>Decision making</w:t>
      </w:r>
    </w:p>
    <w:p w14:paraId="6BB393D5" w14:textId="77777777" w:rsidR="003927AE" w:rsidRPr="00603D53" w:rsidRDefault="00D62918" w:rsidP="003927AE">
      <w:pPr>
        <w:rPr>
          <w:rFonts w:cs="Arial"/>
          <w:szCs w:val="26"/>
        </w:rPr>
      </w:pPr>
      <w:r>
        <w:t>NA</w:t>
      </w:r>
    </w:p>
    <w:p w14:paraId="633B35CF" w14:textId="77777777" w:rsidR="003927AE" w:rsidRPr="00614552" w:rsidRDefault="003927AE" w:rsidP="003927AE">
      <w:pPr>
        <w:pStyle w:val="Heading2"/>
      </w:pPr>
      <w:r w:rsidRPr="00614552">
        <w:t>Reporting line</w:t>
      </w:r>
    </w:p>
    <w:p w14:paraId="718C2189" w14:textId="77777777" w:rsidR="003927AE" w:rsidRPr="00603D53" w:rsidRDefault="00D62918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27EF6EB8" w14:textId="77777777" w:rsidR="003927AE" w:rsidRPr="00614552" w:rsidRDefault="003927AE" w:rsidP="003927AE">
      <w:pPr>
        <w:pStyle w:val="Heading2"/>
      </w:pPr>
      <w:r w:rsidRPr="00614552">
        <w:t>Direct reports</w:t>
      </w:r>
    </w:p>
    <w:p w14:paraId="27775CB1" w14:textId="77777777" w:rsidR="003927AE" w:rsidRPr="00603D53" w:rsidRDefault="00D62918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292BAF98" w14:textId="77777777" w:rsidR="003927AE" w:rsidRPr="00614552" w:rsidRDefault="003927AE" w:rsidP="003927AE">
      <w:pPr>
        <w:pStyle w:val="Heading2"/>
      </w:pPr>
      <w:r w:rsidRPr="00614552">
        <w:t>Budget/Expenditure</w:t>
      </w:r>
    </w:p>
    <w:p w14:paraId="0BFC2407" w14:textId="77777777" w:rsidR="003927AE" w:rsidRDefault="00D62918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62FED0CC" w14:textId="77777777" w:rsidR="003927AE" w:rsidRPr="00C978B9" w:rsidRDefault="003927AE" w:rsidP="003927AE">
      <w:pPr>
        <w:pStyle w:val="Heading1"/>
      </w:pPr>
      <w:r w:rsidRPr="00C978B9">
        <w:t>Capabilities for the role</w:t>
      </w:r>
    </w:p>
    <w:p w14:paraId="649CFB0C" w14:textId="77777777" w:rsidR="003927AE" w:rsidRPr="00175AAF" w:rsidRDefault="003927AE" w:rsidP="003927AE">
      <w:r w:rsidRPr="00175AAF">
        <w:t xml:space="preserve">The </w:t>
      </w:r>
      <w:hyperlink r:id="rId9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r w:rsidRPr="00175AAF">
        <w:t>results</w:t>
      </w:r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14:paraId="7557EC80" w14:textId="77777777" w:rsidR="003927AE" w:rsidRPr="00175AAF" w:rsidRDefault="003927AE" w:rsidP="003927AE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14:paraId="4918CEFB" w14:textId="77777777" w:rsidR="003927AE" w:rsidRPr="00C978B9" w:rsidRDefault="003927AE" w:rsidP="003927AE">
      <w:pPr>
        <w:pStyle w:val="Heading1"/>
      </w:pPr>
      <w:r w:rsidRPr="00C978B9">
        <w:lastRenderedPageBreak/>
        <w:t xml:space="preserve">Focus </w:t>
      </w:r>
      <w:r>
        <w:t>c</w:t>
      </w:r>
      <w:r w:rsidRPr="00C978B9">
        <w:t>apabilities</w:t>
      </w:r>
    </w:p>
    <w:p w14:paraId="57C93CFD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14:paraId="5E358C87" w14:textId="77777777" w:rsidR="003927AE" w:rsidRDefault="003927AE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>The focus capabilities for this role are shown below with a brief explanation of what each capability covers and the indicators describing the types of behaviours</w:t>
      </w:r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p w14:paraId="475CEFFC" w14:textId="77777777" w:rsidR="00BB12E9" w:rsidRPr="00BB12E9" w:rsidRDefault="00BB12E9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3927AE" w:rsidRPr="00803E47" w14:paraId="72F591A1" w14:textId="7777777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536F6153" w14:textId="77777777" w:rsidR="003927AE" w:rsidRPr="00803E47" w:rsidRDefault="003927AE" w:rsidP="00A72C86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t>FOCUS CAPABILITIES</w:t>
            </w:r>
          </w:p>
        </w:tc>
      </w:tr>
      <w:tr w:rsidR="003927AE" w:rsidRPr="00C978B9" w14:paraId="32F42CFC" w14:textId="7777777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51E0BD95" w14:textId="77777777"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35D5CCC7" w14:textId="77777777"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661DCB5A" w14:textId="77777777" w:rsidR="003927AE" w:rsidRDefault="003927AE" w:rsidP="00A72C86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200F2C77" w14:textId="77777777" w:rsidR="003927AE" w:rsidRDefault="003927AE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012992DF" w14:textId="77777777" w:rsidR="003927AE" w:rsidRDefault="003927AE" w:rsidP="00A72C86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14:paraId="5A240656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5C6E8D52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B769EB3" wp14:editId="50B31E08">
                  <wp:extent cx="848995" cy="848995"/>
                  <wp:effectExtent l="0" t="0" r="8255" b="8255"/>
                  <wp:docPr id="11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8307CF6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Display Resilience and Courage</w:t>
            </w:r>
          </w:p>
          <w:p w14:paraId="1736B665" w14:textId="77777777" w:rsidR="002D336D" w:rsidRPr="00AA57E3" w:rsidRDefault="002D336D" w:rsidP="00A72C86">
            <w:pPr>
              <w:pStyle w:val="TableText"/>
              <w:keepNext/>
            </w:pPr>
            <w:r>
              <w:t>Be open and honest, prepared to express your views, and willing to accept and commit to change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900100B" w14:textId="77777777" w:rsidR="002D336D" w:rsidRPr="00AA57E3" w:rsidRDefault="002D336D" w:rsidP="002D336D">
            <w:pPr>
              <w:pStyle w:val="TableBullet"/>
            </w:pPr>
            <w:r>
              <w:t>Be flexible, show initiative and respond quickly when situations change</w:t>
            </w:r>
          </w:p>
          <w:p w14:paraId="02743730" w14:textId="77777777" w:rsidR="002D336D" w:rsidRPr="00AA57E3" w:rsidRDefault="002D336D" w:rsidP="002D336D">
            <w:pPr>
              <w:pStyle w:val="TableBullet"/>
            </w:pPr>
            <w:r>
              <w:t>Give frank and honest feedback and advice</w:t>
            </w:r>
          </w:p>
          <w:p w14:paraId="3F75E0F6" w14:textId="77777777" w:rsidR="002D336D" w:rsidRPr="00AA57E3" w:rsidRDefault="002D336D" w:rsidP="002D336D">
            <w:pPr>
              <w:pStyle w:val="TableBullet"/>
            </w:pPr>
            <w:r>
              <w:t>Listen when ideas are challenged, seek to understand the nature of the comment and respond appropriately</w:t>
            </w:r>
          </w:p>
          <w:p w14:paraId="284423E0" w14:textId="77777777" w:rsidR="002D336D" w:rsidRPr="00AA57E3" w:rsidRDefault="002D336D" w:rsidP="002D336D">
            <w:pPr>
              <w:pStyle w:val="TableBullet"/>
            </w:pPr>
            <w:r>
              <w:t>Raise and work through challenging issues and seek alternatives</w:t>
            </w:r>
          </w:p>
          <w:p w14:paraId="5920FF12" w14:textId="77777777" w:rsidR="002D336D" w:rsidRPr="00AA57E3" w:rsidRDefault="002D336D" w:rsidP="002D336D">
            <w:pPr>
              <w:pStyle w:val="TableBullet"/>
            </w:pPr>
            <w:r>
              <w:t>Remain composed and calm under pressure and in challenging situations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1E6464E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14:paraId="70978274" w14:textId="77777777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3313EF94" w14:textId="77777777"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EDACE8B" w14:textId="77777777"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Act with Integrity</w:t>
            </w:r>
          </w:p>
          <w:p w14:paraId="4B3272CD" w14:textId="77777777"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Be ethical and professional, and uphold and promote the public sector values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96B072D" w14:textId="77777777" w:rsidR="002D336D" w:rsidRDefault="002D336D" w:rsidP="002D336D">
            <w:pPr>
              <w:pStyle w:val="TableBullet"/>
            </w:pPr>
            <w:r>
              <w:t>Represent the organisation in an honest, ethical and professional way and encourage others to do so</w:t>
            </w:r>
          </w:p>
          <w:p w14:paraId="49FF27FB" w14:textId="77777777" w:rsidR="002D336D" w:rsidRDefault="002D336D" w:rsidP="002D336D">
            <w:pPr>
              <w:pStyle w:val="TableBullet"/>
            </w:pPr>
            <w:r>
              <w:t>Act professionally and support a culture of integrity</w:t>
            </w:r>
          </w:p>
          <w:p w14:paraId="5CADB1D5" w14:textId="77777777" w:rsidR="002D336D" w:rsidRDefault="002D336D" w:rsidP="002D336D">
            <w:pPr>
              <w:pStyle w:val="TableBullet"/>
            </w:pPr>
            <w:r>
              <w:t>Identify and explain ethical issues and set an example for others to follow</w:t>
            </w:r>
          </w:p>
          <w:p w14:paraId="0E8C1691" w14:textId="77777777" w:rsidR="002D336D" w:rsidRDefault="002D336D" w:rsidP="002D336D">
            <w:pPr>
              <w:pStyle w:val="TableBullet"/>
            </w:pPr>
            <w:r>
              <w:t>Ensure that others are aware of and understand the legislation and policy framework within which they operate</w:t>
            </w:r>
          </w:p>
          <w:p w14:paraId="2F4A7884" w14:textId="77777777" w:rsidR="002D336D" w:rsidRDefault="002D336D" w:rsidP="002D336D">
            <w:pPr>
              <w:pStyle w:val="TableBullet"/>
            </w:pPr>
            <w:r>
              <w:t>Act to prevent and report misconduct and illegal and inappropriate behaviour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6FE3080" w14:textId="77777777"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</w:tbl>
    <w:p w14:paraId="7F7481D1" w14:textId="77777777" w:rsidR="002252D6" w:rsidRDefault="002252D6">
      <w:r>
        <w:br w:type="page"/>
      </w: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2252D6" w:rsidRPr="00803E47" w14:paraId="601CB89E" w14:textId="77777777" w:rsidTr="009C7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33A51B7F" w14:textId="77777777" w:rsidR="002252D6" w:rsidRPr="00803E47" w:rsidRDefault="002252D6" w:rsidP="009C75A2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2252D6" w:rsidRPr="00C978B9" w14:paraId="1292006B" w14:textId="77777777" w:rsidTr="009C7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48E36B4D" w14:textId="77777777" w:rsidR="002252D6" w:rsidRPr="00C978B9" w:rsidRDefault="002252D6" w:rsidP="009C75A2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57984402" w14:textId="77777777" w:rsidR="002252D6" w:rsidRPr="00C978B9" w:rsidRDefault="002252D6" w:rsidP="009C75A2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0775F52B" w14:textId="77777777" w:rsidR="002252D6" w:rsidRDefault="002252D6" w:rsidP="009C75A2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534B3070" w14:textId="77777777" w:rsidR="002252D6" w:rsidRDefault="002252D6" w:rsidP="009C75A2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068E0CE9" w14:textId="77777777" w:rsidR="002252D6" w:rsidRDefault="002252D6" w:rsidP="009C75A2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14:paraId="67B460C8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0626BE13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0293ED0E" wp14:editId="7FF9E4E2">
                  <wp:extent cx="854016" cy="854016"/>
                  <wp:effectExtent l="0" t="0" r="3810" b="3810"/>
                  <wp:docPr id="1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7569108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Communicate Effectively</w:t>
            </w:r>
          </w:p>
          <w:p w14:paraId="6F06A73C" w14:textId="77777777" w:rsidR="002D336D" w:rsidRPr="00AA57E3" w:rsidRDefault="002D336D" w:rsidP="00A72C86">
            <w:pPr>
              <w:pStyle w:val="TableText"/>
              <w:keepNext/>
            </w:pPr>
            <w:r>
              <w:t>Communicate clearly, actively listen to others, and respond with understanding and respect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D4AA600" w14:textId="77777777" w:rsidR="002D336D" w:rsidRPr="00AA57E3" w:rsidRDefault="002D336D" w:rsidP="002D336D">
            <w:pPr>
              <w:pStyle w:val="TableBullet"/>
            </w:pPr>
            <w:r>
              <w:t>Tailor communication to diverse audiences</w:t>
            </w:r>
          </w:p>
          <w:p w14:paraId="63CF3BEB" w14:textId="77777777" w:rsidR="002D336D" w:rsidRPr="00AA57E3" w:rsidRDefault="002D336D" w:rsidP="002D336D">
            <w:pPr>
              <w:pStyle w:val="TableBullet"/>
            </w:pPr>
            <w:r>
              <w:t>Clearly explain complex concepts and arguments to individuals and groups</w:t>
            </w:r>
          </w:p>
          <w:p w14:paraId="203A9232" w14:textId="77777777" w:rsidR="002D336D" w:rsidRPr="00AA57E3" w:rsidRDefault="002D336D" w:rsidP="002D336D">
            <w:pPr>
              <w:pStyle w:val="TableBullet"/>
            </w:pPr>
            <w:r>
              <w:t>Create opportunities for others to be heard, listen attentively and encourage them to express their views</w:t>
            </w:r>
          </w:p>
          <w:p w14:paraId="02074A41" w14:textId="77777777" w:rsidR="002D336D" w:rsidRPr="00AA57E3" w:rsidRDefault="002D336D" w:rsidP="002D336D">
            <w:pPr>
              <w:pStyle w:val="TableBullet"/>
            </w:pPr>
            <w:r>
              <w:t>Share information across teams and units to enable informed decision making</w:t>
            </w:r>
          </w:p>
          <w:p w14:paraId="6CB85B07" w14:textId="77777777" w:rsidR="002D336D" w:rsidRPr="00AA57E3" w:rsidRDefault="002D336D" w:rsidP="002D336D">
            <w:pPr>
              <w:pStyle w:val="TableBullet"/>
            </w:pPr>
            <w:r>
              <w:t>Write fluently in plain English and in a range of styles and formats</w:t>
            </w:r>
          </w:p>
          <w:p w14:paraId="77891D51" w14:textId="77777777" w:rsidR="002D336D" w:rsidRPr="00AA57E3" w:rsidRDefault="002D336D" w:rsidP="002D336D">
            <w:pPr>
              <w:pStyle w:val="TableBullet"/>
            </w:pPr>
            <w:r>
              <w:t>Use contemporary communication channels to share information, engage and interact with diverse audiences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236B46B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14:paraId="14681E57" w14:textId="77777777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0DF1D8C9" w14:textId="77777777"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21661BA" w14:textId="77777777"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Influence and Negotiate</w:t>
            </w:r>
          </w:p>
          <w:p w14:paraId="7FAFD3B7" w14:textId="77777777"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Gain consensus and commitment from others, and resolve issues and conflicts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75A07B2" w14:textId="77777777" w:rsidR="002D336D" w:rsidRDefault="002D336D" w:rsidP="002D336D">
            <w:pPr>
              <w:pStyle w:val="TableBullet"/>
            </w:pPr>
            <w:r>
              <w:t>Negotiate from an informed and credible position</w:t>
            </w:r>
          </w:p>
          <w:p w14:paraId="73E60703" w14:textId="77777777" w:rsidR="002D336D" w:rsidRDefault="002D336D" w:rsidP="002D336D">
            <w:pPr>
              <w:pStyle w:val="TableBullet"/>
            </w:pPr>
            <w:r>
              <w:t>Lead and facilitate productive discussions with staff and stakeholders</w:t>
            </w:r>
          </w:p>
          <w:p w14:paraId="5AA7E5A4" w14:textId="77777777" w:rsidR="002D336D" w:rsidRDefault="002D336D" w:rsidP="002D336D">
            <w:pPr>
              <w:pStyle w:val="TableBullet"/>
            </w:pPr>
            <w:r>
              <w:t>Encourage others to talk, share and debate ideas to achieve a consensus</w:t>
            </w:r>
          </w:p>
          <w:p w14:paraId="76219F9D" w14:textId="77777777" w:rsidR="002D336D" w:rsidRDefault="002D336D" w:rsidP="002D336D">
            <w:pPr>
              <w:pStyle w:val="TableBullet"/>
            </w:pPr>
            <w:r>
              <w:t>Recognise diverse perspectives and the need for compromise in negotiating mutually agreed outcomes</w:t>
            </w:r>
          </w:p>
          <w:p w14:paraId="02F53E7A" w14:textId="77777777" w:rsidR="002D336D" w:rsidRDefault="002D336D" w:rsidP="002D336D">
            <w:pPr>
              <w:pStyle w:val="TableBullet"/>
            </w:pPr>
            <w:r>
              <w:t>Influence others with a fair and considered approach and sound arguments</w:t>
            </w:r>
          </w:p>
          <w:p w14:paraId="156A8C4A" w14:textId="77777777" w:rsidR="002D336D" w:rsidRDefault="002D336D" w:rsidP="002D336D">
            <w:pPr>
              <w:pStyle w:val="TableBullet"/>
            </w:pPr>
            <w:r>
              <w:t>Show sensitivity and understanding in resolving conflicts and differences</w:t>
            </w:r>
          </w:p>
          <w:p w14:paraId="3394AEAE" w14:textId="77777777" w:rsidR="002D336D" w:rsidRDefault="002D336D" w:rsidP="002D336D">
            <w:pPr>
              <w:pStyle w:val="TableBullet"/>
            </w:pPr>
            <w:r>
              <w:t>Manage challenging relationships with internal and external stakeholders</w:t>
            </w:r>
          </w:p>
          <w:p w14:paraId="69FE11BD" w14:textId="77777777" w:rsidR="002D336D" w:rsidRDefault="002D336D" w:rsidP="002D336D">
            <w:pPr>
              <w:pStyle w:val="TableBullet"/>
            </w:pPr>
            <w:r>
              <w:t>Anticipate and minimise conflict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2FB7945" w14:textId="77777777"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14:paraId="49093126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7960B403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0CEB827" wp14:editId="057B78ED">
                  <wp:extent cx="854015" cy="854015"/>
                  <wp:effectExtent l="0" t="0" r="3810" b="3810"/>
                  <wp:docPr id="1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DE6D114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Think and Solve Problems</w:t>
            </w:r>
          </w:p>
          <w:p w14:paraId="6AEF94A6" w14:textId="77777777" w:rsidR="002D336D" w:rsidRPr="00AA57E3" w:rsidRDefault="002D336D" w:rsidP="00A72C86">
            <w:pPr>
              <w:pStyle w:val="TableText"/>
              <w:keepNext/>
            </w:pPr>
            <w:r>
              <w:t>Think, analyse and consider the broader context to develop practical solutions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426A0D7" w14:textId="77777777" w:rsidR="002D336D" w:rsidRPr="00AA57E3" w:rsidRDefault="002D336D" w:rsidP="002D336D">
            <w:pPr>
              <w:pStyle w:val="TableBullet"/>
            </w:pPr>
            <w:r>
              <w:t>Research and apply critical-thinking techniques in analysing information, identify interrelationships and make recommendations based on relevant evidence</w:t>
            </w:r>
          </w:p>
          <w:p w14:paraId="58F50762" w14:textId="77777777" w:rsidR="002D336D" w:rsidRPr="00AA57E3" w:rsidRDefault="002D336D" w:rsidP="002D336D">
            <w:pPr>
              <w:pStyle w:val="TableBullet"/>
            </w:pPr>
            <w:r>
              <w:t>Anticipate, identify and address issues and potential problems that may have an impact on organisational objectives and the user experience</w:t>
            </w:r>
          </w:p>
          <w:p w14:paraId="4B292C0B" w14:textId="77777777" w:rsidR="002D336D" w:rsidRPr="00AA57E3" w:rsidRDefault="002D336D" w:rsidP="002D336D">
            <w:pPr>
              <w:pStyle w:val="TableBullet"/>
            </w:pPr>
            <w:r>
              <w:t>Apply creative-thinking techniques to generate new ideas and options to address issues and improve the user experience</w:t>
            </w:r>
          </w:p>
          <w:p w14:paraId="058B7BFD" w14:textId="77777777" w:rsidR="002D336D" w:rsidRPr="00AA57E3" w:rsidRDefault="002D336D" w:rsidP="002D336D">
            <w:pPr>
              <w:pStyle w:val="TableBullet"/>
            </w:pPr>
            <w:r>
              <w:t>Seek contributions and ideas from people with diverse backgrounds and experience</w:t>
            </w:r>
          </w:p>
          <w:p w14:paraId="53205228" w14:textId="77777777" w:rsidR="002D336D" w:rsidRPr="00AA57E3" w:rsidRDefault="002D336D" w:rsidP="002D336D">
            <w:pPr>
              <w:pStyle w:val="TableBullet"/>
            </w:pPr>
            <w:r>
              <w:t>Participate in and contribute to team or unit initiatives to resolve common issues or barriers to effectiveness</w:t>
            </w:r>
          </w:p>
          <w:p w14:paraId="19FC99AE" w14:textId="77777777" w:rsidR="002D336D" w:rsidRPr="00AA57E3" w:rsidRDefault="002D336D" w:rsidP="002D336D">
            <w:pPr>
              <w:pStyle w:val="TableBullet"/>
            </w:pPr>
            <w:r>
              <w:t>Identify and share business process improvements to enhance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AA07730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14:paraId="3041CC26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00AF47F0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lastRenderedPageBreak/>
              <w:drawing>
                <wp:inline distT="0" distB="0" distL="0" distR="0" wp14:anchorId="6CDADDE2" wp14:editId="237F1360">
                  <wp:extent cx="845388" cy="845388"/>
                  <wp:effectExtent l="0" t="0" r="0" b="0"/>
                  <wp:docPr id="1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F678074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Project Management</w:t>
            </w:r>
          </w:p>
          <w:p w14:paraId="20B7B9CF" w14:textId="77777777" w:rsidR="002D336D" w:rsidRPr="00AA57E3" w:rsidRDefault="002D336D" w:rsidP="00A72C86">
            <w:pPr>
              <w:pStyle w:val="TableText"/>
              <w:keepNext/>
            </w:pPr>
            <w:r>
              <w:t>Understand and apply effective planning, coordination and control methods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3600D12" w14:textId="77777777" w:rsidR="002D336D" w:rsidRPr="00AA57E3" w:rsidRDefault="002D336D" w:rsidP="002D336D">
            <w:pPr>
              <w:pStyle w:val="TableBullet"/>
            </w:pPr>
            <w:r>
              <w:t>Understand all components of the project management process, including the need to consider change management to realise business benefits</w:t>
            </w:r>
          </w:p>
          <w:p w14:paraId="56E24155" w14:textId="77777777" w:rsidR="002D336D" w:rsidRPr="00AA57E3" w:rsidRDefault="002D336D" w:rsidP="002D336D">
            <w:pPr>
              <w:pStyle w:val="TableBullet"/>
            </w:pPr>
            <w:r>
              <w:t>Prepare clear project proposals and accurate estimates of required costs and resources</w:t>
            </w:r>
          </w:p>
          <w:p w14:paraId="40F132E5" w14:textId="77777777" w:rsidR="002D336D" w:rsidRPr="00AA57E3" w:rsidRDefault="002D336D" w:rsidP="002D336D">
            <w:pPr>
              <w:pStyle w:val="TableBullet"/>
            </w:pPr>
            <w:r>
              <w:t>Establish performance outcomes and measures for key project goals, and define monitoring, reporting and communication requirements</w:t>
            </w:r>
          </w:p>
          <w:p w14:paraId="003A4CF1" w14:textId="77777777" w:rsidR="002D336D" w:rsidRPr="00AA57E3" w:rsidRDefault="002D336D" w:rsidP="002D336D">
            <w:pPr>
              <w:pStyle w:val="TableBullet"/>
            </w:pPr>
            <w:r>
              <w:t>Identify and evaluate risks associated with the project and develop mitigation strategies</w:t>
            </w:r>
          </w:p>
          <w:p w14:paraId="57A6738B" w14:textId="77777777" w:rsidR="002D336D" w:rsidRPr="00AA57E3" w:rsidRDefault="002D336D" w:rsidP="002D336D">
            <w:pPr>
              <w:pStyle w:val="TableBullet"/>
            </w:pPr>
            <w:r>
              <w:t>Identify and consult stakeholders to inform the project strategy</w:t>
            </w:r>
          </w:p>
          <w:p w14:paraId="27AB8BF7" w14:textId="77777777" w:rsidR="002D336D" w:rsidRPr="00AA57E3" w:rsidRDefault="002D336D" w:rsidP="002D336D">
            <w:pPr>
              <w:pStyle w:val="TableBullet"/>
            </w:pPr>
            <w:r>
              <w:t>Communicate the project’s objectives and its expected benefits</w:t>
            </w:r>
          </w:p>
          <w:p w14:paraId="7B255D3E" w14:textId="77777777" w:rsidR="002D336D" w:rsidRPr="00AA57E3" w:rsidRDefault="002D336D" w:rsidP="002D336D">
            <w:pPr>
              <w:pStyle w:val="TableBullet"/>
            </w:pPr>
            <w:r>
              <w:t>Monitor the completion of project milestones against goals and take necessary action</w:t>
            </w:r>
          </w:p>
          <w:p w14:paraId="6376FD8C" w14:textId="77777777" w:rsidR="002D336D" w:rsidRPr="00AA57E3" w:rsidRDefault="002D336D" w:rsidP="002D336D">
            <w:pPr>
              <w:pStyle w:val="TableBullet"/>
            </w:pPr>
            <w:r>
              <w:t>Evaluate progress and identify improvements to inform future projects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6E9BE98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14:paraId="0FE42830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67419C1A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D170F7B" wp14:editId="58B9D812">
                  <wp:extent cx="847725" cy="847725"/>
                  <wp:effectExtent l="0" t="0" r="9525" b="9525"/>
                  <wp:docPr id="8" name="people-management.jpg" descr="People Mana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37" cy="86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B0E8A87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Manage and Develop People</w:t>
            </w:r>
          </w:p>
          <w:p w14:paraId="57E54B43" w14:textId="77777777" w:rsidR="002D336D" w:rsidRPr="00AA57E3" w:rsidRDefault="002D336D" w:rsidP="00A72C86">
            <w:pPr>
              <w:pStyle w:val="TableText"/>
              <w:keepNext/>
            </w:pPr>
            <w:r>
              <w:t>Engage and motivate staff, and develop capability and potential in others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2852A9A" w14:textId="77777777" w:rsidR="002D336D" w:rsidRPr="00AA57E3" w:rsidRDefault="002D336D" w:rsidP="002D336D">
            <w:pPr>
              <w:pStyle w:val="TableBullet"/>
            </w:pPr>
            <w:r>
              <w:t>Collaborate to set clear performance standards and deadlines in line with established performance development frameworks</w:t>
            </w:r>
          </w:p>
          <w:p w14:paraId="19C00095" w14:textId="77777777" w:rsidR="002D336D" w:rsidRPr="00AA57E3" w:rsidRDefault="002D336D" w:rsidP="002D336D">
            <w:pPr>
              <w:pStyle w:val="TableBullet"/>
            </w:pPr>
            <w:r>
              <w:t>Look for ways to develop team capability and recognise and develop individual potential</w:t>
            </w:r>
          </w:p>
          <w:p w14:paraId="75E3152A" w14:textId="77777777" w:rsidR="002D336D" w:rsidRPr="00AA57E3" w:rsidRDefault="002D336D" w:rsidP="002D336D">
            <w:pPr>
              <w:pStyle w:val="TableBullet"/>
            </w:pPr>
            <w:r>
              <w:t>Be constructive and build on strengths by giving timely and actionable feedback</w:t>
            </w:r>
          </w:p>
          <w:p w14:paraId="23AFDF93" w14:textId="77777777" w:rsidR="002D336D" w:rsidRPr="00AA57E3" w:rsidRDefault="002D336D" w:rsidP="002D336D">
            <w:pPr>
              <w:pStyle w:val="TableBullet"/>
            </w:pPr>
            <w:r>
              <w:t>Identify and act on opportunities to provide coaching and mentoring</w:t>
            </w:r>
          </w:p>
          <w:p w14:paraId="2D20D2DC" w14:textId="77777777" w:rsidR="002D336D" w:rsidRPr="00AA57E3" w:rsidRDefault="002D336D" w:rsidP="002D336D">
            <w:pPr>
              <w:pStyle w:val="TableBullet"/>
            </w:pPr>
            <w:r>
              <w:t>Recognise performance issues that need to be addressed and work towards resolving issues</w:t>
            </w:r>
          </w:p>
          <w:p w14:paraId="5F460E33" w14:textId="77777777" w:rsidR="002D336D" w:rsidRPr="00AA57E3" w:rsidRDefault="002D336D" w:rsidP="002D336D">
            <w:pPr>
              <w:pStyle w:val="TableBullet"/>
            </w:pPr>
            <w:r>
              <w:t>Effectively support and manage team members who are working flexibly and in various locations</w:t>
            </w:r>
          </w:p>
          <w:p w14:paraId="1D9B90EC" w14:textId="77777777" w:rsidR="002D336D" w:rsidRPr="00AA57E3" w:rsidRDefault="002D336D" w:rsidP="002D336D">
            <w:pPr>
              <w:pStyle w:val="TableBullet"/>
            </w:pPr>
            <w:r>
              <w:t>Create a safe environment where team members’ diverse backgrounds and cultures are considered and respected</w:t>
            </w:r>
          </w:p>
          <w:p w14:paraId="741371C4" w14:textId="77777777" w:rsidR="002D336D" w:rsidRPr="00AA57E3" w:rsidRDefault="002D336D" w:rsidP="002D336D">
            <w:pPr>
              <w:pStyle w:val="TableBullet"/>
            </w:pPr>
            <w:r>
              <w:t>Consider feedback on own management style and reflect on potential areas to improve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90069B6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</w:tbl>
    <w:p w14:paraId="3EE66E56" w14:textId="77777777" w:rsidR="003927AE" w:rsidRDefault="003927AE" w:rsidP="003927AE"/>
    <w:p w14:paraId="2923BC39" w14:textId="77777777" w:rsidR="003927AE" w:rsidRDefault="003927AE" w:rsidP="003927AE">
      <w:pPr>
        <w:pStyle w:val="Heading1"/>
      </w:pPr>
      <w:r>
        <w:t>Complementary capabilities</w:t>
      </w:r>
    </w:p>
    <w:p w14:paraId="5AF8AE86" w14:textId="77777777" w:rsidR="003927AE" w:rsidRP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114C2007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30755BC0" w14:textId="77777777" w:rsidR="00336011" w:rsidRDefault="00336011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2B5704" w:rsidRPr="00803E47" w14:paraId="38EE0E08" w14:textId="7777777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214D98DD" w14:textId="77777777" w:rsidR="002B5704" w:rsidRPr="00803E47" w:rsidRDefault="002B5704" w:rsidP="00A8064A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lastRenderedPageBreak/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2B5704" w:rsidRPr="00C978B9" w14:paraId="6F349EFB" w14:textId="7777777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1F9D2824" w14:textId="77777777"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6B19C1BF" w14:textId="77777777"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562A9FF7" w14:textId="77777777" w:rsidR="002B5704" w:rsidRDefault="002B5704" w:rsidP="00A8064A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3C47B001" w14:textId="77777777" w:rsidR="002B5704" w:rsidRDefault="002B5704" w:rsidP="00A8064A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2537F812" w14:textId="77777777" w:rsidR="002B5704" w:rsidRDefault="002B5704" w:rsidP="00A8064A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14:paraId="7E932DF2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50C3F839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6CA30413" wp14:editId="44E04F6D">
                  <wp:extent cx="848995" cy="848995"/>
                  <wp:effectExtent l="0" t="0" r="8255" b="8255"/>
                  <wp:docPr id="2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916720F" w14:textId="77777777" w:rsidR="002B5704" w:rsidRPr="00AA57E3" w:rsidRDefault="002B5704" w:rsidP="00A8064A">
            <w:r>
              <w:t>Manage Self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D226AA3" w14:textId="77777777" w:rsidR="002B5704" w:rsidRPr="00AA57E3" w:rsidRDefault="002B5704" w:rsidP="002B5704">
            <w:r>
              <w:t>Show drive and motivation, an ability to self-reflect and a commitment to learning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C61CA1A" w14:textId="56F944E0" w:rsidR="002B5704" w:rsidRDefault="00C27D4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14:paraId="7DB646DD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6F568955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5DF7BC9" w14:textId="77777777" w:rsidR="002B5704" w:rsidRPr="00A8226F" w:rsidRDefault="002B5704" w:rsidP="00A8064A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99CBC3D" w14:textId="77777777" w:rsidR="002B5704" w:rsidRDefault="002B5704" w:rsidP="002B5704">
            <w:r>
              <w:t>Demonstrate inclusive behaviour and show respect for diverse backgrounds, experiences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CEE516B" w14:textId="3A6D7306" w:rsidR="002B5704" w:rsidRDefault="00C27D4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14:paraId="263E919D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54C99A0C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6C53F29E" wp14:editId="6B8F986C">
                  <wp:extent cx="854016" cy="854016"/>
                  <wp:effectExtent l="0" t="0" r="3810" b="3810"/>
                  <wp:docPr id="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527B1AC" w14:textId="77777777" w:rsidR="002B5704" w:rsidRPr="00AA57E3" w:rsidRDefault="002B5704" w:rsidP="00A8064A">
            <w:r>
              <w:t>Commit to Customer Service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ED8023A" w14:textId="77777777" w:rsidR="002B5704" w:rsidRPr="00AA57E3" w:rsidRDefault="002B5704" w:rsidP="002B5704">
            <w:r>
              <w:t>Provide customer-focused services in line with public sector and organisational objectives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FDA56BD" w14:textId="5139054B" w:rsidR="002B5704" w:rsidRDefault="00C27D4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14:paraId="257FD20A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4964FEBD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28D762C" w14:textId="77777777" w:rsidR="002B5704" w:rsidRPr="00A8226F" w:rsidRDefault="002B5704" w:rsidP="00A8064A">
            <w:r>
              <w:t>Work Collaboratively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7FB43D6" w14:textId="77777777" w:rsidR="002B5704" w:rsidRDefault="002B5704" w:rsidP="002B5704">
            <w:r>
              <w:t>Collaborate with others and value their contribution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D663805" w14:textId="7680476F" w:rsidR="002B5704" w:rsidRDefault="00C27D4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14:paraId="19E3C305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33A98248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ED75F57" wp14:editId="27719367">
                  <wp:extent cx="854015" cy="854015"/>
                  <wp:effectExtent l="0" t="0" r="3810" b="3810"/>
                  <wp:docPr id="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8F7C3ED" w14:textId="77777777" w:rsidR="002B5704" w:rsidRPr="00AA57E3" w:rsidRDefault="002B5704" w:rsidP="00A8064A">
            <w:r>
              <w:t>Deliver Results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423FE51" w14:textId="77777777" w:rsidR="002B5704" w:rsidRPr="00AA57E3" w:rsidRDefault="002B5704" w:rsidP="002B5704">
            <w:r>
              <w:t>Achieve results through the efficient use of resources and a commitment to quality outcomes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3E02B24" w14:textId="52C60DB1" w:rsidR="002B5704" w:rsidRDefault="00C27D4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14:paraId="259B2827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51BD6078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92ACAA3" w14:textId="77777777" w:rsidR="002B5704" w:rsidRPr="00A8226F" w:rsidRDefault="002B5704" w:rsidP="00A8064A">
            <w:r>
              <w:t>Plan and Prioritise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9ACB066" w14:textId="77777777" w:rsidR="002B5704" w:rsidRDefault="002B5704" w:rsidP="002B5704">
            <w:r>
              <w:t>Plan to achieve priority outcomes and respond flexibly to changing circumstances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0F80315" w14:textId="45022D5D" w:rsidR="002B5704" w:rsidRDefault="00C27D4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14:paraId="0E459019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4C602CBF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0A1674B" w14:textId="77777777" w:rsidR="002B5704" w:rsidRPr="00A8226F" w:rsidRDefault="002B5704" w:rsidP="00A8064A">
            <w:r>
              <w:t>Demonstrate Accountability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B045BCB" w14:textId="77777777" w:rsidR="002B5704" w:rsidRDefault="002B5704" w:rsidP="002B5704">
            <w:r>
              <w:t>Be proactive and responsible for own actions, and adhere to legislation, policy and guidelines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14279C0" w14:textId="40C115C6" w:rsidR="002B5704" w:rsidRDefault="00C27D4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14:paraId="0A8FBA6A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1DB5BE4A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B30A791" wp14:editId="249934A7">
                  <wp:extent cx="845388" cy="845388"/>
                  <wp:effectExtent l="0" t="0" r="0" b="0"/>
                  <wp:docPr id="5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051E0FE" w14:textId="77777777" w:rsidR="002B5704" w:rsidRPr="00AA57E3" w:rsidRDefault="002B5704" w:rsidP="00A8064A">
            <w:r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0314E62" w14:textId="77777777" w:rsidR="002B5704" w:rsidRPr="00AA57E3" w:rsidRDefault="002B5704" w:rsidP="002B5704">
            <w:r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E98E4D6" w14:textId="5F85524E" w:rsidR="002B5704" w:rsidRDefault="00C27D4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3DD7B567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46EF31B9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1536F68" w14:textId="77777777" w:rsidR="002B5704" w:rsidRPr="00A8226F" w:rsidRDefault="002B5704" w:rsidP="00A8064A">
            <w:r>
              <w:t>Technology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8E5C385" w14:textId="77777777" w:rsidR="002B5704" w:rsidRDefault="002B5704" w:rsidP="002B5704">
            <w:r>
              <w:t>Understand and use available technologies to maximise efficiencies and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18A9DE3" w14:textId="7967A980" w:rsidR="002B5704" w:rsidRDefault="00C27D4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14:paraId="4FB04DEF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17570325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0204F67" w14:textId="77777777" w:rsidR="002B5704" w:rsidRPr="00A8226F" w:rsidRDefault="002B5704" w:rsidP="00A8064A">
            <w:r>
              <w:t>Procurement and Contract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292D54B" w14:textId="77777777" w:rsidR="002B5704" w:rsidRDefault="002B5704" w:rsidP="002B5704">
            <w:r>
              <w:t>Understand and apply procurement processes to ensure effective purchasing and contract performance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60D84E7" w14:textId="02995459" w:rsidR="002B5704" w:rsidRDefault="00C27D4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23B22AD9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39AAB69F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485AF61" wp14:editId="37A5E55E">
                  <wp:extent cx="847725" cy="847725"/>
                  <wp:effectExtent l="0" t="0" r="9525" b="9525"/>
                  <wp:docPr id="6" name="people-management.jpg" descr="People Mana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37" cy="86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52CC1B5" w14:textId="77777777" w:rsidR="002B5704" w:rsidRPr="00AA57E3" w:rsidRDefault="002B5704" w:rsidP="00A8064A">
            <w:r>
              <w:t>Inspire Direction and Purpose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11035B1" w14:textId="77777777" w:rsidR="002B5704" w:rsidRPr="00AA57E3" w:rsidRDefault="002B5704" w:rsidP="002B5704">
            <w:r>
              <w:t>Communicate goals, priorities and vision, and recognise achievements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5E88138" w14:textId="2CDA4EE5" w:rsidR="002B5704" w:rsidRDefault="00C27D4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2FC4FA6C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05227C2F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702D724" w14:textId="77777777" w:rsidR="002B5704" w:rsidRPr="00A8226F" w:rsidRDefault="002B5704" w:rsidP="00A8064A">
            <w:r>
              <w:t>Optimise Business Outcomes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3043F2A" w14:textId="77777777" w:rsidR="002B5704" w:rsidRDefault="002B5704" w:rsidP="002B5704">
            <w:r>
              <w:t>Manage people and resources effectively to achieve public value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4F82C37" w14:textId="20AF6EEA" w:rsidR="002B5704" w:rsidRDefault="00C27D4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3CAEED23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32C7BCCE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3A2EDD3" w14:textId="77777777" w:rsidR="002B5704" w:rsidRPr="00A8226F" w:rsidRDefault="002B5704" w:rsidP="00A8064A">
            <w:r>
              <w:t>Manage Reform and Change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C8A79F8" w14:textId="77777777" w:rsidR="002B5704" w:rsidRDefault="002B5704" w:rsidP="002B5704">
            <w:r>
              <w:t>Support, promote and champion change, and assist others to engage with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775C90E" w14:textId="26CDC9D5" w:rsidR="002B5704" w:rsidRDefault="00C27D4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</w:tbl>
    <w:p w14:paraId="1DCC2365" w14:textId="77777777" w:rsidR="004D15E4" w:rsidRPr="003927AE" w:rsidRDefault="004D15E4" w:rsidP="003927AE"/>
    <w:sectPr w:rsidR="004D15E4" w:rsidRPr="003927AE" w:rsidSect="009D747B"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E4EC9" w14:textId="77777777" w:rsidR="0050219E" w:rsidRDefault="0050219E" w:rsidP="00BB532F">
      <w:pPr>
        <w:spacing w:after="0" w:line="240" w:lineRule="auto"/>
      </w:pPr>
      <w:r>
        <w:separator/>
      </w:r>
    </w:p>
  </w:endnote>
  <w:endnote w:type="continuationSeparator" w:id="0">
    <w:p w14:paraId="0064524B" w14:textId="77777777" w:rsidR="0050219E" w:rsidRDefault="0050219E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14:paraId="4DF0B6DA" w14:textId="77777777" w:rsidTr="00C03AFD">
      <w:tc>
        <w:tcPr>
          <w:tcW w:w="2250" w:type="pct"/>
          <w:vAlign w:val="center"/>
        </w:tcPr>
        <w:p w14:paraId="02DBB8F5" w14:textId="77777777" w:rsidR="00C03AFD" w:rsidRDefault="00C03AFD" w:rsidP="00C03AFD">
          <w:pPr>
            <w:pStyle w:val="Footer"/>
          </w:pPr>
          <w:r w:rsidRPr="00C03AFD">
            <w:rPr>
              <w:color w:val="928B81"/>
              <w:sz w:val="18"/>
            </w:rPr>
            <w:t>Role Description</w:t>
          </w:r>
          <w:r w:rsidR="00443BCB">
            <w:rPr>
              <w:color w:val="928B81"/>
              <w:sz w:val="18"/>
            </w:rPr>
            <w:t xml:space="preserve">  </w:t>
          </w:r>
          <w:r w:rsidR="00443BCB" w:rsidRPr="00443BCB">
            <w:rPr>
              <w:b/>
              <w:color w:val="928B81"/>
              <w:sz w:val="18"/>
            </w:rPr>
            <w:t>Executive Officer</w:t>
          </w:r>
        </w:p>
      </w:tc>
      <w:tc>
        <w:tcPr>
          <w:tcW w:w="250" w:type="pct"/>
          <w:vAlign w:val="center"/>
        </w:tcPr>
        <w:p w14:paraId="42535357" w14:textId="77777777"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AF3FE7"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14:paraId="11B0FD43" w14:textId="77777777" w:rsidR="00C03AFD" w:rsidRDefault="00C03AFD" w:rsidP="00C03AFD">
          <w:pPr>
            <w:pStyle w:val="Footer"/>
            <w:jc w:val="right"/>
          </w:pPr>
        </w:p>
      </w:tc>
    </w:tr>
  </w:tbl>
  <w:p w14:paraId="26A395EC" w14:textId="77777777"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14:paraId="20ACBC1E" w14:textId="77777777" w:rsidTr="0047547E">
      <w:trPr>
        <w:trHeight w:val="811"/>
      </w:trPr>
      <w:tc>
        <w:tcPr>
          <w:tcW w:w="10005" w:type="dxa"/>
          <w:vAlign w:val="bottom"/>
        </w:tcPr>
        <w:p w14:paraId="0188F4B0" w14:textId="77777777"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AF3FE7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14:paraId="7E1FAFEB" w14:textId="77777777" w:rsidR="00BB532F" w:rsidRDefault="00BB532F" w:rsidP="00BD7BA7">
          <w:pPr>
            <w:pStyle w:val="Footer"/>
            <w:jc w:val="right"/>
          </w:pPr>
        </w:p>
      </w:tc>
    </w:tr>
  </w:tbl>
  <w:p w14:paraId="1DB97F93" w14:textId="77777777"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4656B" w14:textId="77777777" w:rsidR="0050219E" w:rsidRDefault="0050219E" w:rsidP="00BB532F">
      <w:pPr>
        <w:spacing w:after="0" w:line="240" w:lineRule="auto"/>
      </w:pPr>
      <w:r>
        <w:separator/>
      </w:r>
    </w:p>
  </w:footnote>
  <w:footnote w:type="continuationSeparator" w:id="0">
    <w:p w14:paraId="7461FE45" w14:textId="77777777" w:rsidR="0050219E" w:rsidRDefault="0050219E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2"/>
      <w:gridCol w:w="3688"/>
    </w:tblGrid>
    <w:tr w:rsidR="007E2FB7" w14:paraId="465797A4" w14:textId="77777777" w:rsidTr="00894A73">
      <w:trPr>
        <w:trHeight w:val="813"/>
      </w:trPr>
      <w:tc>
        <w:tcPr>
          <w:tcW w:w="7082" w:type="dxa"/>
        </w:tcPr>
        <w:p w14:paraId="6A41D112" w14:textId="77777777" w:rsidR="007E2FB7" w:rsidRDefault="007E2FB7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</w:p>
        <w:p w14:paraId="79FE9F70" w14:textId="77777777" w:rsidR="00935EE2" w:rsidRPr="00935EE2" w:rsidRDefault="00935EE2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 w:rsidRPr="00935EE2">
            <w:rPr>
              <w:rFonts w:ascii="Arial" w:hAnsi="Arial" w:cs="Arial"/>
              <w:b/>
            </w:rPr>
            <w:t>Executive Officer</w:t>
          </w:r>
        </w:p>
      </w:tc>
      <w:tc>
        <w:tcPr>
          <w:tcW w:w="3688" w:type="dxa"/>
        </w:tcPr>
        <w:p w14:paraId="38378E37" w14:textId="77777777" w:rsidR="000477E1" w:rsidRPr="000477E1" w:rsidRDefault="000477E1" w:rsidP="00030565">
          <w:pPr>
            <w:jc w:val="right"/>
          </w:pPr>
        </w:p>
      </w:tc>
    </w:tr>
  </w:tbl>
  <w:p w14:paraId="2961493E" w14:textId="77777777"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628B"/>
    <w:multiLevelType w:val="hybridMultilevel"/>
    <w:tmpl w:val="9B70BA8E"/>
    <w:lvl w:ilvl="0" w:tplc="DEE6AC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yszQ2MTQ1sLA0N7NU0lEKTi0uzszPAykwrAUA4lkdaiwAAAA="/>
  </w:docVars>
  <w:rsids>
    <w:rsidRoot w:val="00BB532F"/>
    <w:rsid w:val="00005219"/>
    <w:rsid w:val="0001016C"/>
    <w:rsid w:val="0001706E"/>
    <w:rsid w:val="00020023"/>
    <w:rsid w:val="00022223"/>
    <w:rsid w:val="00024E73"/>
    <w:rsid w:val="00026543"/>
    <w:rsid w:val="00027E23"/>
    <w:rsid w:val="00030565"/>
    <w:rsid w:val="0003263C"/>
    <w:rsid w:val="00035639"/>
    <w:rsid w:val="0003564E"/>
    <w:rsid w:val="00037FD5"/>
    <w:rsid w:val="000411F6"/>
    <w:rsid w:val="000477E1"/>
    <w:rsid w:val="00056504"/>
    <w:rsid w:val="00060B58"/>
    <w:rsid w:val="000645C8"/>
    <w:rsid w:val="00067161"/>
    <w:rsid w:val="00071332"/>
    <w:rsid w:val="000713E6"/>
    <w:rsid w:val="000A2621"/>
    <w:rsid w:val="000C00E5"/>
    <w:rsid w:val="000C3CC8"/>
    <w:rsid w:val="000D12B3"/>
    <w:rsid w:val="000D799A"/>
    <w:rsid w:val="000F231F"/>
    <w:rsid w:val="00104EC7"/>
    <w:rsid w:val="001336E8"/>
    <w:rsid w:val="0013413E"/>
    <w:rsid w:val="00134F5E"/>
    <w:rsid w:val="00153F10"/>
    <w:rsid w:val="00162560"/>
    <w:rsid w:val="00165754"/>
    <w:rsid w:val="001671DC"/>
    <w:rsid w:val="00172DFE"/>
    <w:rsid w:val="0018091E"/>
    <w:rsid w:val="001815E8"/>
    <w:rsid w:val="00185ABC"/>
    <w:rsid w:val="00194A32"/>
    <w:rsid w:val="00194E98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E2792"/>
    <w:rsid w:val="001E27DB"/>
    <w:rsid w:val="001E49B2"/>
    <w:rsid w:val="001F2503"/>
    <w:rsid w:val="001F4B2B"/>
    <w:rsid w:val="00201E8B"/>
    <w:rsid w:val="00205A8A"/>
    <w:rsid w:val="00211F68"/>
    <w:rsid w:val="002252D6"/>
    <w:rsid w:val="00237421"/>
    <w:rsid w:val="00240A8E"/>
    <w:rsid w:val="00263ACB"/>
    <w:rsid w:val="00266912"/>
    <w:rsid w:val="00280887"/>
    <w:rsid w:val="0028314F"/>
    <w:rsid w:val="00287C54"/>
    <w:rsid w:val="002A648F"/>
    <w:rsid w:val="002B0B83"/>
    <w:rsid w:val="002B1F76"/>
    <w:rsid w:val="002B5704"/>
    <w:rsid w:val="002C2823"/>
    <w:rsid w:val="002C616A"/>
    <w:rsid w:val="002D336D"/>
    <w:rsid w:val="002D36BB"/>
    <w:rsid w:val="00300C40"/>
    <w:rsid w:val="00301747"/>
    <w:rsid w:val="00325E9D"/>
    <w:rsid w:val="00327F5C"/>
    <w:rsid w:val="00336011"/>
    <w:rsid w:val="00340ADC"/>
    <w:rsid w:val="00343491"/>
    <w:rsid w:val="00345199"/>
    <w:rsid w:val="00346D51"/>
    <w:rsid w:val="00351826"/>
    <w:rsid w:val="00351C3F"/>
    <w:rsid w:val="00351D50"/>
    <w:rsid w:val="00361F4E"/>
    <w:rsid w:val="00372A99"/>
    <w:rsid w:val="00373737"/>
    <w:rsid w:val="00375289"/>
    <w:rsid w:val="00377118"/>
    <w:rsid w:val="003927AE"/>
    <w:rsid w:val="0039395B"/>
    <w:rsid w:val="00395AAA"/>
    <w:rsid w:val="003A1185"/>
    <w:rsid w:val="003A2AFA"/>
    <w:rsid w:val="003A3538"/>
    <w:rsid w:val="003B0F42"/>
    <w:rsid w:val="003B403A"/>
    <w:rsid w:val="003C00FD"/>
    <w:rsid w:val="003C031F"/>
    <w:rsid w:val="003C2846"/>
    <w:rsid w:val="003C5EB3"/>
    <w:rsid w:val="003D5227"/>
    <w:rsid w:val="003E2663"/>
    <w:rsid w:val="00402382"/>
    <w:rsid w:val="00411F3E"/>
    <w:rsid w:val="0041525E"/>
    <w:rsid w:val="00416D58"/>
    <w:rsid w:val="004203B4"/>
    <w:rsid w:val="00436621"/>
    <w:rsid w:val="00442732"/>
    <w:rsid w:val="00443BCB"/>
    <w:rsid w:val="0045299A"/>
    <w:rsid w:val="00466287"/>
    <w:rsid w:val="0047547E"/>
    <w:rsid w:val="00477EB1"/>
    <w:rsid w:val="00492AA6"/>
    <w:rsid w:val="004951A1"/>
    <w:rsid w:val="00497EC1"/>
    <w:rsid w:val="004C45E2"/>
    <w:rsid w:val="004D0C22"/>
    <w:rsid w:val="004D15E4"/>
    <w:rsid w:val="004D20F2"/>
    <w:rsid w:val="004D27C8"/>
    <w:rsid w:val="004D68A6"/>
    <w:rsid w:val="004E44A5"/>
    <w:rsid w:val="004E474E"/>
    <w:rsid w:val="004E7F32"/>
    <w:rsid w:val="0050219E"/>
    <w:rsid w:val="00502DBF"/>
    <w:rsid w:val="00506B3A"/>
    <w:rsid w:val="00521D19"/>
    <w:rsid w:val="00523CFF"/>
    <w:rsid w:val="00527FCF"/>
    <w:rsid w:val="005307BA"/>
    <w:rsid w:val="00545AC6"/>
    <w:rsid w:val="00551038"/>
    <w:rsid w:val="0059035B"/>
    <w:rsid w:val="005A397B"/>
    <w:rsid w:val="005B10E1"/>
    <w:rsid w:val="005B5053"/>
    <w:rsid w:val="005C7AF5"/>
    <w:rsid w:val="005D4AF1"/>
    <w:rsid w:val="005D71EA"/>
    <w:rsid w:val="005E6C59"/>
    <w:rsid w:val="005E75FC"/>
    <w:rsid w:val="005F4B69"/>
    <w:rsid w:val="005F5FD1"/>
    <w:rsid w:val="005F7EE8"/>
    <w:rsid w:val="00600C7E"/>
    <w:rsid w:val="006022B4"/>
    <w:rsid w:val="00603D53"/>
    <w:rsid w:val="00612673"/>
    <w:rsid w:val="00612AFA"/>
    <w:rsid w:val="00614552"/>
    <w:rsid w:val="00621D45"/>
    <w:rsid w:val="00623950"/>
    <w:rsid w:val="00626492"/>
    <w:rsid w:val="0063544E"/>
    <w:rsid w:val="00640189"/>
    <w:rsid w:val="006538BF"/>
    <w:rsid w:val="00674D4C"/>
    <w:rsid w:val="00683870"/>
    <w:rsid w:val="00695EAB"/>
    <w:rsid w:val="006A2280"/>
    <w:rsid w:val="006A2A7F"/>
    <w:rsid w:val="006B723B"/>
    <w:rsid w:val="006C2473"/>
    <w:rsid w:val="006C4218"/>
    <w:rsid w:val="006D1FBC"/>
    <w:rsid w:val="006E28E7"/>
    <w:rsid w:val="006F6652"/>
    <w:rsid w:val="006F7124"/>
    <w:rsid w:val="006F7FA4"/>
    <w:rsid w:val="00701F8B"/>
    <w:rsid w:val="007041EA"/>
    <w:rsid w:val="007249EC"/>
    <w:rsid w:val="00735B28"/>
    <w:rsid w:val="00735E89"/>
    <w:rsid w:val="00742966"/>
    <w:rsid w:val="00753EEE"/>
    <w:rsid w:val="00767553"/>
    <w:rsid w:val="007736B4"/>
    <w:rsid w:val="00773975"/>
    <w:rsid w:val="00776DCB"/>
    <w:rsid w:val="00780299"/>
    <w:rsid w:val="007862DE"/>
    <w:rsid w:val="00786A0F"/>
    <w:rsid w:val="0079076A"/>
    <w:rsid w:val="00792A3E"/>
    <w:rsid w:val="00794CC1"/>
    <w:rsid w:val="00794E0E"/>
    <w:rsid w:val="00795244"/>
    <w:rsid w:val="007B32AB"/>
    <w:rsid w:val="007B7C1F"/>
    <w:rsid w:val="007C0486"/>
    <w:rsid w:val="007C21C8"/>
    <w:rsid w:val="007D0E2E"/>
    <w:rsid w:val="007E2FB7"/>
    <w:rsid w:val="007E77DC"/>
    <w:rsid w:val="00801E41"/>
    <w:rsid w:val="008044BB"/>
    <w:rsid w:val="00805561"/>
    <w:rsid w:val="00806FE1"/>
    <w:rsid w:val="00807ED1"/>
    <w:rsid w:val="00817B11"/>
    <w:rsid w:val="008203EE"/>
    <w:rsid w:val="008267A0"/>
    <w:rsid w:val="008308A7"/>
    <w:rsid w:val="0083547C"/>
    <w:rsid w:val="00843197"/>
    <w:rsid w:val="008476E6"/>
    <w:rsid w:val="0085706D"/>
    <w:rsid w:val="00860904"/>
    <w:rsid w:val="00861804"/>
    <w:rsid w:val="00894A73"/>
    <w:rsid w:val="00895190"/>
    <w:rsid w:val="008A0EBB"/>
    <w:rsid w:val="008A13AC"/>
    <w:rsid w:val="008B2BE2"/>
    <w:rsid w:val="008B74C1"/>
    <w:rsid w:val="008C0B4D"/>
    <w:rsid w:val="008C37C8"/>
    <w:rsid w:val="008D7766"/>
    <w:rsid w:val="008E08E3"/>
    <w:rsid w:val="008F23E9"/>
    <w:rsid w:val="00902EC0"/>
    <w:rsid w:val="009077E2"/>
    <w:rsid w:val="00910F45"/>
    <w:rsid w:val="00911725"/>
    <w:rsid w:val="00917E5E"/>
    <w:rsid w:val="00926AD1"/>
    <w:rsid w:val="009351E9"/>
    <w:rsid w:val="00935EE2"/>
    <w:rsid w:val="00940C04"/>
    <w:rsid w:val="009478AB"/>
    <w:rsid w:val="009523EC"/>
    <w:rsid w:val="00956E94"/>
    <w:rsid w:val="00957666"/>
    <w:rsid w:val="00963288"/>
    <w:rsid w:val="00964A6C"/>
    <w:rsid w:val="00970179"/>
    <w:rsid w:val="00977E40"/>
    <w:rsid w:val="00981D06"/>
    <w:rsid w:val="00982D33"/>
    <w:rsid w:val="00985984"/>
    <w:rsid w:val="00994DCE"/>
    <w:rsid w:val="0099587E"/>
    <w:rsid w:val="009979FA"/>
    <w:rsid w:val="00997A60"/>
    <w:rsid w:val="009B3103"/>
    <w:rsid w:val="009C12FA"/>
    <w:rsid w:val="009D72FE"/>
    <w:rsid w:val="009D747B"/>
    <w:rsid w:val="009F61B1"/>
    <w:rsid w:val="00A00C30"/>
    <w:rsid w:val="00A02AEF"/>
    <w:rsid w:val="00A14A03"/>
    <w:rsid w:val="00A2122C"/>
    <w:rsid w:val="00A24264"/>
    <w:rsid w:val="00A32CD7"/>
    <w:rsid w:val="00A40DED"/>
    <w:rsid w:val="00A41E4E"/>
    <w:rsid w:val="00A4412E"/>
    <w:rsid w:val="00A47353"/>
    <w:rsid w:val="00A6675F"/>
    <w:rsid w:val="00A707E0"/>
    <w:rsid w:val="00A73C38"/>
    <w:rsid w:val="00A77B0C"/>
    <w:rsid w:val="00A83932"/>
    <w:rsid w:val="00A85305"/>
    <w:rsid w:val="00A8686E"/>
    <w:rsid w:val="00A8732A"/>
    <w:rsid w:val="00A91173"/>
    <w:rsid w:val="00A970A2"/>
    <w:rsid w:val="00AA34F3"/>
    <w:rsid w:val="00AB120A"/>
    <w:rsid w:val="00AB50E4"/>
    <w:rsid w:val="00AC04D7"/>
    <w:rsid w:val="00AC1AF9"/>
    <w:rsid w:val="00AC742D"/>
    <w:rsid w:val="00AC7DC9"/>
    <w:rsid w:val="00AE14D7"/>
    <w:rsid w:val="00AF01AC"/>
    <w:rsid w:val="00AF3FE7"/>
    <w:rsid w:val="00AF7D0C"/>
    <w:rsid w:val="00B0574B"/>
    <w:rsid w:val="00B10AB7"/>
    <w:rsid w:val="00B2037F"/>
    <w:rsid w:val="00B262BC"/>
    <w:rsid w:val="00B32691"/>
    <w:rsid w:val="00B407F6"/>
    <w:rsid w:val="00B635E3"/>
    <w:rsid w:val="00B72B4F"/>
    <w:rsid w:val="00B835C0"/>
    <w:rsid w:val="00B876AF"/>
    <w:rsid w:val="00B9055C"/>
    <w:rsid w:val="00BA759E"/>
    <w:rsid w:val="00BB12E9"/>
    <w:rsid w:val="00BB532F"/>
    <w:rsid w:val="00BC162D"/>
    <w:rsid w:val="00BC2FE4"/>
    <w:rsid w:val="00BD4DDA"/>
    <w:rsid w:val="00BE4EAE"/>
    <w:rsid w:val="00BE6E24"/>
    <w:rsid w:val="00BF5DDE"/>
    <w:rsid w:val="00C01CED"/>
    <w:rsid w:val="00C03AFD"/>
    <w:rsid w:val="00C23E79"/>
    <w:rsid w:val="00C271F9"/>
    <w:rsid w:val="00C27D44"/>
    <w:rsid w:val="00C470CB"/>
    <w:rsid w:val="00C517B6"/>
    <w:rsid w:val="00C63F0F"/>
    <w:rsid w:val="00C70636"/>
    <w:rsid w:val="00C70842"/>
    <w:rsid w:val="00C740FF"/>
    <w:rsid w:val="00C8578E"/>
    <w:rsid w:val="00C861F7"/>
    <w:rsid w:val="00CA3DE5"/>
    <w:rsid w:val="00CA76B5"/>
    <w:rsid w:val="00CC76F2"/>
    <w:rsid w:val="00CD323E"/>
    <w:rsid w:val="00CE105E"/>
    <w:rsid w:val="00CE10A4"/>
    <w:rsid w:val="00CE1E5E"/>
    <w:rsid w:val="00CF2A85"/>
    <w:rsid w:val="00D312DA"/>
    <w:rsid w:val="00D351CC"/>
    <w:rsid w:val="00D55E55"/>
    <w:rsid w:val="00D6084A"/>
    <w:rsid w:val="00D62918"/>
    <w:rsid w:val="00D64165"/>
    <w:rsid w:val="00D663ED"/>
    <w:rsid w:val="00D66BB4"/>
    <w:rsid w:val="00D67A17"/>
    <w:rsid w:val="00D74882"/>
    <w:rsid w:val="00D759EE"/>
    <w:rsid w:val="00D956AA"/>
    <w:rsid w:val="00DA45C4"/>
    <w:rsid w:val="00DA543F"/>
    <w:rsid w:val="00DA68D9"/>
    <w:rsid w:val="00DB7B11"/>
    <w:rsid w:val="00DC0173"/>
    <w:rsid w:val="00DC11EA"/>
    <w:rsid w:val="00DC4056"/>
    <w:rsid w:val="00DC6FA6"/>
    <w:rsid w:val="00DE2472"/>
    <w:rsid w:val="00DE498C"/>
    <w:rsid w:val="00DE58C6"/>
    <w:rsid w:val="00DE6C80"/>
    <w:rsid w:val="00DF1540"/>
    <w:rsid w:val="00DF2209"/>
    <w:rsid w:val="00DF5EB4"/>
    <w:rsid w:val="00E25470"/>
    <w:rsid w:val="00E27471"/>
    <w:rsid w:val="00E310E1"/>
    <w:rsid w:val="00E33F60"/>
    <w:rsid w:val="00E44564"/>
    <w:rsid w:val="00E55704"/>
    <w:rsid w:val="00E565B9"/>
    <w:rsid w:val="00E72D70"/>
    <w:rsid w:val="00E747B4"/>
    <w:rsid w:val="00E80A46"/>
    <w:rsid w:val="00E83B02"/>
    <w:rsid w:val="00E85FA0"/>
    <w:rsid w:val="00E87997"/>
    <w:rsid w:val="00E95F38"/>
    <w:rsid w:val="00EA7A67"/>
    <w:rsid w:val="00EC0B04"/>
    <w:rsid w:val="00EC4A51"/>
    <w:rsid w:val="00EC5C1D"/>
    <w:rsid w:val="00ED176B"/>
    <w:rsid w:val="00ED5CC6"/>
    <w:rsid w:val="00ED7943"/>
    <w:rsid w:val="00EF159C"/>
    <w:rsid w:val="00F07C69"/>
    <w:rsid w:val="00F15669"/>
    <w:rsid w:val="00F31B35"/>
    <w:rsid w:val="00F339CD"/>
    <w:rsid w:val="00F33A43"/>
    <w:rsid w:val="00F41650"/>
    <w:rsid w:val="00F47143"/>
    <w:rsid w:val="00F83D95"/>
    <w:rsid w:val="00F9569D"/>
    <w:rsid w:val="00FC306C"/>
    <w:rsid w:val="00FC6457"/>
    <w:rsid w:val="00FC6ECA"/>
    <w:rsid w:val="00FD3076"/>
    <w:rsid w:val="00FD46BA"/>
    <w:rsid w:val="00FE1CBC"/>
    <w:rsid w:val="00FE2E58"/>
    <w:rsid w:val="00FE5458"/>
    <w:rsid w:val="00FF35CF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D70D8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png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3.png" Id="rId12" /><Relationship Type="http://schemas.openxmlformats.org/officeDocument/2006/relationships/footer" Target="footer2.xml" Id="rId17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hyperlink" Target="https://www.psc.nsw.gov.au/workforce-management/capability-framework/the-capability-framework" TargetMode="External" Id="rId9" /><Relationship Type="http://schemas.openxmlformats.org/officeDocument/2006/relationships/image" Target="media/image5.png" Id="rId14" /><Relationship Type="http://schemas.openxmlformats.org/officeDocument/2006/relationships/customXml" Target="/customXML/item3.xml" Id="R43d56d23ed85485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A4652710</value>
    </field>
    <field name="Objective-Title">
      <value order="0">Executive Officer 301020 F</value>
    </field>
    <field name="Objective-Description">
      <value order="0"/>
    </field>
    <field name="Objective-CreationStamp">
      <value order="0">2020-03-09T22:16:42Z</value>
    </field>
    <field name="Objective-IsApproved">
      <value order="0">false</value>
    </field>
    <field name="Objective-IsPublished">
      <value order="0">true</value>
    </field>
    <field name="Objective-DatePublished">
      <value order="0">2021-02-03T20:51:36Z</value>
    </field>
    <field name="Objective-ModificationStamp">
      <value order="0">2021-02-03T20:51:36Z</value>
    </field>
    <field name="Objective-Owner">
      <value order="0">Ming Pan</value>
    </field>
    <field name="Objective-Path">
      <value order="0">Objective Global Folder:1. Public Service Commission (PSC):1. Public Service Commission File Plan (PSC):WORKFORCE PLANNING:ROLE DESCRIPTIONS:Sector Role Description Library 2020:RD Work in Progress:RDs 021120</value>
    </field>
    <field name="Objective-Parent">
      <value order="0">RDs 021120</value>
    </field>
    <field name="Objective-State">
      <value order="0">Published</value>
    </field>
    <field name="Objective-VersionId">
      <value order="0">vA8559436</value>
    </field>
    <field name="Objective-Version">
      <value order="0">3.0</value>
    </field>
    <field name="Objective-VersionNumber">
      <value order="0">6</value>
    </field>
    <field name="Objective-VersionComment">
      <value order="0"/>
    </field>
    <field name="Objective-FileNumber">
      <value order="0">PSC11304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C6ED-6589-48F5-AA35-D4BD2452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14</TotalTime>
  <Pages>6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May Vitale</cp:lastModifiedBy>
  <cp:revision>7</cp:revision>
  <dcterms:created xsi:type="dcterms:W3CDTF">2020-03-09T23:16:00Z</dcterms:created>
  <dcterms:modified xsi:type="dcterms:W3CDTF">2021-02-03T20:51:00Z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A4652710</vt:lpwstr>
  </property>
  <property fmtid="{D5CDD505-2E9C-101B-9397-08002B2CF9AE}" pid="4" name="Objective-Title">
    <vt:lpwstr>Executive Officer 301020 F</vt:lpwstr>
  </property>
  <property fmtid="{D5CDD505-2E9C-101B-9397-08002B2CF9AE}" pid="5" name="Objective-Description">
    <vt:lpwstr/>
  </property>
  <property fmtid="{D5CDD505-2E9C-101B-9397-08002B2CF9AE}" pid="6" name="Objective-CreationStamp">
    <vt:filetime>2020-05-22T06:54:33Z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2021-02-03T20:51:36Z</vt:filetime>
  </property>
  <property fmtid="{D5CDD505-2E9C-101B-9397-08002B2CF9AE}" pid="10" name="Objective-ModificationStamp">
    <vt:filetime>2021-02-03T20:51:36Z</vt:filetime>
  </property>
  <property fmtid="{D5CDD505-2E9C-101B-9397-08002B2CF9AE}" pid="11" name="Objective-Owner">
    <vt:lpwstr>Ming Pan</vt:lpwstr>
  </property>
  <property fmtid="{D5CDD505-2E9C-101B-9397-08002B2CF9AE}" pid="12" name="Objective-Path">
    <vt:lpwstr>Objective Global Folder:1. Public Service Commission (PSC):1. Public Service Commission File Plan (PSC):WORKFORCE PLANNING:ROLE DESCRIPTIONS:Sector Role Description Library 2020:RD Work in Progress:RDs 021120:</vt:lpwstr>
  </property>
  <property fmtid="{D5CDD505-2E9C-101B-9397-08002B2CF9AE}" pid="13" name="Objective-Parent">
    <vt:lpwstr>RDs 021120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vA8559436</vt:lpwstr>
  </property>
  <property fmtid="{D5CDD505-2E9C-101B-9397-08002B2CF9AE}" pid="16" name="Objective-Version">
    <vt:lpwstr>3.0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PSC11304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curity Classification">
    <vt:lpwstr>UNCLASSIFIED</vt:lpwstr>
  </property>
  <property fmtid="{D5CDD505-2E9C-101B-9397-08002B2CF9AE}" pid="23" name="Objective-DLM">
    <vt:lpwstr>No Impact</vt:lpwstr>
  </property>
  <property fmtid="{D5CDD505-2E9C-101B-9397-08002B2CF9AE}" pid="24" name="Objective-Vital Record">
    <vt:lpwstr>No</vt:lpwstr>
  </property>
  <property fmtid="{D5CDD505-2E9C-101B-9397-08002B2CF9AE}" pid="25" name="Objective-Current Approver">
    <vt:lpwstr/>
  </property>
  <property fmtid="{D5CDD505-2E9C-101B-9397-08002B2CF9AE}" pid="26" name="Objective-Approval Status">
    <vt:lpwstr/>
  </property>
  <property fmtid="{D5CDD505-2E9C-101B-9397-08002B2CF9AE}" pid="27" name="Objective-Approval History">
    <vt:lpwstr/>
  </property>
  <property fmtid="{D5CDD505-2E9C-101B-9397-08002B2CF9AE}" pid="28" name="Objective-Document Tag(s)">
    <vt:lpwstr/>
  </property>
  <property fmtid="{D5CDD505-2E9C-101B-9397-08002B2CF9AE}" pid="29" name="Objective-Connect Creator">
    <vt:lpwstr/>
  </property>
  <property fmtid="{D5CDD505-2E9C-101B-9397-08002B2CF9AE}" pid="30" name="Objective-Shared By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