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04" w:rsidRPr="005D4704" w:rsidRDefault="003D00F5" w:rsidP="005D4704">
      <w:pPr>
        <w:pStyle w:val="Heading1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Flexible working trial</w:t>
      </w:r>
      <w:r w:rsidR="005D4704">
        <w:rPr>
          <w:rFonts w:asciiTheme="minorHAnsi" w:hAnsiTheme="minorHAnsi" w:cstheme="minorHAnsi"/>
        </w:rPr>
        <w:t xml:space="preserve"> – e</w:t>
      </w:r>
      <w:r w:rsidR="005D4704" w:rsidRPr="005D4704">
        <w:rPr>
          <w:rFonts w:asciiTheme="minorHAnsi" w:hAnsiTheme="minorHAnsi" w:cstheme="minorHAnsi"/>
        </w:rPr>
        <w:t>valuation</w:t>
      </w:r>
      <w:r w:rsidR="005D4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survey </w:t>
      </w:r>
      <w:r w:rsidR="00881CC7">
        <w:rPr>
          <w:rFonts w:asciiTheme="minorHAnsi" w:hAnsiTheme="minorHAnsi" w:cstheme="minorHAnsi"/>
        </w:rPr>
        <w:t>questions</w:t>
      </w:r>
    </w:p>
    <w:p w:rsidR="005D4704" w:rsidRDefault="005D4704" w:rsidP="005D4704">
      <w:pPr>
        <w:rPr>
          <w:rFonts w:asciiTheme="minorHAnsi" w:hAnsiTheme="minorHAnsi" w:cstheme="minorHAnsi"/>
          <w:i/>
          <w:iCs/>
          <w:lang w:val="en-US"/>
        </w:rPr>
      </w:pPr>
    </w:p>
    <w:p w:rsidR="00881CC7" w:rsidRPr="00881CC7" w:rsidRDefault="001137C8" w:rsidP="00881CC7">
      <w:pPr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 xml:space="preserve">Run the same survey at the beginning of the trial, and at the end of the trial – to track your </w:t>
      </w:r>
      <w:r w:rsidR="003D00F5">
        <w:rPr>
          <w:rFonts w:asciiTheme="minorHAnsi" w:hAnsiTheme="minorHAnsi" w:cstheme="minorHAnsi"/>
          <w:i/>
          <w:iCs/>
          <w:lang w:val="en-US"/>
        </w:rPr>
        <w:t xml:space="preserve">relative </w:t>
      </w:r>
      <w:r>
        <w:rPr>
          <w:rFonts w:asciiTheme="minorHAnsi" w:hAnsiTheme="minorHAnsi" w:cstheme="minorHAnsi"/>
          <w:i/>
          <w:iCs/>
          <w:lang w:val="en-US"/>
        </w:rPr>
        <w:t>progress.</w:t>
      </w:r>
      <w:r w:rsidR="00881CC7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5D4704" w:rsidRPr="005D4704">
        <w:rPr>
          <w:rFonts w:asciiTheme="minorHAnsi" w:hAnsiTheme="minorHAnsi" w:cstheme="minorHAnsi"/>
          <w:i/>
          <w:iCs/>
          <w:lang w:val="en-US"/>
        </w:rPr>
        <w:t xml:space="preserve">Unless stated otherwise, questions </w:t>
      </w:r>
      <w:r w:rsidR="003D00F5">
        <w:rPr>
          <w:rFonts w:asciiTheme="minorHAnsi" w:hAnsiTheme="minorHAnsi" w:cstheme="minorHAnsi"/>
          <w:i/>
          <w:iCs/>
          <w:lang w:val="en-US"/>
        </w:rPr>
        <w:t xml:space="preserve">are </w:t>
      </w:r>
      <w:r w:rsidR="005D4704" w:rsidRPr="005D4704">
        <w:rPr>
          <w:rFonts w:asciiTheme="minorHAnsi" w:hAnsiTheme="minorHAnsi" w:cstheme="minorHAnsi"/>
          <w:i/>
          <w:iCs/>
          <w:lang w:val="en-US"/>
        </w:rPr>
        <w:t xml:space="preserve">measured on </w:t>
      </w:r>
      <w:r w:rsidR="003D00F5">
        <w:rPr>
          <w:rFonts w:asciiTheme="minorHAnsi" w:hAnsiTheme="minorHAnsi" w:cstheme="minorHAnsi"/>
          <w:i/>
          <w:iCs/>
          <w:lang w:val="en-US"/>
        </w:rPr>
        <w:t xml:space="preserve">a </w:t>
      </w:r>
      <w:r w:rsidR="00881CC7" w:rsidRPr="005D4704">
        <w:rPr>
          <w:rFonts w:asciiTheme="minorHAnsi" w:hAnsiTheme="minorHAnsi" w:cstheme="minorHAnsi"/>
          <w:i/>
          <w:iCs/>
          <w:lang w:val="en-US"/>
        </w:rPr>
        <w:t>5-point</w:t>
      </w:r>
      <w:r w:rsidR="005D4704" w:rsidRPr="005D4704">
        <w:rPr>
          <w:rFonts w:asciiTheme="minorHAnsi" w:hAnsiTheme="minorHAnsi" w:cstheme="minorHAnsi"/>
          <w:i/>
          <w:iCs/>
          <w:lang w:val="en-US"/>
        </w:rPr>
        <w:t xml:space="preserve"> scale.</w:t>
      </w:r>
    </w:p>
    <w:p w:rsidR="00881CC7" w:rsidRDefault="00041B3E" w:rsidP="00881CC7">
      <w:pPr>
        <w:pStyle w:val="Heading2"/>
        <w:numPr>
          <w:ilvl w:val="0"/>
          <w:numId w:val="30"/>
        </w:numPr>
      </w:pPr>
      <w:r>
        <w:t xml:space="preserve">My experience </w:t>
      </w:r>
    </w:p>
    <w:p w:rsidR="00881CC7" w:rsidRPr="005D4704" w:rsidRDefault="00881CC7" w:rsidP="00881CC7">
      <w:pPr>
        <w:pStyle w:val="Heading2"/>
        <w:numPr>
          <w:ilvl w:val="0"/>
          <w:numId w:val="0"/>
        </w:numPr>
        <w:ind w:left="576" w:hanging="576"/>
      </w:pPr>
      <w:r w:rsidRPr="005D4704">
        <w:rPr>
          <w:lang w:val="en-US"/>
        </w:rPr>
        <w:t>Flexibility</w:t>
      </w:r>
    </w:p>
    <w:p w:rsidR="00881CC7" w:rsidRPr="005D4704" w:rsidRDefault="00881CC7" w:rsidP="00881CC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5D4704">
        <w:rPr>
          <w:rFonts w:asciiTheme="minorHAnsi" w:hAnsiTheme="minorHAnsi" w:cstheme="minorHAnsi"/>
        </w:rPr>
        <w:t>I currently work flexibly (occasionally/regularly/never)</w:t>
      </w:r>
    </w:p>
    <w:p w:rsidR="00881CC7" w:rsidRPr="005D4704" w:rsidRDefault="00881CC7" w:rsidP="00881CC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5D4704">
        <w:rPr>
          <w:rFonts w:asciiTheme="minorHAnsi" w:hAnsiTheme="minorHAnsi" w:cstheme="minorHAnsi"/>
        </w:rPr>
        <w:t xml:space="preserve">(If occasionally/regularly) I access the following: (flexible hours, flexible scheduling or rostering, working remotely, part-time, job-share, purchased additional leave, study leave, compressed working week, add </w:t>
      </w:r>
      <w:r w:rsidR="00273792">
        <w:rPr>
          <w:rFonts w:asciiTheme="minorHAnsi" w:hAnsiTheme="minorHAnsi" w:cstheme="minorHAnsi"/>
        </w:rPr>
        <w:t xml:space="preserve">all </w:t>
      </w:r>
      <w:r w:rsidRPr="005D4704">
        <w:rPr>
          <w:rFonts w:asciiTheme="minorHAnsi" w:hAnsiTheme="minorHAnsi" w:cstheme="minorHAnsi"/>
        </w:rPr>
        <w:t>types of flexible work that are relevant to your operating environment)</w:t>
      </w:r>
    </w:p>
    <w:p w:rsidR="00881CC7" w:rsidRPr="005D4704" w:rsidRDefault="00881CC7" w:rsidP="00881CC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5D4704">
        <w:rPr>
          <w:rFonts w:asciiTheme="minorHAnsi" w:hAnsiTheme="minorHAnsi" w:cstheme="minorHAnsi"/>
        </w:rPr>
        <w:t>(If occasionally, regularly) How satisfied are you with your ability to access and use any of these flexible working options? (repeat options</w:t>
      </w:r>
      <w:r>
        <w:rPr>
          <w:rFonts w:asciiTheme="minorHAnsi" w:hAnsiTheme="minorHAnsi" w:cstheme="minorHAnsi"/>
        </w:rPr>
        <w:t xml:space="preserve"> above)</w:t>
      </w:r>
    </w:p>
    <w:p w:rsidR="00881CC7" w:rsidRPr="005D4704" w:rsidRDefault="00881CC7" w:rsidP="00881CC7">
      <w:pPr>
        <w:rPr>
          <w:rFonts w:asciiTheme="minorHAnsi" w:hAnsiTheme="minorHAnsi" w:cstheme="minorHAnsi"/>
        </w:rPr>
      </w:pPr>
    </w:p>
    <w:p w:rsidR="00881CC7" w:rsidRPr="005D4704" w:rsidRDefault="00881CC7" w:rsidP="00881CC7">
      <w:pPr>
        <w:pStyle w:val="Heading2"/>
        <w:numPr>
          <w:ilvl w:val="0"/>
          <w:numId w:val="0"/>
        </w:numPr>
        <w:ind w:left="576" w:hanging="576"/>
      </w:pPr>
      <w:r w:rsidRPr="005D4704">
        <w:t xml:space="preserve">Views about flexibility </w:t>
      </w:r>
    </w:p>
    <w:p w:rsidR="00881CC7" w:rsidRPr="005D4704" w:rsidRDefault="00881CC7" w:rsidP="00881C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</w:rPr>
        <w:t xml:space="preserve">My job allows me the flexibility I need to meet my </w:t>
      </w:r>
      <w:r w:rsidRPr="005D4704">
        <w:rPr>
          <w:rFonts w:asciiTheme="minorHAnsi" w:hAnsiTheme="minorHAnsi" w:cstheme="minorHAnsi"/>
          <w:color w:val="000000" w:themeColor="text1"/>
        </w:rPr>
        <w:t>work and family/personal commitments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881CC7" w:rsidRPr="005D4704" w:rsidRDefault="00881CC7" w:rsidP="00881C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I can access ad hoc flexibility when my needs change on short notice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ED08CE" w:rsidRDefault="00881CC7" w:rsidP="00881C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ED08CE">
        <w:rPr>
          <w:rFonts w:asciiTheme="minorHAnsi" w:hAnsiTheme="minorHAnsi" w:cstheme="minorHAnsi"/>
        </w:rPr>
        <w:t>I</w:t>
      </w:r>
      <w:r w:rsidR="00ED08CE">
        <w:rPr>
          <w:rFonts w:asciiTheme="minorHAnsi" w:hAnsiTheme="minorHAnsi" w:cstheme="minorHAnsi"/>
        </w:rPr>
        <w:t xml:space="preserve"> feel okay asking for the flexibility that I need, when I need it</w:t>
      </w:r>
    </w:p>
    <w:p w:rsidR="00881CC7" w:rsidRPr="005D4704" w:rsidRDefault="00881CC7" w:rsidP="00881C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5D4704">
        <w:rPr>
          <w:rFonts w:asciiTheme="minorHAnsi" w:hAnsiTheme="minorHAnsi" w:cstheme="minorHAnsi"/>
        </w:rPr>
        <w:t xml:space="preserve">I can access flexibility for any reason </w:t>
      </w:r>
    </w:p>
    <w:p w:rsidR="00881CC7" w:rsidRPr="005D4704" w:rsidRDefault="00881CC7" w:rsidP="00881C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</w:rPr>
        <w:t xml:space="preserve">My commitment to the team or organisation would be </w:t>
      </w:r>
      <w:r w:rsidRPr="005D4704">
        <w:rPr>
          <w:rFonts w:asciiTheme="minorHAnsi" w:hAnsiTheme="minorHAnsi" w:cstheme="minorHAnsi"/>
          <w:color w:val="000000" w:themeColor="text1"/>
        </w:rPr>
        <w:t xml:space="preserve">questioned if I worked more flexibly </w:t>
      </w:r>
    </w:p>
    <w:p w:rsidR="00881CC7" w:rsidRDefault="00881CC7" w:rsidP="00881C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My opportunities for promotion would be reduced if I worked more flexibly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881CC7" w:rsidRDefault="00881CC7" w:rsidP="00881CC7"/>
    <w:p w:rsidR="00881CC7" w:rsidRPr="005D4704" w:rsidRDefault="00881CC7" w:rsidP="00881CC7">
      <w:pPr>
        <w:pStyle w:val="Heading2"/>
        <w:numPr>
          <w:ilvl w:val="0"/>
          <w:numId w:val="0"/>
        </w:numPr>
        <w:ind w:left="576" w:hanging="576"/>
      </w:pPr>
      <w:r w:rsidRPr="005D4704">
        <w:t>Workplace experience</w:t>
      </w:r>
    </w:p>
    <w:p w:rsidR="00881CC7" w:rsidRPr="005D4704" w:rsidRDefault="00881CC7" w:rsidP="00881CC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I know what is expected of me in my role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881CC7" w:rsidRPr="005D4704" w:rsidRDefault="00881CC7" w:rsidP="00881CC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There is a high level of trust in my work area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881CC7" w:rsidRPr="005D4704" w:rsidRDefault="00881CC7" w:rsidP="00881CC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273792">
        <w:rPr>
          <w:rFonts w:asciiTheme="minorHAnsi" w:hAnsiTheme="minorHAnsi" w:cstheme="minorHAnsi"/>
          <w:color w:val="000000" w:themeColor="text1"/>
        </w:rPr>
        <w:t xml:space="preserve">I </w:t>
      </w:r>
      <w:r w:rsidRPr="005D4704">
        <w:rPr>
          <w:rFonts w:asciiTheme="minorHAnsi" w:hAnsiTheme="minorHAnsi" w:cstheme="minorHAnsi"/>
          <w:color w:val="000000" w:themeColor="text1"/>
        </w:rPr>
        <w:t>feel I am valued as an employee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BD414D" w:rsidRDefault="00881CC7" w:rsidP="00ED08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I feel safe to speak up</w:t>
      </w:r>
    </w:p>
    <w:p w:rsidR="00CE4701" w:rsidRPr="00BD414D" w:rsidRDefault="00BD414D" w:rsidP="00BD414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BD414D">
        <w:rPr>
          <w:rFonts w:asciiTheme="minorHAnsi" w:hAnsiTheme="minorHAnsi" w:cstheme="minorHAnsi"/>
          <w:color w:val="000000" w:themeColor="text1"/>
        </w:rPr>
        <w:t xml:space="preserve">I am satisfied with my job </w:t>
      </w:r>
      <w:r w:rsidR="00881CC7" w:rsidRPr="00BD414D">
        <w:rPr>
          <w:rFonts w:asciiTheme="minorHAnsi" w:hAnsiTheme="minorHAnsi" w:cstheme="minorHAnsi"/>
          <w:color w:val="000000" w:themeColor="text1"/>
        </w:rPr>
        <w:tab/>
      </w:r>
    </w:p>
    <w:p w:rsidR="00D13201" w:rsidRDefault="000B094F" w:rsidP="00881CC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0B094F">
        <w:rPr>
          <w:rFonts w:asciiTheme="minorHAnsi" w:hAnsiTheme="minorHAnsi" w:cstheme="minorHAnsi"/>
          <w:color w:val="000000" w:themeColor="text1"/>
        </w:rPr>
        <w:t>I feel motivated to contribute more than what is normally required at work</w:t>
      </w:r>
    </w:p>
    <w:p w:rsidR="00881CC7" w:rsidRPr="005D4704" w:rsidRDefault="00881CC7" w:rsidP="00881CC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I would confidently recommend (add particular area) as a good place to work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881CC7" w:rsidRPr="005D4704" w:rsidRDefault="00881CC7" w:rsidP="00881CC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The business processes we use are efficient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881CC7" w:rsidRPr="005D4704" w:rsidRDefault="00881CC7" w:rsidP="00881CC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We have a climate where people can challenge traditional ways of doing things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881CC7" w:rsidRPr="005D4704" w:rsidRDefault="00881CC7" w:rsidP="00881CC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Work in my team is measured on outputs and outcomes, not time present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881CC7" w:rsidRDefault="00881CC7" w:rsidP="00881CC7"/>
    <w:p w:rsidR="00881CC7" w:rsidRPr="00881CC7" w:rsidRDefault="00881CC7" w:rsidP="00881CC7">
      <w:pPr>
        <w:pStyle w:val="Heading2"/>
        <w:numPr>
          <w:ilvl w:val="0"/>
          <w:numId w:val="0"/>
        </w:numPr>
        <w:ind w:left="576" w:hanging="576"/>
      </w:pPr>
      <w:r>
        <w:t xml:space="preserve">Wellbeing </w:t>
      </w:r>
    </w:p>
    <w:p w:rsidR="00733157" w:rsidRDefault="00881CC7" w:rsidP="00881CC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 xml:space="preserve">How easy or difficult is it for you to manage the demands of your work and your personal/family life? </w:t>
      </w:r>
    </w:p>
    <w:p w:rsidR="00881CC7" w:rsidRPr="005D4704" w:rsidRDefault="00733157" w:rsidP="00881CC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 the last 6 months have you:</w:t>
      </w:r>
    </w:p>
    <w:p w:rsidR="00881CC7" w:rsidRPr="005D4704" w:rsidRDefault="00881CC7" w:rsidP="00881CC7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Miss</w:t>
      </w:r>
      <w:r w:rsidR="00733157">
        <w:rPr>
          <w:rFonts w:asciiTheme="minorHAnsi" w:hAnsiTheme="minorHAnsi" w:cstheme="minorHAnsi"/>
          <w:color w:val="000000" w:themeColor="text1"/>
        </w:rPr>
        <w:t>ed</w:t>
      </w:r>
      <w:r w:rsidRPr="005D4704">
        <w:rPr>
          <w:rFonts w:asciiTheme="minorHAnsi" w:hAnsiTheme="minorHAnsi" w:cstheme="minorHAnsi"/>
          <w:color w:val="000000" w:themeColor="text1"/>
        </w:rPr>
        <w:t xml:space="preserve"> a significant personal/family obligation or event for work reasons</w:t>
      </w:r>
      <w:r w:rsidR="00733157">
        <w:rPr>
          <w:rFonts w:asciiTheme="minorHAnsi" w:hAnsiTheme="minorHAnsi" w:cstheme="minorHAnsi"/>
          <w:color w:val="000000" w:themeColor="text1"/>
        </w:rPr>
        <w:t xml:space="preserve"> (y/n)</w:t>
      </w:r>
    </w:p>
    <w:p w:rsidR="00881CC7" w:rsidRPr="005D4704" w:rsidRDefault="00881CC7" w:rsidP="00881CC7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Miss</w:t>
      </w:r>
      <w:r w:rsidR="00733157">
        <w:rPr>
          <w:rFonts w:asciiTheme="minorHAnsi" w:hAnsiTheme="minorHAnsi" w:cstheme="minorHAnsi"/>
          <w:color w:val="000000" w:themeColor="text1"/>
        </w:rPr>
        <w:t>ed</w:t>
      </w:r>
      <w:r w:rsidRPr="005D4704">
        <w:rPr>
          <w:rFonts w:asciiTheme="minorHAnsi" w:hAnsiTheme="minorHAnsi" w:cstheme="minorHAnsi"/>
          <w:color w:val="000000" w:themeColor="text1"/>
        </w:rPr>
        <w:t xml:space="preserve"> a significant work obligation for personal or family reasons</w:t>
      </w:r>
      <w:r w:rsidRPr="005D4704">
        <w:rPr>
          <w:rFonts w:asciiTheme="minorHAnsi" w:hAnsiTheme="minorHAnsi" w:cstheme="minorHAnsi"/>
          <w:color w:val="000000" w:themeColor="text1"/>
        </w:rPr>
        <w:tab/>
      </w:r>
      <w:r w:rsidR="00733157">
        <w:rPr>
          <w:rFonts w:asciiTheme="minorHAnsi" w:hAnsiTheme="minorHAnsi" w:cstheme="minorHAnsi"/>
          <w:color w:val="000000" w:themeColor="text1"/>
        </w:rPr>
        <w:t>(y/n)</w:t>
      </w:r>
    </w:p>
    <w:p w:rsidR="00881CC7" w:rsidRPr="005D4704" w:rsidRDefault="00881CC7" w:rsidP="00881CC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lastRenderedPageBreak/>
        <w:t>During the past month how often have you felt refreshed and renewed at the beginning of each day?</w:t>
      </w:r>
    </w:p>
    <w:p w:rsidR="00881CC7" w:rsidRDefault="00881CC7" w:rsidP="004A2F1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I have time to take care of my wellbeing</w:t>
      </w:r>
    </w:p>
    <w:p w:rsidR="004A2F11" w:rsidRPr="004A2F11" w:rsidRDefault="004A2F11" w:rsidP="004A2F1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 can talk to my immediate supervisor about m</w:t>
      </w:r>
      <w:r w:rsidR="00733157">
        <w:rPr>
          <w:rFonts w:asciiTheme="minorHAnsi" w:hAnsiTheme="minorHAnsi" w:cstheme="minorHAnsi"/>
          <w:color w:val="000000" w:themeColor="text1"/>
        </w:rPr>
        <w:t>y</w:t>
      </w:r>
      <w:r>
        <w:rPr>
          <w:rFonts w:asciiTheme="minorHAnsi" w:hAnsiTheme="minorHAnsi" w:cstheme="minorHAnsi"/>
          <w:color w:val="000000" w:themeColor="text1"/>
        </w:rPr>
        <w:t xml:space="preserve"> wellbeing</w:t>
      </w:r>
    </w:p>
    <w:p w:rsidR="00881CC7" w:rsidRPr="005D4704" w:rsidRDefault="00881CC7" w:rsidP="00881CC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5D4704">
        <w:rPr>
          <w:rFonts w:asciiTheme="minorHAnsi" w:hAnsiTheme="minorHAnsi" w:cstheme="minorHAnsi"/>
          <w:bCs/>
        </w:rPr>
        <w:t>Should you have any other comments regarding workplace flexibility, please add here: (Free text box)</w:t>
      </w:r>
    </w:p>
    <w:p w:rsidR="005D4704" w:rsidRPr="005D4704" w:rsidRDefault="005D4704" w:rsidP="00881CC7">
      <w:pPr>
        <w:pStyle w:val="Heading2"/>
        <w:numPr>
          <w:ilvl w:val="0"/>
          <w:numId w:val="30"/>
        </w:numPr>
      </w:pPr>
      <w:r w:rsidRPr="005D4704">
        <w:t>Team</w:t>
      </w:r>
      <w:r w:rsidR="00041B3E">
        <w:t xml:space="preserve"> experience</w:t>
      </w:r>
    </w:p>
    <w:p w:rsidR="005D4704" w:rsidRPr="005D4704" w:rsidRDefault="005D4704" w:rsidP="005D4704">
      <w:pPr>
        <w:rPr>
          <w:rFonts w:asciiTheme="minorHAnsi" w:hAnsiTheme="minorHAnsi" w:cstheme="minorHAnsi"/>
        </w:rPr>
      </w:pPr>
    </w:p>
    <w:p w:rsidR="005D4704" w:rsidRPr="005D4704" w:rsidRDefault="005D4704" w:rsidP="005D4704">
      <w:pPr>
        <w:rPr>
          <w:rFonts w:asciiTheme="minorHAnsi" w:hAnsiTheme="minorHAnsi" w:cstheme="minorHAnsi"/>
          <w:b/>
        </w:rPr>
      </w:pPr>
      <w:r w:rsidRPr="005D4704">
        <w:rPr>
          <w:rFonts w:asciiTheme="minorHAnsi" w:hAnsiTheme="minorHAnsi" w:cstheme="minorHAnsi"/>
        </w:rPr>
        <w:t>Thinking about your team or work group, we. . .</w:t>
      </w:r>
    </w:p>
    <w:p w:rsidR="005D4704" w:rsidRPr="005D4704" w:rsidRDefault="005D4704" w:rsidP="005D4704">
      <w:pPr>
        <w:rPr>
          <w:rFonts w:asciiTheme="minorHAnsi" w:hAnsiTheme="minorHAnsi" w:cstheme="minorHAnsi"/>
        </w:rPr>
      </w:pPr>
      <w:r w:rsidRPr="005D4704">
        <w:rPr>
          <w:rFonts w:asciiTheme="minorHAnsi" w:hAnsiTheme="minorHAnsi" w:cstheme="minorHAnsi"/>
        </w:rPr>
        <w:tab/>
      </w:r>
    </w:p>
    <w:p w:rsidR="005D4704" w:rsidRPr="005D4704" w:rsidRDefault="005D4704" w:rsidP="005D470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Are willing to help each other, even if it means doing something outside our usual activities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5D4704" w:rsidRPr="005D4704" w:rsidRDefault="005D4704" w:rsidP="005D470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Encourage each other to contribute to discussion so that different points of view help inform decisions</w:t>
      </w:r>
    </w:p>
    <w:p w:rsidR="005D4704" w:rsidRPr="005D4704" w:rsidRDefault="005D4704" w:rsidP="005D470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Are open to change in the way work is performed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5D4704" w:rsidRPr="005D4704" w:rsidRDefault="005D4704" w:rsidP="005D470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5D4704">
        <w:rPr>
          <w:rFonts w:asciiTheme="minorHAnsi" w:hAnsiTheme="minorHAnsi" w:cstheme="minorHAnsi"/>
        </w:rPr>
        <w:t>Speak openly and honestly with each other about work issues</w:t>
      </w:r>
      <w:r w:rsidRPr="005D4704">
        <w:rPr>
          <w:rFonts w:asciiTheme="minorHAnsi" w:hAnsiTheme="minorHAnsi" w:cstheme="minorHAnsi"/>
        </w:rPr>
        <w:tab/>
      </w:r>
    </w:p>
    <w:p w:rsidR="005D4704" w:rsidRPr="005D4704" w:rsidRDefault="005D4704" w:rsidP="005D470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5D4704">
        <w:rPr>
          <w:rFonts w:asciiTheme="minorHAnsi" w:hAnsiTheme="minorHAnsi" w:cstheme="minorHAnsi"/>
        </w:rPr>
        <w:t>Can rely on each other for support during challenging times</w:t>
      </w:r>
      <w:r w:rsidRPr="005D4704">
        <w:rPr>
          <w:rFonts w:asciiTheme="minorHAnsi" w:hAnsiTheme="minorHAnsi" w:cstheme="minorHAnsi"/>
        </w:rPr>
        <w:tab/>
      </w:r>
    </w:p>
    <w:p w:rsidR="005D4704" w:rsidRPr="005D4704" w:rsidRDefault="005D4704" w:rsidP="005D470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5D4704">
        <w:rPr>
          <w:rFonts w:asciiTheme="minorHAnsi" w:hAnsiTheme="minorHAnsi" w:cstheme="minorHAnsi"/>
        </w:rPr>
        <w:t>Have a good understanding of others’ work roles</w:t>
      </w:r>
      <w:r w:rsidRPr="005D4704">
        <w:rPr>
          <w:rFonts w:asciiTheme="minorHAnsi" w:hAnsiTheme="minorHAnsi" w:cstheme="minorHAnsi"/>
        </w:rPr>
        <w:tab/>
      </w:r>
    </w:p>
    <w:p w:rsidR="005D4704" w:rsidRPr="005D4704" w:rsidRDefault="005D4704" w:rsidP="005D470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Are flexible and prepared to adjust to get a job done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5D4704" w:rsidRPr="005D4704" w:rsidRDefault="005D4704" w:rsidP="005D470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Ha</w:t>
      </w:r>
      <w:r w:rsidR="00881CC7">
        <w:rPr>
          <w:rFonts w:asciiTheme="minorHAnsi" w:hAnsiTheme="minorHAnsi" w:cstheme="minorHAnsi"/>
          <w:color w:val="000000" w:themeColor="text1"/>
        </w:rPr>
        <w:t>ve</w:t>
      </w:r>
      <w:r w:rsidRPr="005D4704">
        <w:rPr>
          <w:rFonts w:asciiTheme="minorHAnsi" w:hAnsiTheme="minorHAnsi" w:cstheme="minorHAnsi"/>
          <w:color w:val="000000" w:themeColor="text1"/>
        </w:rPr>
        <w:t xml:space="preserve"> an effective system for organi</w:t>
      </w:r>
      <w:r w:rsidR="003D00F5">
        <w:rPr>
          <w:rFonts w:asciiTheme="minorHAnsi" w:hAnsiTheme="minorHAnsi" w:cstheme="minorHAnsi"/>
          <w:color w:val="000000" w:themeColor="text1"/>
        </w:rPr>
        <w:t>s</w:t>
      </w:r>
      <w:r w:rsidRPr="005D4704">
        <w:rPr>
          <w:rFonts w:asciiTheme="minorHAnsi" w:hAnsiTheme="minorHAnsi" w:cstheme="minorHAnsi"/>
          <w:color w:val="000000" w:themeColor="text1"/>
        </w:rPr>
        <w:t>ing and planning work to enable flexibility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5D4704" w:rsidRPr="005D4704" w:rsidRDefault="005D4704" w:rsidP="005D4704">
      <w:pPr>
        <w:rPr>
          <w:rFonts w:asciiTheme="minorHAnsi" w:hAnsiTheme="minorHAnsi" w:cstheme="minorHAnsi"/>
        </w:rPr>
      </w:pPr>
    </w:p>
    <w:p w:rsidR="005D4704" w:rsidRDefault="005D4704" w:rsidP="005D4704">
      <w:pPr>
        <w:rPr>
          <w:rFonts w:asciiTheme="minorHAnsi" w:hAnsiTheme="minorHAnsi" w:cstheme="minorHAnsi"/>
        </w:rPr>
      </w:pPr>
      <w:r w:rsidRPr="005D4704">
        <w:rPr>
          <w:rFonts w:asciiTheme="minorHAnsi" w:hAnsiTheme="minorHAnsi" w:cstheme="minorHAnsi"/>
        </w:rPr>
        <w:t>My immediate supervisor or manager does the following:</w:t>
      </w:r>
    </w:p>
    <w:p w:rsidR="00412573" w:rsidRPr="005D4704" w:rsidRDefault="00412573" w:rsidP="005D4704">
      <w:pPr>
        <w:rPr>
          <w:rFonts w:asciiTheme="minorHAnsi" w:hAnsiTheme="minorHAnsi" w:cstheme="minorHAnsi"/>
        </w:rPr>
      </w:pPr>
    </w:p>
    <w:p w:rsidR="005D4704" w:rsidRPr="005D4704" w:rsidRDefault="005D4704" w:rsidP="005D47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 xml:space="preserve">Is open and honest in </w:t>
      </w:r>
      <w:r w:rsidR="00881CC7">
        <w:rPr>
          <w:rFonts w:asciiTheme="minorHAnsi" w:hAnsiTheme="minorHAnsi" w:cstheme="minorHAnsi"/>
          <w:color w:val="000000" w:themeColor="text1"/>
        </w:rPr>
        <w:t>their</w:t>
      </w:r>
      <w:r w:rsidRPr="005D4704">
        <w:rPr>
          <w:rFonts w:asciiTheme="minorHAnsi" w:hAnsiTheme="minorHAnsi" w:cstheme="minorHAnsi"/>
          <w:color w:val="000000" w:themeColor="text1"/>
        </w:rPr>
        <w:t xml:space="preserve"> communication with me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5D4704" w:rsidRPr="005D4704" w:rsidRDefault="005D4704" w:rsidP="005D47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Supports me to do a good job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5D4704" w:rsidRPr="005D4704" w:rsidRDefault="005D4704" w:rsidP="005D47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Is strongly supportive of flexible working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5D4704" w:rsidRPr="005D4704" w:rsidRDefault="004A2F11" w:rsidP="005D47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Can talk to me </w:t>
      </w:r>
    </w:p>
    <w:p w:rsidR="005D4704" w:rsidRPr="005D4704" w:rsidRDefault="005D4704" w:rsidP="005D47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D4704">
        <w:rPr>
          <w:rFonts w:asciiTheme="minorHAnsi" w:hAnsiTheme="minorHAnsi" w:cstheme="minorHAnsi"/>
          <w:color w:val="000000" w:themeColor="text1"/>
        </w:rPr>
        <w:t>Is an effective role model for flexible working</w:t>
      </w:r>
      <w:r w:rsidRPr="005D4704">
        <w:rPr>
          <w:rFonts w:asciiTheme="minorHAnsi" w:hAnsiTheme="minorHAnsi" w:cstheme="minorHAnsi"/>
          <w:color w:val="000000" w:themeColor="text1"/>
        </w:rPr>
        <w:tab/>
      </w:r>
    </w:p>
    <w:p w:rsidR="005D4704" w:rsidRPr="005D4704" w:rsidRDefault="005D4704" w:rsidP="005D4704">
      <w:pPr>
        <w:rPr>
          <w:rFonts w:asciiTheme="minorHAnsi" w:hAnsiTheme="minorHAnsi" w:cstheme="minorHAnsi"/>
        </w:rPr>
      </w:pPr>
    </w:p>
    <w:p w:rsidR="00881CC7" w:rsidRDefault="00881CC7" w:rsidP="00881CC7">
      <w:pPr>
        <w:pStyle w:val="Heading2"/>
        <w:numPr>
          <w:ilvl w:val="0"/>
          <w:numId w:val="30"/>
        </w:numPr>
      </w:pPr>
      <w:r>
        <w:t>Customer</w:t>
      </w:r>
      <w:r w:rsidR="00041B3E">
        <w:t xml:space="preserve"> experience </w:t>
      </w:r>
    </w:p>
    <w:p w:rsidR="00881CC7" w:rsidRPr="00881CC7" w:rsidRDefault="00881CC7" w:rsidP="00881CC7">
      <w:pPr>
        <w:rPr>
          <w:rFonts w:asciiTheme="minorHAnsi" w:hAnsiTheme="minorHAnsi" w:cstheme="minorHAnsi"/>
          <w:b/>
        </w:rPr>
      </w:pPr>
      <w:r w:rsidRPr="00881CC7">
        <w:rPr>
          <w:rFonts w:asciiTheme="minorHAnsi" w:hAnsiTheme="minorHAnsi" w:cstheme="minorHAnsi"/>
        </w:rPr>
        <w:t xml:space="preserve">Thinking about </w:t>
      </w:r>
      <w:r>
        <w:rPr>
          <w:rFonts w:asciiTheme="minorHAnsi" w:hAnsiTheme="minorHAnsi" w:cstheme="minorHAnsi"/>
        </w:rPr>
        <w:t>the people of NSW,</w:t>
      </w:r>
      <w:r w:rsidRPr="00881CC7">
        <w:rPr>
          <w:rFonts w:asciiTheme="minorHAnsi" w:hAnsiTheme="minorHAnsi" w:cstheme="minorHAnsi"/>
        </w:rPr>
        <w:t xml:space="preserve"> we. . .</w:t>
      </w:r>
    </w:p>
    <w:p w:rsidR="00881CC7" w:rsidRDefault="00881CC7" w:rsidP="005D4704">
      <w:pPr>
        <w:rPr>
          <w:rFonts w:asciiTheme="minorHAnsi" w:hAnsiTheme="minorHAnsi" w:cstheme="minorHAnsi"/>
          <w:highlight w:val="yellow"/>
        </w:rPr>
      </w:pPr>
    </w:p>
    <w:p w:rsidR="00881CC7" w:rsidRPr="00881CC7" w:rsidRDefault="00881CC7" w:rsidP="00881CC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 w:rsidRPr="00881CC7">
        <w:rPr>
          <w:rFonts w:asciiTheme="minorHAnsi" w:hAnsiTheme="minorHAnsi" w:cstheme="minorHAnsi"/>
          <w:color w:val="000000" w:themeColor="text1"/>
        </w:rPr>
        <w:t>Work effectively together to deliver our work objectives</w:t>
      </w:r>
      <w:r w:rsidRPr="00881CC7">
        <w:rPr>
          <w:rFonts w:asciiTheme="minorHAnsi" w:hAnsiTheme="minorHAnsi" w:cstheme="minorHAnsi"/>
          <w:color w:val="000000" w:themeColor="text1"/>
        </w:rPr>
        <w:tab/>
      </w:r>
    </w:p>
    <w:p w:rsidR="00881CC7" w:rsidRPr="00881CC7" w:rsidRDefault="00881CC7" w:rsidP="00881CC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 w:rsidRPr="00881CC7">
        <w:rPr>
          <w:rFonts w:asciiTheme="minorHAnsi" w:hAnsiTheme="minorHAnsi" w:cstheme="minorHAnsi"/>
          <w:color w:val="000000" w:themeColor="text1"/>
        </w:rPr>
        <w:t>Have a high level of productivity</w:t>
      </w:r>
      <w:r w:rsidRPr="00881CC7">
        <w:rPr>
          <w:rFonts w:asciiTheme="minorHAnsi" w:hAnsiTheme="minorHAnsi" w:cstheme="minorHAnsi"/>
          <w:color w:val="000000" w:themeColor="text1"/>
        </w:rPr>
        <w:tab/>
      </w:r>
    </w:p>
    <w:p w:rsidR="00881CC7" w:rsidRPr="00881CC7" w:rsidRDefault="00273792" w:rsidP="00881CC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81CC7" w:rsidRPr="00881CC7">
        <w:rPr>
          <w:rFonts w:asciiTheme="minorHAnsi" w:hAnsiTheme="minorHAnsi" w:cstheme="minorHAnsi"/>
        </w:rPr>
        <w:t>trive to achieve customer/client satisfaction</w:t>
      </w:r>
    </w:p>
    <w:sectPr w:rsidR="00881CC7" w:rsidRPr="00881CC7" w:rsidSect="0088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27" w:rsidRDefault="00A62A27" w:rsidP="006F5E08">
      <w:r>
        <w:separator/>
      </w:r>
    </w:p>
  </w:endnote>
  <w:endnote w:type="continuationSeparator" w:id="0">
    <w:p w:rsidR="00A62A27" w:rsidRDefault="00A62A27" w:rsidP="006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F6" w:rsidRDefault="0086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F6" w:rsidRDefault="00860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F6" w:rsidRDefault="0086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27" w:rsidRDefault="00A62A27" w:rsidP="006F5E08">
      <w:r>
        <w:separator/>
      </w:r>
    </w:p>
  </w:footnote>
  <w:footnote w:type="continuationSeparator" w:id="0">
    <w:p w:rsidR="00A62A27" w:rsidRDefault="00A62A27" w:rsidP="006F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F6" w:rsidRDefault="0086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08" w:rsidRPr="003A5CBA" w:rsidRDefault="008609F6" w:rsidP="00534E43">
    <w:pPr>
      <w:pStyle w:val="Heading1"/>
      <w:numPr>
        <w:ilvl w:val="0"/>
        <w:numId w:val="0"/>
      </w:numPr>
      <w:ind w:left="-567"/>
      <w:rPr>
        <w:sz w:val="36"/>
      </w:rPr>
    </w:pPr>
    <w:r w:rsidRPr="008609F6">
      <w:rPr>
        <w:noProof/>
      </w:rPr>
      <w:drawing>
        <wp:anchor distT="0" distB="0" distL="114300" distR="114300" simplePos="0" relativeHeight="251662336" behindDoc="1" locked="0" layoutInCell="1" allowOverlap="1" wp14:anchorId="479B6854" wp14:editId="2FFE2E17">
          <wp:simplePos x="0" y="0"/>
          <wp:positionH relativeFrom="column">
            <wp:posOffset>3879850</wp:posOffset>
          </wp:positionH>
          <wp:positionV relativeFrom="paragraph">
            <wp:posOffset>-142240</wp:posOffset>
          </wp:positionV>
          <wp:extent cx="673100" cy="728980"/>
          <wp:effectExtent l="0" t="0" r="0" b="0"/>
          <wp:wrapTight wrapText="bothSides">
            <wp:wrapPolygon edited="0">
              <wp:start x="5502" y="0"/>
              <wp:lineTo x="0" y="2258"/>
              <wp:lineTo x="0" y="20885"/>
              <wp:lineTo x="20785" y="20885"/>
              <wp:lineTo x="20785" y="2258"/>
              <wp:lineTo x="15283" y="0"/>
              <wp:lineTo x="5502" y="0"/>
            </wp:wrapPolygon>
          </wp:wrapTight>
          <wp:docPr id="4" name="Picture 4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WGov_Waratah_Primary_RGB_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9F6">
      <w:rPr>
        <w:noProof/>
      </w:rPr>
      <w:drawing>
        <wp:anchor distT="0" distB="0" distL="114300" distR="114300" simplePos="0" relativeHeight="251661312" behindDoc="1" locked="0" layoutInCell="1" allowOverlap="1" wp14:anchorId="485BAB20" wp14:editId="7FC0BA45">
          <wp:simplePos x="0" y="0"/>
          <wp:positionH relativeFrom="margin">
            <wp:posOffset>5041652</wp:posOffset>
          </wp:positionH>
          <wp:positionV relativeFrom="paragraph">
            <wp:posOffset>-231251</wp:posOffset>
          </wp:positionV>
          <wp:extent cx="1597660" cy="904875"/>
          <wp:effectExtent l="0" t="0" r="0" b="0"/>
          <wp:wrapTight wrapText="bothSides">
            <wp:wrapPolygon edited="0">
              <wp:start x="1288" y="1364"/>
              <wp:lineTo x="773" y="18189"/>
              <wp:lineTo x="1288" y="19099"/>
              <wp:lineTo x="2318" y="20008"/>
              <wp:lineTo x="20347" y="20008"/>
              <wp:lineTo x="20347" y="5002"/>
              <wp:lineTo x="15968" y="2728"/>
              <wp:lineTo x="5666" y="1364"/>
              <wp:lineTo x="1288" y="1364"/>
            </wp:wrapPolygon>
          </wp:wrapTight>
          <wp:docPr id="11" name="Picture 11" descr="Everyone can ask about it. Works for me. Works for NSW. Flexible Work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C_FW_Logo_CMYK_Mono_Revers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E08" w:rsidRPr="003A5CB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8DA15F" wp14:editId="1074BD9D">
              <wp:simplePos x="0" y="0"/>
              <wp:positionH relativeFrom="column">
                <wp:posOffset>-939313</wp:posOffset>
              </wp:positionH>
              <wp:positionV relativeFrom="paragraph">
                <wp:posOffset>-461455</wp:posOffset>
              </wp:positionV>
              <wp:extent cx="9488384" cy="1318161"/>
              <wp:effectExtent l="0" t="0" r="17780" b="1587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8384" cy="1318161"/>
                      </a:xfrm>
                      <a:prstGeom prst="rect">
                        <a:avLst/>
                      </a:prstGeom>
                      <a:solidFill>
                        <a:srgbClr val="06A6A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C9351" id="Rectangle 2" o:spid="_x0000_s1026" style="position:absolute;margin-left:-73.95pt;margin-top:-36.35pt;width:747.1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" fillcolor="#06a6a9" strokecolor="white [3212]" strokeweight="2pt"/>
          </w:pict>
        </mc:Fallback>
      </mc:AlternateContent>
    </w:r>
  </w:p>
  <w:p w:rsidR="006F5E08" w:rsidRDefault="006F5E08" w:rsidP="006F5E08">
    <w:pPr>
      <w:pStyle w:val="Header"/>
    </w:pPr>
  </w:p>
  <w:p w:rsidR="006F5E08" w:rsidRPr="006F5E08" w:rsidRDefault="006F5E08" w:rsidP="006F5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F6" w:rsidRDefault="0086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8E7"/>
    <w:multiLevelType w:val="hybridMultilevel"/>
    <w:tmpl w:val="78B67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90F"/>
    <w:multiLevelType w:val="hybridMultilevel"/>
    <w:tmpl w:val="4790C5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44372"/>
    <w:multiLevelType w:val="hybridMultilevel"/>
    <w:tmpl w:val="2B3637FC"/>
    <w:lvl w:ilvl="0" w:tplc="504A8F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36E2"/>
    <w:multiLevelType w:val="hybridMultilevel"/>
    <w:tmpl w:val="7DC45DD8"/>
    <w:lvl w:ilvl="0" w:tplc="504A8F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454E"/>
    <w:multiLevelType w:val="hybridMultilevel"/>
    <w:tmpl w:val="241462FC"/>
    <w:lvl w:ilvl="0" w:tplc="CC6CE760">
      <w:numFmt w:val="bullet"/>
      <w:lvlText w:val="-"/>
      <w:lvlJc w:val="left"/>
      <w:pPr>
        <w:ind w:left="1704" w:hanging="57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116280"/>
    <w:multiLevelType w:val="hybridMultilevel"/>
    <w:tmpl w:val="980477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20728"/>
    <w:multiLevelType w:val="hybridMultilevel"/>
    <w:tmpl w:val="79C643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35D0"/>
    <w:multiLevelType w:val="hybridMultilevel"/>
    <w:tmpl w:val="980477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F4EAA"/>
    <w:multiLevelType w:val="hybridMultilevel"/>
    <w:tmpl w:val="64104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91FD9"/>
    <w:multiLevelType w:val="hybridMultilevel"/>
    <w:tmpl w:val="1C86A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0B4D"/>
    <w:multiLevelType w:val="hybridMultilevel"/>
    <w:tmpl w:val="20A24AD4"/>
    <w:lvl w:ilvl="0" w:tplc="CC6CE760">
      <w:numFmt w:val="bullet"/>
      <w:lvlText w:val="-"/>
      <w:lvlJc w:val="left"/>
      <w:pPr>
        <w:ind w:left="1137" w:hanging="57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C955B4B"/>
    <w:multiLevelType w:val="hybridMultilevel"/>
    <w:tmpl w:val="1FC66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AC6D5F"/>
    <w:multiLevelType w:val="multilevel"/>
    <w:tmpl w:val="32F08B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536051"/>
    <w:multiLevelType w:val="hybridMultilevel"/>
    <w:tmpl w:val="B2469DB0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5A52E6"/>
    <w:multiLevelType w:val="hybridMultilevel"/>
    <w:tmpl w:val="96F4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8F3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B46631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DC9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8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2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2A7844"/>
    <w:multiLevelType w:val="hybridMultilevel"/>
    <w:tmpl w:val="3FD8B230"/>
    <w:lvl w:ilvl="0" w:tplc="CC6CE760">
      <w:numFmt w:val="bullet"/>
      <w:lvlText w:val="-"/>
      <w:lvlJc w:val="left"/>
      <w:pPr>
        <w:ind w:left="1704" w:hanging="57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A12A37"/>
    <w:multiLevelType w:val="hybridMultilevel"/>
    <w:tmpl w:val="8ECEF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848DE"/>
    <w:multiLevelType w:val="hybridMultilevel"/>
    <w:tmpl w:val="5740B63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C14372"/>
    <w:multiLevelType w:val="hybridMultilevel"/>
    <w:tmpl w:val="4350A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E404F"/>
    <w:multiLevelType w:val="hybridMultilevel"/>
    <w:tmpl w:val="B3509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AA8"/>
    <w:multiLevelType w:val="hybridMultilevel"/>
    <w:tmpl w:val="72AA7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4A7440"/>
    <w:multiLevelType w:val="multilevel"/>
    <w:tmpl w:val="3702C1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DD05E4"/>
    <w:multiLevelType w:val="hybridMultilevel"/>
    <w:tmpl w:val="689CA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B766E"/>
    <w:multiLevelType w:val="hybridMultilevel"/>
    <w:tmpl w:val="4CEA3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03F45"/>
    <w:multiLevelType w:val="multilevel"/>
    <w:tmpl w:val="DA22E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774168F"/>
    <w:multiLevelType w:val="hybridMultilevel"/>
    <w:tmpl w:val="45C652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8D5F14"/>
    <w:multiLevelType w:val="hybridMultilevel"/>
    <w:tmpl w:val="BFDC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E76BAE"/>
    <w:multiLevelType w:val="hybridMultilevel"/>
    <w:tmpl w:val="9DD2F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7F3244"/>
    <w:multiLevelType w:val="hybridMultilevel"/>
    <w:tmpl w:val="41C216DC"/>
    <w:lvl w:ilvl="0" w:tplc="79F42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21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E1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6EB5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E25E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29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4F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CA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CB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FC5614"/>
    <w:multiLevelType w:val="multilevel"/>
    <w:tmpl w:val="DEE0E3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" w:eastAsiaTheme="majorEastAsia" w:hAnsi="Arial" w:cs="Arial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D7C5BF1"/>
    <w:multiLevelType w:val="hybridMultilevel"/>
    <w:tmpl w:val="CBE23D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1"/>
  </w:num>
  <w:num w:numId="5">
    <w:abstractNumId w:val="14"/>
  </w:num>
  <w:num w:numId="6">
    <w:abstractNumId w:val="22"/>
  </w:num>
  <w:num w:numId="7">
    <w:abstractNumId w:val="18"/>
  </w:num>
  <w:num w:numId="8">
    <w:abstractNumId w:val="2"/>
  </w:num>
  <w:num w:numId="9">
    <w:abstractNumId w:val="3"/>
  </w:num>
  <w:num w:numId="10">
    <w:abstractNumId w:val="16"/>
  </w:num>
  <w:num w:numId="11">
    <w:abstractNumId w:val="8"/>
  </w:num>
  <w:num w:numId="12">
    <w:abstractNumId w:val="20"/>
  </w:num>
  <w:num w:numId="13">
    <w:abstractNumId w:val="9"/>
  </w:num>
  <w:num w:numId="14">
    <w:abstractNumId w:val="0"/>
  </w:num>
  <w:num w:numId="15">
    <w:abstractNumId w:val="27"/>
  </w:num>
  <w:num w:numId="16">
    <w:abstractNumId w:val="23"/>
  </w:num>
  <w:num w:numId="17">
    <w:abstractNumId w:val="19"/>
  </w:num>
  <w:num w:numId="18">
    <w:abstractNumId w:val="28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  <w:num w:numId="23">
    <w:abstractNumId w:val="15"/>
  </w:num>
  <w:num w:numId="24">
    <w:abstractNumId w:val="26"/>
  </w:num>
  <w:num w:numId="25">
    <w:abstractNumId w:val="1"/>
  </w:num>
  <w:num w:numId="26">
    <w:abstractNumId w:val="6"/>
  </w:num>
  <w:num w:numId="27">
    <w:abstractNumId w:val="30"/>
  </w:num>
  <w:num w:numId="28">
    <w:abstractNumId w:val="11"/>
  </w:num>
  <w:num w:numId="29">
    <w:abstractNumId w:val="25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D1"/>
    <w:rsid w:val="00022874"/>
    <w:rsid w:val="00041B3E"/>
    <w:rsid w:val="00057416"/>
    <w:rsid w:val="000614BA"/>
    <w:rsid w:val="00065A0D"/>
    <w:rsid w:val="000B094F"/>
    <w:rsid w:val="000D3641"/>
    <w:rsid w:val="001137C8"/>
    <w:rsid w:val="0013687D"/>
    <w:rsid w:val="001D17B0"/>
    <w:rsid w:val="00273792"/>
    <w:rsid w:val="00320E87"/>
    <w:rsid w:val="003A29ED"/>
    <w:rsid w:val="003A46D0"/>
    <w:rsid w:val="003D00F5"/>
    <w:rsid w:val="00412573"/>
    <w:rsid w:val="004A2F11"/>
    <w:rsid w:val="00533052"/>
    <w:rsid w:val="00533CD1"/>
    <w:rsid w:val="00533FB4"/>
    <w:rsid w:val="00534E43"/>
    <w:rsid w:val="00550D9A"/>
    <w:rsid w:val="00550D9E"/>
    <w:rsid w:val="005A6550"/>
    <w:rsid w:val="005D4704"/>
    <w:rsid w:val="0064067E"/>
    <w:rsid w:val="006F5E08"/>
    <w:rsid w:val="00704487"/>
    <w:rsid w:val="00733157"/>
    <w:rsid w:val="008609F6"/>
    <w:rsid w:val="00867284"/>
    <w:rsid w:val="00881CC7"/>
    <w:rsid w:val="00A62A27"/>
    <w:rsid w:val="00B23C90"/>
    <w:rsid w:val="00B65AE0"/>
    <w:rsid w:val="00BD414D"/>
    <w:rsid w:val="00CA0D8E"/>
    <w:rsid w:val="00CA7DDA"/>
    <w:rsid w:val="00CD40D1"/>
    <w:rsid w:val="00CE4701"/>
    <w:rsid w:val="00D13201"/>
    <w:rsid w:val="00D918B0"/>
    <w:rsid w:val="00ED08CE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85E2D8-EA74-4D09-9B74-4841CB5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E43"/>
    <w:pPr>
      <w:numPr>
        <w:numId w:val="3"/>
      </w:numPr>
      <w:spacing w:before="480"/>
      <w:contextualSpacing/>
      <w:outlineLvl w:val="0"/>
    </w:pPr>
    <w:rPr>
      <w:rFonts w:ascii="Arial" w:eastAsiaTheme="majorEastAsia" w:hAnsi="Arial" w:cs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284"/>
    <w:pPr>
      <w:numPr>
        <w:ilvl w:val="1"/>
        <w:numId w:val="3"/>
      </w:numPr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284"/>
    <w:pPr>
      <w:numPr>
        <w:ilvl w:val="2"/>
        <w:numId w:val="3"/>
      </w:numPr>
      <w:spacing w:before="200" w:line="271" w:lineRule="auto"/>
      <w:ind w:left="1276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E08"/>
    <w:pPr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E08"/>
    <w:pPr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08"/>
    <w:pPr>
      <w:numPr>
        <w:ilvl w:val="5"/>
        <w:numId w:val="3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E08"/>
    <w:pPr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E08"/>
    <w:pPr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E08"/>
    <w:pPr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43"/>
    <w:rPr>
      <w:rFonts w:ascii="Arial" w:eastAsiaTheme="majorEastAsia" w:hAnsi="Arial" w:cs="Arial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284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284"/>
    <w:rPr>
      <w:rFonts w:ascii="Arial" w:eastAsiaTheme="majorEastAsia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E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E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E0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E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5E0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E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E0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F5E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F5E08"/>
    <w:rPr>
      <w:b/>
      <w:bCs/>
    </w:rPr>
  </w:style>
  <w:style w:type="character" w:styleId="Emphasis">
    <w:name w:val="Emphasis"/>
    <w:uiPriority w:val="20"/>
    <w:qFormat/>
    <w:rsid w:val="006F5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5E08"/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Heading"/>
    <w:basedOn w:val="Normal"/>
    <w:link w:val="ListParagraphChar"/>
    <w:uiPriority w:val="34"/>
    <w:qFormat/>
    <w:rsid w:val="006F5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E0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5E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E08"/>
    <w:rPr>
      <w:b/>
      <w:bCs/>
      <w:i/>
      <w:iCs/>
    </w:rPr>
  </w:style>
  <w:style w:type="character" w:styleId="SubtleEmphasis">
    <w:name w:val="Subtle Emphasis"/>
    <w:uiPriority w:val="19"/>
    <w:qFormat/>
    <w:rsid w:val="006F5E08"/>
    <w:rPr>
      <w:i/>
      <w:iCs/>
    </w:rPr>
  </w:style>
  <w:style w:type="character" w:styleId="IntenseEmphasis">
    <w:name w:val="Intense Emphasis"/>
    <w:uiPriority w:val="21"/>
    <w:qFormat/>
    <w:rsid w:val="006F5E08"/>
    <w:rPr>
      <w:b/>
      <w:bCs/>
    </w:rPr>
  </w:style>
  <w:style w:type="character" w:styleId="SubtleReference">
    <w:name w:val="Subtle Reference"/>
    <w:uiPriority w:val="31"/>
    <w:qFormat/>
    <w:rsid w:val="006F5E08"/>
    <w:rPr>
      <w:smallCaps/>
    </w:rPr>
  </w:style>
  <w:style w:type="character" w:styleId="IntenseReference">
    <w:name w:val="Intense Reference"/>
    <w:uiPriority w:val="32"/>
    <w:qFormat/>
    <w:rsid w:val="006F5E08"/>
    <w:rPr>
      <w:smallCaps/>
      <w:spacing w:val="5"/>
      <w:u w:val="single"/>
    </w:rPr>
  </w:style>
  <w:style w:type="character" w:styleId="BookTitle">
    <w:name w:val="Book Title"/>
    <w:uiPriority w:val="33"/>
    <w:qFormat/>
    <w:rsid w:val="006F5E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E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08"/>
  </w:style>
  <w:style w:type="paragraph" w:styleId="Footer">
    <w:name w:val="footer"/>
    <w:basedOn w:val="Normal"/>
    <w:link w:val="Foot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08"/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basedOn w:val="DefaultParagraphFont"/>
    <w:link w:val="ListParagraph"/>
    <w:uiPriority w:val="34"/>
    <w:qFormat/>
    <w:locked/>
    <w:rsid w:val="000D3641"/>
  </w:style>
  <w:style w:type="table" w:styleId="TableGrid">
    <w:name w:val="Table Grid"/>
    <w:basedOn w:val="TableNormal"/>
    <w:uiPriority w:val="39"/>
    <w:rsid w:val="00533FB4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NOLDH\ObjectiveHome\REYNOLDH-sfobjprod.govnet.nsw.gov.au-8008\Objects\Flex%20Work%20%20-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5A6A9"/>
      </a:dk2>
      <a:lt2>
        <a:srgbClr val="FFFFFF"/>
      </a:lt2>
      <a:accent1>
        <a:srgbClr val="FF6400"/>
      </a:accent1>
      <a:accent2>
        <a:srgbClr val="2FAA2B"/>
      </a:accent2>
      <a:accent3>
        <a:srgbClr val="752F8A"/>
      </a:accent3>
      <a:accent4>
        <a:srgbClr val="E81267"/>
      </a:accent4>
      <a:accent5>
        <a:srgbClr val="05A6A9"/>
      </a:accent5>
      <a:accent6>
        <a:srgbClr val="F79646"/>
      </a:accent6>
      <a:hlink>
        <a:srgbClr val="0070C0"/>
      </a:hlink>
      <a:folHlink>
        <a:srgbClr val="05A6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A4480731</value>
    </field>
    <field name="Objective-Title">
      <value order="0">06. Evaluation survey questions</value>
    </field>
    <field name="Objective-Description">
      <value order="0"/>
    </field>
    <field name="Objective-CreationStamp">
      <value order="0">2019-11-07T00:57:59Z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2019-11-20T05:59:40Z</value>
    </field>
    <field name="Objective-Owner">
      <value order="0">Helen Reynolds</value>
    </field>
    <field name="Objective-Path">
      <value order="0">Objective Global Folder:1. Public Service Commission (PSC):1. Public Service Commission File Plan (PSC):WORKFORCE DIVERSITY AND EQUITY:FLEXIBLE WORKING:Flexible Working - Framework:Flexible Working - Framework - Phase two - Team based design:0002. Final Toolkit resources - templates and tip sheets</value>
    </field>
    <field name="Objective-Parent">
      <value order="0">0002. Final Toolkit resources - templates and tip sheets</value>
    </field>
    <field name="Objective-State">
      <value order="0">Being Drafted</value>
    </field>
    <field name="Objective-VersionId">
      <value order="0">vA7919736</value>
    </field>
    <field name="Objective-Version">
      <value order="0">2.8</value>
    </field>
    <field name="Objective-VersionNumber">
      <value order="0">11</value>
    </field>
    <field name="Objective-VersionComment">
      <value order="0"/>
    </field>
    <field name="Objective-FileNumber">
      <value order="0">qA430037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  <catalogue name="PSC Catalogue" type="user" ori="id:cA45">
      <field name="Objective-Date Action Complete">
        <value order="0"/>
      </field>
      <field name="Objective-Document Type">
        <value order="0"/>
      </field>
      <field name="Objective-Position">
        <value order="0"/>
      </field>
      <field name="Objective-Phone 1">
        <value order="0"/>
      </field>
      <field name="Objective-Day Box">
        <value order="0"/>
      </field>
      <field name="Objective-Date Received">
        <value order="0"/>
      </field>
      <field name="Objective-Action Required">
        <value order="0"/>
      </field>
      <field name="Objective-Author">
        <value order="0"/>
      </field>
      <field name="Objective-Date Department Response Due">
        <value order="0"/>
      </field>
      <field name="Objective-Author Organisation">
        <value order="0"/>
      </field>
      <field name="Objective-External Reference">
        <value order="0"/>
      </field>
      <field name="Objective-Co-Author">
        <value order="0"/>
      </field>
      <field name="Objective-Date Interim Response Sent">
        <value order="0"/>
      </field>
      <field name="Objective-Address 2">
        <value order="0"/>
      </field>
      <field name="Objective-Date of Document">
        <value order="0"/>
      </field>
      <field name="Objective-Address 1">
        <value order="0"/>
      </field>
      <field name="Objective-Action Offic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 Work  - Word template</Template>
  <TotalTime>0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Reynolds</dc:creator>
  <cp:lastModifiedBy>Claire Smith</cp:lastModifiedBy>
  <cp:revision>2</cp:revision>
  <dcterms:created xsi:type="dcterms:W3CDTF">2020-10-29T23:21:00Z</dcterms:created>
  <dcterms:modified xsi:type="dcterms:W3CDTF">2020-10-29T23:21:00Z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A4480731</vt:lpwstr>
  </property>
  <property fmtid="{D5CDD505-2E9C-101B-9397-08002B2CF9AE}" pid="4" name="Objective-Title">
    <vt:lpwstr>06. Evaluation survey questions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2019-11-07T01:31:17Z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2019-11-20T05:59:40Z</vt:filetime>
  </property>
  <property fmtid="{D5CDD505-2E9C-101B-9397-08002B2CF9AE}" pid="11" name="Objective-Owner">
    <vt:lpwstr>Helen Reynolds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Framework - Phase two - Team based design:0002. Final T</vt:lpwstr>
  </property>
  <property fmtid="{D5CDD505-2E9C-101B-9397-08002B2CF9AE}" pid="13" name="Objective-Parent">
    <vt:lpwstr>0002. Final Toolkit resources - templates and tip sheets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vA7919736</vt:lpwstr>
  </property>
  <property fmtid="{D5CDD505-2E9C-101B-9397-08002B2CF9AE}" pid="16" name="Objective-Version">
    <vt:lpwstr>2.8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Objective-Date Action Complete">
    <vt:lpwstr/>
  </property>
  <property fmtid="{D5CDD505-2E9C-101B-9397-08002B2CF9AE}" pid="42" name="Objective-Document Type">
    <vt:lpwstr/>
  </property>
  <property fmtid="{D5CDD505-2E9C-101B-9397-08002B2CF9AE}" pid="43" name="Objective-Position">
    <vt:lpwstr/>
  </property>
  <property fmtid="{D5CDD505-2E9C-101B-9397-08002B2CF9AE}" pid="44" name="Objective-Phone 1">
    <vt:lpwstr/>
  </property>
  <property fmtid="{D5CDD505-2E9C-101B-9397-08002B2CF9AE}" pid="45" name="Objective-Day Box">
    <vt:lpwstr/>
  </property>
  <property fmtid="{D5CDD505-2E9C-101B-9397-08002B2CF9AE}" pid="46" name="Objective-Date Received">
    <vt:lpwstr/>
  </property>
  <property fmtid="{D5CDD505-2E9C-101B-9397-08002B2CF9AE}" pid="47" name="Objective-Action Required">
    <vt:lpwstr/>
  </property>
  <property fmtid="{D5CDD505-2E9C-101B-9397-08002B2CF9AE}" pid="48" name="Objective-Author">
    <vt:lpwstr/>
  </property>
  <property fmtid="{D5CDD505-2E9C-101B-9397-08002B2CF9AE}" pid="49" name="Objective-Date Department Response Due">
    <vt:lpwstr/>
  </property>
  <property fmtid="{D5CDD505-2E9C-101B-9397-08002B2CF9AE}" pid="50" name="Objective-Author Organisation">
    <vt:lpwstr/>
  </property>
  <property fmtid="{D5CDD505-2E9C-101B-9397-08002B2CF9AE}" pid="51" name="Objective-External Reference">
    <vt:lpwstr/>
  </property>
  <property fmtid="{D5CDD505-2E9C-101B-9397-08002B2CF9AE}" pid="52" name="Objective-Co-Author">
    <vt:lpwstr/>
  </property>
  <property fmtid="{D5CDD505-2E9C-101B-9397-08002B2CF9AE}" pid="53" name="Objective-Date Interim Response Sent">
    <vt:lpwstr/>
  </property>
  <property fmtid="{D5CDD505-2E9C-101B-9397-08002B2CF9AE}" pid="54" name="Objective-Address 2">
    <vt:lpwstr/>
  </property>
  <property fmtid="{D5CDD505-2E9C-101B-9397-08002B2CF9AE}" pid="55" name="Objective-Date of Document">
    <vt:lpwstr/>
  </property>
  <property fmtid="{D5CDD505-2E9C-101B-9397-08002B2CF9AE}" pid="56" name="Objective-Address 1">
    <vt:lpwstr/>
  </property>
  <property fmtid="{D5CDD505-2E9C-101B-9397-08002B2CF9AE}" pid="57" name="Objective-Action Officer">
    <vt:lpwstr/>
  </property>
</Properties>
</file>