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630D1C"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630D1C" w:rsidRDefault="00630D1C" w:rsidP="005A2AD9">
            <w:pPr>
              <w:pStyle w:val="TableTextWhite"/>
              <w:rPr>
                <w:b/>
              </w:rPr>
            </w:pPr>
            <w:r>
              <w:rPr>
                <w:b/>
              </w:rPr>
              <w:t>Cluster</w:t>
            </w:r>
          </w:p>
        </w:tc>
        <w:tc>
          <w:tcPr>
            <w:tcW w:w="6831" w:type="dxa"/>
          </w:tcPr>
          <w:p w:rsidR="00630D1C" w:rsidRDefault="00630D1C" w:rsidP="005A2AD9">
            <w:pPr>
              <w:pStyle w:val="TableTextWhite"/>
            </w:pPr>
          </w:p>
        </w:tc>
      </w:tr>
      <w:tr w:rsidR="00630D1C" w:rsidRPr="00DC0173" w:rsidTr="00C60D72">
        <w:tc>
          <w:tcPr>
            <w:tcW w:w="4026" w:type="dxa"/>
          </w:tcPr>
          <w:p w:rsidR="00630D1C" w:rsidRDefault="00630D1C" w:rsidP="005A2AD9">
            <w:pPr>
              <w:pStyle w:val="TableTextWhite"/>
              <w:rPr>
                <w:b/>
              </w:rPr>
            </w:pPr>
            <w:r>
              <w:rPr>
                <w:b/>
              </w:rPr>
              <w:t>Agency</w:t>
            </w:r>
          </w:p>
        </w:tc>
        <w:tc>
          <w:tcPr>
            <w:tcW w:w="6831" w:type="dxa"/>
          </w:tcPr>
          <w:p w:rsidR="00630D1C" w:rsidRDefault="00630D1C" w:rsidP="005A2AD9">
            <w:pPr>
              <w:pStyle w:val="TableTextWhite"/>
            </w:pPr>
          </w:p>
        </w:tc>
      </w:tr>
      <w:tr w:rsidR="00630D1C" w:rsidRPr="00DC0173" w:rsidTr="00C60D72">
        <w:tc>
          <w:tcPr>
            <w:tcW w:w="4026" w:type="dxa"/>
          </w:tcPr>
          <w:p w:rsidR="00630D1C" w:rsidRDefault="00630D1C" w:rsidP="005A2AD9">
            <w:pPr>
              <w:pStyle w:val="TableTextWhite"/>
              <w:rPr>
                <w:b/>
              </w:rPr>
            </w:pPr>
            <w:r>
              <w:rPr>
                <w:b/>
              </w:rPr>
              <w:t>Division/Branch/Unit</w:t>
            </w:r>
          </w:p>
        </w:tc>
        <w:tc>
          <w:tcPr>
            <w:tcW w:w="6831" w:type="dxa"/>
          </w:tcPr>
          <w:p w:rsidR="00630D1C" w:rsidRDefault="00630D1C" w:rsidP="005A2AD9">
            <w:pPr>
              <w:pStyle w:val="TableTextWhite"/>
            </w:pPr>
          </w:p>
        </w:tc>
      </w:tr>
      <w:tr w:rsidR="00630D1C" w:rsidRPr="00DC0173" w:rsidTr="00C60D72">
        <w:tc>
          <w:tcPr>
            <w:tcW w:w="4026" w:type="dxa"/>
          </w:tcPr>
          <w:p w:rsidR="00630D1C" w:rsidRDefault="00630D1C" w:rsidP="005A2AD9">
            <w:pPr>
              <w:pStyle w:val="TableTextWhite"/>
              <w:rPr>
                <w:b/>
              </w:rPr>
            </w:pPr>
            <w:r>
              <w:rPr>
                <w:b/>
              </w:rPr>
              <w:t>Role number</w:t>
            </w:r>
          </w:p>
        </w:tc>
        <w:tc>
          <w:tcPr>
            <w:tcW w:w="6831" w:type="dxa"/>
          </w:tcPr>
          <w:p w:rsidR="00630D1C" w:rsidRDefault="00630D1C" w:rsidP="005A2AD9">
            <w:pPr>
              <w:pStyle w:val="TableTextWhite"/>
            </w:pPr>
          </w:p>
        </w:tc>
      </w:tr>
      <w:tr w:rsidR="00630D1C" w:rsidRPr="00DC0173" w:rsidTr="00C60D72">
        <w:tc>
          <w:tcPr>
            <w:tcW w:w="4026" w:type="dxa"/>
          </w:tcPr>
          <w:p w:rsidR="00630D1C" w:rsidRDefault="00630D1C" w:rsidP="005A2AD9">
            <w:pPr>
              <w:pStyle w:val="TableTextWhite"/>
              <w:rPr>
                <w:b/>
              </w:rPr>
            </w:pPr>
            <w:r>
              <w:rPr>
                <w:b/>
              </w:rPr>
              <w:t>Classification/Grade/Band</w:t>
            </w:r>
          </w:p>
        </w:tc>
        <w:tc>
          <w:tcPr>
            <w:tcW w:w="6831" w:type="dxa"/>
          </w:tcPr>
          <w:p w:rsidR="00630D1C" w:rsidRDefault="00630D1C" w:rsidP="005A2AD9">
            <w:pPr>
              <w:pStyle w:val="TableTextWhite"/>
            </w:pPr>
            <w:r>
              <w:t>Band 1</w:t>
            </w:r>
          </w:p>
        </w:tc>
      </w:tr>
      <w:tr w:rsidR="005A2AD9" w:rsidRPr="00DC0173" w:rsidTr="00C60D72">
        <w:tc>
          <w:tcPr>
            <w:tcW w:w="4026" w:type="dxa"/>
          </w:tcPr>
          <w:p w:rsidR="005A2AD9" w:rsidRPr="00FC13A3" w:rsidRDefault="005A2AD9" w:rsidP="005A2AD9">
            <w:pPr>
              <w:pStyle w:val="TableTextWhite"/>
              <w:rPr>
                <w:b/>
              </w:rPr>
            </w:pPr>
            <w:r>
              <w:rPr>
                <w:b/>
              </w:rPr>
              <w:t>Senior Executive Work Level Standards</w:t>
            </w:r>
          </w:p>
        </w:tc>
        <w:tc>
          <w:tcPr>
            <w:tcW w:w="6831" w:type="dxa"/>
          </w:tcPr>
          <w:p w:rsidR="005A2AD9" w:rsidRPr="00DC0173" w:rsidRDefault="005A2AD9" w:rsidP="005A2AD9">
            <w:pPr>
              <w:pStyle w:val="TableTextWhite"/>
            </w:pPr>
            <w:r>
              <w:t>Work Contribution Stream: Professional/Technical/Specialist</w:t>
            </w:r>
          </w:p>
        </w:tc>
      </w:tr>
      <w:tr w:rsidR="00630D1C" w:rsidRPr="00DC0173" w:rsidTr="00C60D72">
        <w:tc>
          <w:tcPr>
            <w:tcW w:w="4026" w:type="dxa"/>
          </w:tcPr>
          <w:p w:rsidR="00630D1C" w:rsidRDefault="00630D1C" w:rsidP="005A2AD9">
            <w:pPr>
              <w:pStyle w:val="TableTextWhite"/>
              <w:rPr>
                <w:b/>
              </w:rPr>
            </w:pPr>
            <w:r>
              <w:rPr>
                <w:b/>
              </w:rPr>
              <w:t>ANZSCO Code</w:t>
            </w:r>
          </w:p>
        </w:tc>
        <w:tc>
          <w:tcPr>
            <w:tcW w:w="6831" w:type="dxa"/>
          </w:tcPr>
          <w:p w:rsidR="00630D1C" w:rsidRDefault="00630D1C" w:rsidP="005A2AD9">
            <w:pPr>
              <w:pStyle w:val="TableTextWhite"/>
            </w:pPr>
          </w:p>
        </w:tc>
      </w:tr>
      <w:tr w:rsidR="00630D1C" w:rsidRPr="00DC0173" w:rsidTr="00C60D72">
        <w:tc>
          <w:tcPr>
            <w:tcW w:w="4026" w:type="dxa"/>
          </w:tcPr>
          <w:p w:rsidR="00630D1C" w:rsidRDefault="00630D1C" w:rsidP="005A2AD9">
            <w:pPr>
              <w:pStyle w:val="TableTextWhite"/>
              <w:rPr>
                <w:b/>
              </w:rPr>
            </w:pPr>
            <w:r>
              <w:rPr>
                <w:b/>
              </w:rPr>
              <w:t>PCAT Code</w:t>
            </w:r>
          </w:p>
        </w:tc>
        <w:tc>
          <w:tcPr>
            <w:tcW w:w="6831" w:type="dxa"/>
          </w:tcPr>
          <w:p w:rsidR="00630D1C" w:rsidRDefault="00630D1C" w:rsidP="005A2AD9">
            <w:pPr>
              <w:pStyle w:val="TableTextWhite"/>
            </w:pPr>
          </w:p>
        </w:tc>
      </w:tr>
      <w:tr w:rsidR="005A2AD9" w:rsidRPr="00DC0173" w:rsidTr="00C60D72">
        <w:tc>
          <w:tcPr>
            <w:tcW w:w="4026" w:type="dxa"/>
          </w:tcPr>
          <w:p w:rsidR="005A2AD9" w:rsidRDefault="005A2AD9" w:rsidP="005A2AD9">
            <w:pPr>
              <w:pStyle w:val="TableTextWhite"/>
              <w:rPr>
                <w:b/>
              </w:rPr>
            </w:pPr>
            <w:r w:rsidRPr="00FC13A3">
              <w:rPr>
                <w:b/>
              </w:rPr>
              <w:t>Date of Approval</w:t>
            </w:r>
          </w:p>
        </w:tc>
        <w:tc>
          <w:tcPr>
            <w:tcW w:w="6831" w:type="dxa"/>
          </w:tcPr>
          <w:p w:rsidR="005A2AD9" w:rsidRDefault="005A2AD9" w:rsidP="005A2AD9">
            <w:pPr>
              <w:pStyle w:val="TableTextWhite"/>
            </w:pPr>
          </w:p>
        </w:tc>
      </w:tr>
      <w:tr w:rsidR="00630D1C" w:rsidRPr="00DC0173" w:rsidTr="00C60D72">
        <w:tc>
          <w:tcPr>
            <w:tcW w:w="4026" w:type="dxa"/>
          </w:tcPr>
          <w:p w:rsidR="00630D1C" w:rsidRPr="00FC13A3" w:rsidRDefault="00630D1C" w:rsidP="005A2AD9">
            <w:pPr>
              <w:pStyle w:val="TableTextWhite"/>
              <w:rPr>
                <w:b/>
              </w:rPr>
            </w:pPr>
            <w:r>
              <w:rPr>
                <w:b/>
              </w:rPr>
              <w:t>Agency Website</w:t>
            </w:r>
          </w:p>
        </w:tc>
        <w:tc>
          <w:tcPr>
            <w:tcW w:w="6831" w:type="dxa"/>
          </w:tcPr>
          <w:p w:rsidR="00630D1C" w:rsidRDefault="00630D1C" w:rsidP="005A2AD9">
            <w:pPr>
              <w:pStyle w:val="TableTextWhite"/>
            </w:pPr>
          </w:p>
        </w:tc>
      </w:tr>
    </w:tbl>
    <w:p w:rsidR="003927AE" w:rsidRPr="00F47143" w:rsidRDefault="003927AE" w:rsidP="003927AE">
      <w:pPr>
        <w:tabs>
          <w:tab w:val="left" w:pos="2925"/>
        </w:tabs>
        <w:rPr>
          <w:rFonts w:ascii="Georgia" w:hAnsi="Georgia"/>
        </w:rPr>
      </w:pPr>
    </w:p>
    <w:p w:rsidR="00630D1C" w:rsidRDefault="00630D1C"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Category Management provides strategic procurement leadership across a portfolio of categories, including supply market management and development, strategic planning and execution, as well as performance and risk management, to meet business needs</w:t>
      </w:r>
      <w:r w:rsidR="00067B23">
        <w:t xml:space="preserve"> and government directions</w:t>
      </w:r>
    </w:p>
    <w:p w:rsidR="003927AE" w:rsidRPr="00172DFE" w:rsidRDefault="003927AE" w:rsidP="00172DFE">
      <w:pPr>
        <w:tabs>
          <w:tab w:val="left" w:pos="2925"/>
        </w:tabs>
        <w:rPr>
          <w:rStyle w:val="Heading1Char"/>
        </w:rPr>
      </w:pPr>
      <w:r w:rsidRPr="00172DFE">
        <w:rPr>
          <w:rStyle w:val="Heading1Char"/>
        </w:rPr>
        <w:t>Key accountabilities</w:t>
      </w:r>
    </w:p>
    <w:p w:rsidR="00F377A0" w:rsidRPr="00F377A0" w:rsidRDefault="007E77DC" w:rsidP="00F377A0">
      <w:pPr>
        <w:pStyle w:val="ListParagraph"/>
        <w:numPr>
          <w:ilvl w:val="0"/>
          <w:numId w:val="11"/>
        </w:numPr>
        <w:tabs>
          <w:tab w:val="left" w:pos="2925"/>
        </w:tabs>
        <w:rPr>
          <w:rFonts w:cs="Arial"/>
        </w:rPr>
      </w:pPr>
      <w:r>
        <w:t>Develop, lead and execute category plans, strategies and frameworks, including market approaches, procurement analysis, supplier development, contract management, performance reporting and evaluation, to optimise value for money outcomes and meet stakeholder needs and expectations</w:t>
      </w:r>
    </w:p>
    <w:p w:rsidR="00F377A0" w:rsidRPr="00F377A0" w:rsidRDefault="007E77DC" w:rsidP="00F377A0">
      <w:pPr>
        <w:pStyle w:val="ListParagraph"/>
        <w:numPr>
          <w:ilvl w:val="0"/>
          <w:numId w:val="11"/>
        </w:numPr>
        <w:tabs>
          <w:tab w:val="left" w:pos="2925"/>
        </w:tabs>
        <w:rPr>
          <w:rFonts w:cs="Arial"/>
        </w:rPr>
      </w:pPr>
      <w:r>
        <w:t>Assess supply markets and supply arrangements by analysing market trends, dynamics and opportunities, to inform market strategies and procurement decisions and ensure procurement arrangements meet business needs</w:t>
      </w:r>
    </w:p>
    <w:p w:rsidR="00F377A0" w:rsidRPr="00F377A0" w:rsidRDefault="007E77DC" w:rsidP="00F377A0">
      <w:pPr>
        <w:pStyle w:val="ListParagraph"/>
        <w:numPr>
          <w:ilvl w:val="0"/>
          <w:numId w:val="11"/>
        </w:numPr>
        <w:tabs>
          <w:tab w:val="left" w:pos="2925"/>
        </w:tabs>
        <w:rPr>
          <w:rFonts w:cs="Arial"/>
        </w:rPr>
      </w:pPr>
      <w:r>
        <w:t>Provide expert advice to key stakeholders on all aspects of procurement and the procurement category, to encourage innovative practices and support delivery of business and policy directions</w:t>
      </w:r>
    </w:p>
    <w:p w:rsidR="00F377A0" w:rsidRPr="00F377A0" w:rsidRDefault="007E77DC" w:rsidP="00F377A0">
      <w:pPr>
        <w:pStyle w:val="ListParagraph"/>
        <w:numPr>
          <w:ilvl w:val="0"/>
          <w:numId w:val="11"/>
        </w:numPr>
        <w:tabs>
          <w:tab w:val="left" w:pos="2925"/>
        </w:tabs>
        <w:rPr>
          <w:rFonts w:cs="Arial"/>
        </w:rPr>
      </w:pPr>
      <w:r>
        <w:t>Establish and maintain value-based stakeholder and strategic supplier relationships to ensure that category strategies meet business needs, enhance stakeholder engagement, and both challenge and motivate providers to optimise service outcomes</w:t>
      </w:r>
    </w:p>
    <w:p w:rsidR="00F377A0" w:rsidRPr="00F377A0" w:rsidRDefault="007E77DC" w:rsidP="00F377A0">
      <w:pPr>
        <w:pStyle w:val="ListParagraph"/>
        <w:numPr>
          <w:ilvl w:val="0"/>
          <w:numId w:val="11"/>
        </w:numPr>
        <w:tabs>
          <w:tab w:val="left" w:pos="2925"/>
        </w:tabs>
        <w:rPr>
          <w:rFonts w:cs="Arial"/>
        </w:rPr>
      </w:pPr>
      <w:r>
        <w:t>Lead negotiations on high impact, complex supply arrangements and manage contracts to deliver optimal category outcomes</w:t>
      </w:r>
    </w:p>
    <w:p w:rsidR="00F377A0" w:rsidRPr="00F377A0" w:rsidRDefault="007E77DC" w:rsidP="00F377A0">
      <w:pPr>
        <w:pStyle w:val="ListParagraph"/>
        <w:numPr>
          <w:ilvl w:val="0"/>
          <w:numId w:val="11"/>
        </w:numPr>
        <w:tabs>
          <w:tab w:val="left" w:pos="2925"/>
        </w:tabs>
        <w:rPr>
          <w:rFonts w:cs="Arial"/>
        </w:rPr>
      </w:pPr>
      <w:r>
        <w:t>Provide leadership, direction and effective management of the category management team and cross-functional working groups to achieve a high-level of performance, integration and consistency</w:t>
      </w:r>
    </w:p>
    <w:p w:rsidR="00F377A0" w:rsidRPr="00F377A0" w:rsidRDefault="007E77DC" w:rsidP="00F377A0">
      <w:pPr>
        <w:pStyle w:val="ListParagraph"/>
        <w:numPr>
          <w:ilvl w:val="0"/>
          <w:numId w:val="11"/>
        </w:numPr>
        <w:tabs>
          <w:tab w:val="left" w:pos="2925"/>
        </w:tabs>
        <w:rPr>
          <w:rFonts w:cs="Arial"/>
        </w:rPr>
      </w:pPr>
      <w:r>
        <w:t xml:space="preserve">Establish performance standards and evaluation processes to assess and report on procurement activity in terms of progress, </w:t>
      </w:r>
      <w:r w:rsidR="00067B23">
        <w:t>outcomes</w:t>
      </w:r>
      <w:r>
        <w:t xml:space="preserve">, customer satisfaction, </w:t>
      </w:r>
      <w:r w:rsidR="00067B23">
        <w:t xml:space="preserve">and </w:t>
      </w:r>
      <w:r>
        <w:t xml:space="preserve">value </w:t>
      </w:r>
      <w:r w:rsidR="00067B23">
        <w:t>for money including</w:t>
      </w:r>
      <w:r>
        <w:t xml:space="preserve"> cost</w:t>
      </w:r>
      <w:r w:rsidR="00067B23">
        <w:t>s</w:t>
      </w:r>
    </w:p>
    <w:p w:rsidR="003927AE" w:rsidRPr="00F377A0" w:rsidRDefault="007E77DC" w:rsidP="00F377A0">
      <w:pPr>
        <w:pStyle w:val="ListParagraph"/>
        <w:numPr>
          <w:ilvl w:val="0"/>
          <w:numId w:val="11"/>
        </w:numPr>
        <w:tabs>
          <w:tab w:val="left" w:pos="2925"/>
        </w:tabs>
        <w:rPr>
          <w:rFonts w:cs="Arial"/>
        </w:rPr>
      </w:pPr>
      <w:r>
        <w:t>Maintain in depth knowledge of category market and vendor trends and dynamics to develop strategies to maximise the organisation’s influence in the market to deliver organisational and government objectives</w:t>
      </w:r>
    </w:p>
    <w:p w:rsidR="003927AE" w:rsidRPr="00614552" w:rsidRDefault="003927AE" w:rsidP="003927AE">
      <w:pPr>
        <w:tabs>
          <w:tab w:val="left" w:pos="2925"/>
        </w:tabs>
        <w:rPr>
          <w:rStyle w:val="Heading1Char"/>
        </w:rPr>
      </w:pPr>
      <w:r w:rsidRPr="00614552">
        <w:rPr>
          <w:rStyle w:val="Heading1Char"/>
        </w:rPr>
        <w:lastRenderedPageBreak/>
        <w:t>Key challenges</w:t>
      </w:r>
    </w:p>
    <w:p w:rsidR="00F377A0" w:rsidRPr="00F377A0" w:rsidRDefault="007E77DC" w:rsidP="00F377A0">
      <w:pPr>
        <w:pStyle w:val="ListParagraph"/>
        <w:numPr>
          <w:ilvl w:val="0"/>
          <w:numId w:val="11"/>
        </w:numPr>
        <w:tabs>
          <w:tab w:val="left" w:pos="2925"/>
        </w:tabs>
        <w:rPr>
          <w:rFonts w:ascii="Georgia" w:hAnsi="Georgia"/>
        </w:rPr>
      </w:pPr>
      <w:r>
        <w:t>Identifying and managing commercial, contractual, operational, financial, reputational, ethical and supply chain risks to minimise negative impacts on category objectives while encouraging opportunity and innovation</w:t>
      </w:r>
    </w:p>
    <w:p w:rsidR="003927AE" w:rsidRPr="00F377A0" w:rsidRDefault="007E77DC" w:rsidP="00F377A0">
      <w:pPr>
        <w:pStyle w:val="ListParagraph"/>
        <w:numPr>
          <w:ilvl w:val="0"/>
          <w:numId w:val="11"/>
        </w:numPr>
        <w:tabs>
          <w:tab w:val="left" w:pos="2925"/>
        </w:tabs>
        <w:rPr>
          <w:rFonts w:ascii="Georgia" w:hAnsi="Georgia"/>
        </w:rPr>
      </w:pPr>
      <w:r>
        <w:t>Developing optimal sourcing strategies to achieve consistent, quality outcomes for the category, given the diverse needs of agencies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Head/Secretary</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Provide strategic advice and influence decision-making and strategic directions in procurement</w:t>
            </w:r>
          </w:p>
          <w:p w:rsidR="00F377A0" w:rsidRDefault="003927AE" w:rsidP="003927AE">
            <w:pPr>
              <w:pStyle w:val="TableText"/>
              <w:numPr>
                <w:ilvl w:val="0"/>
                <w:numId w:val="3"/>
              </w:numPr>
            </w:pPr>
            <w:r>
              <w:t>Report on category activity and performance</w:t>
            </w:r>
          </w:p>
          <w:p w:rsidR="003927AE" w:rsidRPr="00A15CDB" w:rsidRDefault="003927AE" w:rsidP="003927AE">
            <w:pPr>
              <w:pStyle w:val="TableText"/>
              <w:numPr>
                <w:ilvl w:val="0"/>
                <w:numId w:val="3"/>
              </w:numPr>
            </w:pPr>
            <w:r>
              <w:t>Manage sensitive and contentious issues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Provide strategic advice and collaborate on category strategies, approaches and requirements</w:t>
            </w:r>
          </w:p>
          <w:p w:rsidR="003927AE" w:rsidRPr="00A15CDB" w:rsidRDefault="003927AE" w:rsidP="003927AE">
            <w:pPr>
              <w:pStyle w:val="TableText"/>
              <w:numPr>
                <w:ilvl w:val="0"/>
                <w:numId w:val="3"/>
              </w:numPr>
            </w:pPr>
            <w:r>
              <w:t>Provide updates on category activity and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expert advice and leadership on category strategies, activities and decisions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Provide expert advice on category matters and contribute to broader organisational directions</w:t>
            </w:r>
          </w:p>
          <w:p w:rsidR="00F377A0" w:rsidRDefault="003927AE" w:rsidP="003927AE">
            <w:pPr>
              <w:pStyle w:val="TableText"/>
              <w:numPr>
                <w:ilvl w:val="0"/>
                <w:numId w:val="3"/>
              </w:numPr>
            </w:pPr>
            <w:r>
              <w:t>Report on performance of the procurement category and progress towards unit business objectives</w:t>
            </w:r>
          </w:p>
          <w:p w:rsidR="003927AE" w:rsidRPr="00A15CDB" w:rsidRDefault="003927AE" w:rsidP="003927AE">
            <w:pPr>
              <w:pStyle w:val="TableText"/>
              <w:numPr>
                <w:ilvl w:val="0"/>
                <w:numId w:val="3"/>
              </w:numPr>
            </w:pPr>
            <w:r>
              <w:t>Discuss solutions to sensitive and challenging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Lead, direct and manage performance</w:t>
            </w:r>
          </w:p>
          <w:p w:rsidR="003927AE" w:rsidRPr="00A15CDB" w:rsidRDefault="003927AE" w:rsidP="003927AE">
            <w:pPr>
              <w:pStyle w:val="TableText"/>
              <w:numPr>
                <w:ilvl w:val="0"/>
                <w:numId w:val="3"/>
              </w:numPr>
            </w:pPr>
            <w:r>
              <w:t>Coach and mentor to build professional expertise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Provide expert advice to support procurement decision-making and provide solutions to issues</w:t>
            </w:r>
          </w:p>
          <w:p w:rsidR="003927AE" w:rsidRPr="00A15CDB" w:rsidRDefault="003927AE" w:rsidP="003927AE">
            <w:pPr>
              <w:pStyle w:val="TableText"/>
              <w:numPr>
                <w:ilvl w:val="0"/>
                <w:numId w:val="3"/>
              </w:numPr>
            </w:pPr>
            <w:r>
              <w:t>Optimise engagement to define mutual interests, manage expectations and achieve defined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Build effective business relations with strategic suppliers</w:t>
            </w:r>
          </w:p>
          <w:p w:rsidR="00F377A0" w:rsidRDefault="003927AE" w:rsidP="003927AE">
            <w:pPr>
              <w:pStyle w:val="TableText"/>
              <w:numPr>
                <w:ilvl w:val="0"/>
                <w:numId w:val="3"/>
              </w:numPr>
            </w:pPr>
            <w:r>
              <w:t>Explore business opportunities and develop innovative category strategies and supply arrangements</w:t>
            </w:r>
          </w:p>
          <w:p w:rsidR="003927AE" w:rsidRPr="00A15CDB" w:rsidRDefault="003927AE" w:rsidP="003927AE">
            <w:pPr>
              <w:pStyle w:val="TableText"/>
              <w:numPr>
                <w:ilvl w:val="0"/>
                <w:numId w:val="3"/>
              </w:numPr>
            </w:pPr>
            <w:r>
              <w:t>Negotiate on key contracts and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F377A0" w:rsidRDefault="003927AE" w:rsidP="003927AE">
            <w:pPr>
              <w:pStyle w:val="TableText"/>
              <w:numPr>
                <w:ilvl w:val="0"/>
                <w:numId w:val="3"/>
              </w:numPr>
            </w:pPr>
            <w:r>
              <w:t>Collaborate and negotiate on category strategies that shape/impact procurement</w:t>
            </w:r>
          </w:p>
          <w:p w:rsidR="00F377A0" w:rsidRDefault="003927AE" w:rsidP="003927AE">
            <w:pPr>
              <w:pStyle w:val="TableText"/>
              <w:numPr>
                <w:ilvl w:val="0"/>
                <w:numId w:val="3"/>
              </w:numPr>
            </w:pPr>
            <w:r>
              <w:t>Establish networks to enable performance benchmarking and maintain currency in trends and developments in the procurement category</w:t>
            </w:r>
          </w:p>
          <w:p w:rsidR="00F377A0" w:rsidRDefault="003927AE" w:rsidP="003927AE">
            <w:pPr>
              <w:pStyle w:val="TableText"/>
              <w:numPr>
                <w:ilvl w:val="0"/>
                <w:numId w:val="3"/>
              </w:numPr>
            </w:pPr>
            <w:r>
              <w:t>Contribute to cross agency or whole of government projects/programs</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 xml:space="preserve">Exchange market intelligence, performance benchmarking information, innovation and other matters of mutual interest to evaluate and enhance </w:t>
            </w:r>
            <w:r>
              <w:lastRenderedPageBreak/>
              <w:t>the effectiveness and quality of procurement programs and services</w:t>
            </w:r>
          </w:p>
        </w:tc>
      </w:tr>
    </w:tbl>
    <w:p w:rsidR="003927AE" w:rsidRDefault="003927AE" w:rsidP="003927AE"/>
    <w:p w:rsidR="00630D1C" w:rsidRDefault="00630D1C" w:rsidP="00630D1C">
      <w:pPr>
        <w:tabs>
          <w:tab w:val="left" w:pos="2925"/>
        </w:tabs>
      </w:pPr>
      <w:r>
        <w:rPr>
          <w:rStyle w:val="Heading1Char"/>
        </w:rPr>
        <w:t>Role</w:t>
      </w:r>
      <w:r>
        <w:t xml:space="preserve"> </w:t>
      </w:r>
      <w:r>
        <w:rPr>
          <w:rStyle w:val="Heading1Char"/>
        </w:rPr>
        <w:t>Dimensions</w:t>
      </w:r>
    </w:p>
    <w:p w:rsidR="00630D1C" w:rsidRDefault="00630D1C" w:rsidP="00630D1C">
      <w:pPr>
        <w:rPr>
          <w:sz w:val="24"/>
          <w:szCs w:val="24"/>
        </w:rPr>
      </w:pPr>
      <w:r>
        <w:rPr>
          <w:sz w:val="24"/>
          <w:szCs w:val="24"/>
        </w:rPr>
        <w:t>Decision making</w:t>
      </w:r>
    </w:p>
    <w:p w:rsidR="00630D1C" w:rsidRDefault="00630D1C" w:rsidP="00630D1C">
      <w:pPr>
        <w:rPr>
          <w:sz w:val="24"/>
          <w:szCs w:val="24"/>
        </w:rPr>
      </w:pPr>
      <w:r>
        <w:rPr>
          <w:sz w:val="24"/>
          <w:szCs w:val="24"/>
        </w:rPr>
        <w:t>Reporting line</w:t>
      </w:r>
    </w:p>
    <w:p w:rsidR="00630D1C" w:rsidRDefault="00630D1C" w:rsidP="00630D1C">
      <w:pPr>
        <w:rPr>
          <w:sz w:val="24"/>
          <w:szCs w:val="24"/>
        </w:rPr>
      </w:pPr>
      <w:r>
        <w:rPr>
          <w:sz w:val="24"/>
          <w:szCs w:val="24"/>
        </w:rPr>
        <w:t>Direct reports</w:t>
      </w:r>
    </w:p>
    <w:p w:rsidR="00630D1C" w:rsidRDefault="00630D1C" w:rsidP="00630D1C">
      <w:pPr>
        <w:rPr>
          <w:sz w:val="24"/>
          <w:szCs w:val="24"/>
        </w:rPr>
      </w:pPr>
      <w:r>
        <w:rPr>
          <w:sz w:val="24"/>
          <w:szCs w:val="24"/>
        </w:rPr>
        <w:t>Budget/Expenditure</w:t>
      </w:r>
    </w:p>
    <w:p w:rsidR="00630D1C" w:rsidRDefault="00630D1C" w:rsidP="00630D1C">
      <w:pPr>
        <w:tabs>
          <w:tab w:val="left" w:pos="2925"/>
        </w:tabs>
        <w:rPr>
          <w:sz w:val="26"/>
          <w:szCs w:val="26"/>
        </w:rPr>
      </w:pPr>
      <w:r>
        <w:rPr>
          <w:rStyle w:val="Heading1Char"/>
          <w:szCs w:val="26"/>
        </w:rPr>
        <w:t>Key</w:t>
      </w:r>
      <w:r>
        <w:rPr>
          <w:b/>
          <w:bCs/>
          <w:sz w:val="26"/>
          <w:szCs w:val="26"/>
        </w:rPr>
        <w:t xml:space="preserve"> knowledge and experience</w:t>
      </w:r>
    </w:p>
    <w:p w:rsidR="00630D1C" w:rsidRDefault="00630D1C" w:rsidP="00630D1C">
      <w:pPr>
        <w:rPr>
          <w:b/>
          <w:bCs/>
          <w:sz w:val="26"/>
          <w:szCs w:val="26"/>
        </w:rPr>
      </w:pPr>
      <w:r>
        <w:rPr>
          <w:b/>
          <w:bCs/>
          <w:sz w:val="26"/>
          <w:szCs w:val="26"/>
        </w:rPr>
        <w:t>Essential requirements</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Influence and Negotiate</w:t>
            </w:r>
          </w:p>
          <w:p w:rsidR="002D336D" w:rsidRPr="00AA57E3" w:rsidRDefault="002D336D" w:rsidP="00A72C86">
            <w:pPr>
              <w:pStyle w:val="TableText"/>
              <w:keepNext/>
            </w:pPr>
            <w:r>
              <w:t>Gain consensus and commitment from others, and resolve issues and conflicts</w:t>
            </w:r>
          </w:p>
        </w:tc>
        <w:tc>
          <w:tcPr>
            <w:tcW w:w="4770" w:type="dxa"/>
            <w:tcBorders>
              <w:bottom w:val="single" w:sz="4" w:space="0" w:color="BCBEC0"/>
            </w:tcBorders>
          </w:tcPr>
          <w:p w:rsidR="002D336D" w:rsidRPr="00AA57E3" w:rsidRDefault="002D336D" w:rsidP="002D336D">
            <w:pPr>
              <w:pStyle w:val="TableBullet"/>
            </w:pPr>
            <w:r>
              <w:t>Engage in a range of approaches to generate solutions, seeking expert inputs and advice to inform negotiating strategy</w:t>
            </w:r>
          </w:p>
          <w:p w:rsidR="002D336D" w:rsidRPr="00AA57E3" w:rsidRDefault="002D336D" w:rsidP="002D336D">
            <w:pPr>
              <w:pStyle w:val="TableBullet"/>
            </w:pPr>
            <w:r>
              <w:t>Use sound arguments, strong evidence and expert opinion to influence outcomes</w:t>
            </w:r>
          </w:p>
          <w:p w:rsidR="002D336D" w:rsidRPr="00AA57E3" w:rsidRDefault="002D336D" w:rsidP="002D336D">
            <w:pPr>
              <w:pStyle w:val="TableBullet"/>
            </w:pPr>
            <w:r>
              <w:t>Determine and communicate the organisation’s position and bargaining strategy</w:t>
            </w:r>
          </w:p>
          <w:p w:rsidR="002D336D" w:rsidRPr="00AA57E3" w:rsidRDefault="002D336D" w:rsidP="002D336D">
            <w:pPr>
              <w:pStyle w:val="TableBullet"/>
            </w:pPr>
            <w:r>
              <w:t>Represent the organisation in critical and challenging negotiations, including those that are cross-jurisdictional</w:t>
            </w:r>
          </w:p>
          <w:p w:rsidR="002D336D" w:rsidRPr="00AA57E3" w:rsidRDefault="002D336D" w:rsidP="002D336D">
            <w:pPr>
              <w:pStyle w:val="TableBullet"/>
            </w:pPr>
            <w:r>
              <w:t>Achieve effective solutions when dealing with ambiguous or conflicting positions</w:t>
            </w:r>
          </w:p>
          <w:p w:rsidR="002D336D" w:rsidRPr="00AA57E3" w:rsidRDefault="002D336D" w:rsidP="002D336D">
            <w:pPr>
              <w:pStyle w:val="TableBullet"/>
            </w:pPr>
            <w:r>
              <w:t>Anticipate and avoid conflict across organisations and with senior internal and external stakeholders</w:t>
            </w:r>
          </w:p>
          <w:p w:rsidR="002D336D" w:rsidRPr="00AA57E3"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 xml:space="preserve">Progress organisational priorities and ensure </w:t>
            </w:r>
            <w:r>
              <w:lastRenderedPageBreak/>
              <w:t>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whole-of-government approaches to procurement and contract management are integrated into the organisation’s policies and practices</w:t>
            </w:r>
          </w:p>
          <w:p w:rsidR="002D336D" w:rsidRPr="00AA57E3" w:rsidRDefault="002D336D" w:rsidP="002D336D">
            <w:pPr>
              <w:pStyle w:val="TableBullet"/>
            </w:pPr>
            <w:r>
              <w:t>Ensure that effective governance processes are in place for the organisation’s provider, supplier and contractor management, tendering, procurement and contracting policies, processes and outcomes</w:t>
            </w:r>
          </w:p>
          <w:p w:rsidR="002D336D" w:rsidRPr="00AA57E3" w:rsidRDefault="002D336D" w:rsidP="002D336D">
            <w:pPr>
              <w:pStyle w:val="TableBullet"/>
            </w:pPr>
            <w:r>
              <w:t>Monitor and evaluate compliance and the effectiveness of procurement and contract management within the organisation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F377A0" w:rsidRDefault="00F377A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377A0" w:rsidRPr="00803E47" w:rsidTr="00FC4E8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377A0" w:rsidRPr="00803E47" w:rsidRDefault="00F377A0" w:rsidP="00FC4E8B">
            <w:pPr>
              <w:pStyle w:val="TableTextWhite0"/>
              <w:keepNext/>
              <w:jc w:val="both"/>
            </w:pPr>
            <w:r w:rsidRPr="00051E80">
              <w:rPr>
                <w:sz w:val="24"/>
                <w:szCs w:val="24"/>
              </w:rPr>
              <w:lastRenderedPageBreak/>
              <w:t>FOCUS CAPABILITIES</w:t>
            </w:r>
          </w:p>
        </w:tc>
      </w:tr>
      <w:tr w:rsidR="00F377A0" w:rsidRPr="00C978B9" w:rsidTr="00FC4E8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377A0" w:rsidRPr="00C978B9" w:rsidRDefault="00F377A0" w:rsidP="00FC4E8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377A0" w:rsidRPr="00C978B9" w:rsidRDefault="00F377A0" w:rsidP="00FC4E8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377A0" w:rsidRDefault="00F377A0" w:rsidP="00FC4E8B">
            <w:pPr>
              <w:pStyle w:val="TableText"/>
              <w:keepNext/>
              <w:rPr>
                <w:b/>
              </w:rPr>
            </w:pPr>
          </w:p>
        </w:tc>
        <w:tc>
          <w:tcPr>
            <w:tcW w:w="4770" w:type="dxa"/>
            <w:tcBorders>
              <w:bottom w:val="single" w:sz="12" w:space="0" w:color="auto"/>
            </w:tcBorders>
            <w:shd w:val="clear" w:color="auto" w:fill="BCBEC0"/>
          </w:tcPr>
          <w:p w:rsidR="00F377A0" w:rsidRDefault="00F377A0" w:rsidP="00FC4E8B">
            <w:pPr>
              <w:pStyle w:val="TableText"/>
              <w:keepNext/>
              <w:rPr>
                <w:b/>
              </w:rPr>
            </w:pPr>
            <w:r>
              <w:rPr>
                <w:b/>
              </w:rPr>
              <w:t>Behavioural indicators</w:t>
            </w:r>
          </w:p>
        </w:tc>
        <w:tc>
          <w:tcPr>
            <w:tcW w:w="1606" w:type="dxa"/>
            <w:tcBorders>
              <w:bottom w:val="single" w:sz="12" w:space="0" w:color="auto"/>
            </w:tcBorders>
            <w:shd w:val="clear" w:color="auto" w:fill="BCBEC0"/>
          </w:tcPr>
          <w:p w:rsidR="00F377A0" w:rsidRDefault="00F377A0" w:rsidP="00FC4E8B">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1B4964A1" wp14:editId="69A63659">
                  <wp:extent cx="849122" cy="849122"/>
                  <wp:effectExtent l="0" t="0" r="8255" b="8255"/>
                  <wp:docPr id="12"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Strategic Procurement Leadership</w:t>
            </w:r>
          </w:p>
          <w:p w:rsidR="002D336D" w:rsidRPr="00AA57E3" w:rsidRDefault="002D336D" w:rsidP="00A72C86">
            <w:pPr>
              <w:pStyle w:val="TableText"/>
              <w:keepNext/>
            </w:pPr>
            <w:r>
              <w:t>Lead the development of Procurement as a professional, strategic, value adding function enabling delivery of organisational business objectives and optimising procurement quality, productivity and performance outcomes</w:t>
            </w:r>
          </w:p>
        </w:tc>
        <w:tc>
          <w:tcPr>
            <w:tcW w:w="4770" w:type="dxa"/>
            <w:tcBorders>
              <w:bottom w:val="single" w:sz="4" w:space="0" w:color="BCBEC0"/>
            </w:tcBorders>
          </w:tcPr>
          <w:p w:rsidR="002D336D" w:rsidRPr="00AA57E3" w:rsidRDefault="002D336D" w:rsidP="002D336D">
            <w:pPr>
              <w:pStyle w:val="TableBullet"/>
            </w:pPr>
            <w:r>
              <w:t>Influence the strategic vision and direction of the procurement function and support its effective implementation across all areas of the business</w:t>
            </w:r>
          </w:p>
          <w:p w:rsidR="002D336D" w:rsidRPr="00AA57E3" w:rsidRDefault="002D336D" w:rsidP="002D336D">
            <w:pPr>
              <w:pStyle w:val="TableBullet"/>
            </w:pPr>
            <w:r>
              <w:t>Incorporate business insights and objectives into the development of the procurement strategies</w:t>
            </w:r>
          </w:p>
          <w:p w:rsidR="002D336D" w:rsidRPr="00AA57E3" w:rsidRDefault="002D336D" w:rsidP="002D336D">
            <w:pPr>
              <w:pStyle w:val="TableBullet"/>
            </w:pPr>
            <w:r>
              <w:t>Develop innovative procurement solutions at a project/category/ organisational level</w:t>
            </w:r>
          </w:p>
          <w:p w:rsidR="002D336D" w:rsidRPr="00AA57E3" w:rsidRDefault="002D336D" w:rsidP="002D336D">
            <w:pPr>
              <w:pStyle w:val="TableBullet"/>
            </w:pPr>
            <w:r>
              <w:t>Use a range of organisational procurement models to design structures which suit the organisational environment</w:t>
            </w:r>
          </w:p>
          <w:p w:rsidR="002D336D" w:rsidRPr="00AA57E3" w:rsidRDefault="002D336D" w:rsidP="002D336D">
            <w:pPr>
              <w:pStyle w:val="TableBullet"/>
            </w:pPr>
            <w:r>
              <w:t>Establish KPIs and reporting processes and frameworks to capture and report the benefits of the procurement function</w:t>
            </w:r>
          </w:p>
          <w:p w:rsidR="002D336D" w:rsidRPr="00AA57E3" w:rsidRDefault="002D336D" w:rsidP="002D336D">
            <w:pPr>
              <w:pStyle w:val="TableBullet"/>
            </w:pPr>
            <w:r>
              <w:t>Lead efforts to develop and harmonise procurement processes/ standards across all user groups to gain buy-in and organisational commitment</w:t>
            </w:r>
          </w:p>
          <w:p w:rsidR="002D336D" w:rsidRPr="00AA57E3" w:rsidRDefault="002D336D" w:rsidP="002D336D">
            <w:pPr>
              <w:pStyle w:val="TableBullet"/>
            </w:pPr>
            <w:r>
              <w:t>Research and seek opportunities for improvement in procurement and effectively promote and manage changes in procurement policy, processes and practice</w:t>
            </w:r>
          </w:p>
          <w:p w:rsidR="002D336D" w:rsidRPr="00AA57E3" w:rsidRDefault="002D336D" w:rsidP="002D336D">
            <w:pPr>
              <w:pStyle w:val="TableBullet"/>
            </w:pPr>
            <w:r>
              <w:t>Mentor other procurement professionals on best practice and innovative methods to deliver better outcomes and lead by example</w:t>
            </w:r>
          </w:p>
        </w:tc>
        <w:tc>
          <w:tcPr>
            <w:tcW w:w="1606" w:type="dxa"/>
            <w:tcBorders>
              <w:bottom w:val="single" w:sz="4" w:space="0" w:color="BCBEC0"/>
            </w:tcBorders>
          </w:tcPr>
          <w:p w:rsidR="002D336D" w:rsidRDefault="00F15669" w:rsidP="00A72C86">
            <w:pPr>
              <w:pStyle w:val="TableBullet"/>
              <w:numPr>
                <w:ilvl w:val="0"/>
                <w:numId w:val="0"/>
              </w:numPr>
              <w:jc w:val="both"/>
            </w:pPr>
            <w:r>
              <w:t>Level 4</w:t>
            </w:r>
          </w:p>
        </w:tc>
      </w:tr>
    </w:tbl>
    <w:p w:rsidR="00F377A0" w:rsidRDefault="00F377A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377A0" w:rsidRPr="00803E47" w:rsidTr="00FC4E8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377A0" w:rsidRPr="00803E47" w:rsidRDefault="00F377A0" w:rsidP="00FC4E8B">
            <w:pPr>
              <w:pStyle w:val="TableTextWhite0"/>
              <w:keepNext/>
              <w:jc w:val="both"/>
            </w:pPr>
            <w:r w:rsidRPr="00051E80">
              <w:rPr>
                <w:sz w:val="24"/>
                <w:szCs w:val="24"/>
              </w:rPr>
              <w:lastRenderedPageBreak/>
              <w:t>FOCUS CAPABILITIES</w:t>
            </w:r>
          </w:p>
        </w:tc>
      </w:tr>
      <w:tr w:rsidR="00F377A0" w:rsidRPr="00C978B9" w:rsidTr="00FC4E8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377A0" w:rsidRPr="00C978B9" w:rsidRDefault="00F377A0" w:rsidP="00FC4E8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377A0" w:rsidRPr="00C978B9" w:rsidRDefault="00F377A0" w:rsidP="00FC4E8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377A0" w:rsidRDefault="00F377A0" w:rsidP="00FC4E8B">
            <w:pPr>
              <w:pStyle w:val="TableText"/>
              <w:keepNext/>
              <w:rPr>
                <w:b/>
              </w:rPr>
            </w:pPr>
          </w:p>
        </w:tc>
        <w:tc>
          <w:tcPr>
            <w:tcW w:w="4770" w:type="dxa"/>
            <w:tcBorders>
              <w:bottom w:val="single" w:sz="12" w:space="0" w:color="auto"/>
            </w:tcBorders>
            <w:shd w:val="clear" w:color="auto" w:fill="BCBEC0"/>
          </w:tcPr>
          <w:p w:rsidR="00F377A0" w:rsidRDefault="00F377A0" w:rsidP="00FC4E8B">
            <w:pPr>
              <w:pStyle w:val="TableText"/>
              <w:keepNext/>
              <w:rPr>
                <w:b/>
              </w:rPr>
            </w:pPr>
            <w:r>
              <w:rPr>
                <w:b/>
              </w:rPr>
              <w:t>Behavioural indicators</w:t>
            </w:r>
          </w:p>
        </w:tc>
        <w:tc>
          <w:tcPr>
            <w:tcW w:w="1606" w:type="dxa"/>
            <w:tcBorders>
              <w:bottom w:val="single" w:sz="12" w:space="0" w:color="auto"/>
            </w:tcBorders>
            <w:shd w:val="clear" w:color="auto" w:fill="BCBEC0"/>
          </w:tcPr>
          <w:p w:rsidR="00F377A0" w:rsidRDefault="00F377A0" w:rsidP="00FC4E8B">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Analysis</w:t>
            </w:r>
          </w:p>
          <w:p w:rsidR="002D336D" w:rsidRPr="00A8226F" w:rsidRDefault="000411F6" w:rsidP="000411F6">
            <w:pPr>
              <w:pStyle w:val="TableText"/>
              <w:keepNext/>
              <w:rPr>
                <w:b/>
              </w:rPr>
            </w:pPr>
            <w:r>
              <w:t>Gather and evaluate information on the market, business needs, categories, key suppliers, the supply chain and contextual factors to inform procurement decisions</w:t>
            </w:r>
          </w:p>
        </w:tc>
        <w:tc>
          <w:tcPr>
            <w:tcW w:w="4770" w:type="dxa"/>
            <w:tcBorders>
              <w:bottom w:val="single" w:sz="4" w:space="0" w:color="BCBEC0"/>
            </w:tcBorders>
          </w:tcPr>
          <w:p w:rsidR="002D336D" w:rsidRDefault="002D336D" w:rsidP="002D336D">
            <w:pPr>
              <w:pStyle w:val="TableBullet"/>
            </w:pPr>
            <w:r>
              <w:t>Create ambitious and wide</w:t>
            </w:r>
            <w:r w:rsidR="008E331E">
              <w:t>-</w:t>
            </w:r>
            <w:r>
              <w:t>ranging procurement strategies based on supply market and category analysis together with an in- depth knowledge of organisational demand, needs and requirements</w:t>
            </w:r>
          </w:p>
          <w:p w:rsidR="002D336D" w:rsidRDefault="002D336D" w:rsidP="002D336D">
            <w:pPr>
              <w:pStyle w:val="TableBullet"/>
            </w:pPr>
            <w:r>
              <w:t>Effectively evaluate, shape, influence and develop supply markets to meet the current and future needs of the organisation</w:t>
            </w:r>
          </w:p>
          <w:p w:rsidR="002D336D" w:rsidRDefault="002D336D" w:rsidP="002D336D">
            <w:pPr>
              <w:pStyle w:val="TableBullet"/>
            </w:pPr>
            <w:r>
              <w:t>Work with business partners to develop the analytics infrastructure to provide accurate spend information as required by procurement teams and stakeholders</w:t>
            </w:r>
          </w:p>
          <w:p w:rsidR="002D336D" w:rsidRDefault="002D336D" w:rsidP="002D336D">
            <w:pPr>
              <w:pStyle w:val="TableBullet"/>
            </w:pPr>
            <w:r>
              <w:t>Demonstrate expertise in analysing supply markets across all categories and provide expert advice on the process</w:t>
            </w:r>
          </w:p>
          <w:p w:rsidR="002D336D" w:rsidRDefault="002D336D" w:rsidP="002D336D">
            <w:pPr>
              <w:pStyle w:val="TableBullet"/>
            </w:pPr>
            <w:r>
              <w:t>Develop strategies and supply markets to effectively deal with limited sources of supply</w:t>
            </w:r>
          </w:p>
          <w:p w:rsidR="002D336D" w:rsidRDefault="002D336D" w:rsidP="002D336D">
            <w:pPr>
              <w:pStyle w:val="TableBullet"/>
            </w:pPr>
            <w:r>
              <w:t>Set the overall strategy and framework for how different ‘go-to-market’ techniques are to be established and used throughout the organisation</w:t>
            </w:r>
          </w:p>
          <w:p w:rsidR="002D336D" w:rsidRDefault="002D336D" w:rsidP="002D336D">
            <w:pPr>
              <w:pStyle w:val="TableBullet"/>
            </w:pPr>
            <w:r>
              <w:t>Lead the interpretation, development and applications needed to better inform procurement decisions</w:t>
            </w:r>
          </w:p>
        </w:tc>
        <w:tc>
          <w:tcPr>
            <w:tcW w:w="1606" w:type="dxa"/>
            <w:tcBorders>
              <w:bottom w:val="single" w:sz="4" w:space="0" w:color="BCBEC0"/>
            </w:tcBorders>
          </w:tcPr>
          <w:p w:rsidR="002D336D" w:rsidRDefault="007C0486" w:rsidP="00A72C86">
            <w:pPr>
              <w:pStyle w:val="TableBullet"/>
              <w:numPr>
                <w:ilvl w:val="0"/>
                <w:numId w:val="0"/>
              </w:numPr>
              <w:jc w:val="both"/>
            </w:pPr>
            <w:r>
              <w:t>Level 5</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4770" w:type="dxa"/>
            <w:tcBorders>
              <w:bottom w:val="single" w:sz="4" w:space="0" w:color="BCBEC0"/>
            </w:tcBorders>
          </w:tcPr>
          <w:p w:rsidR="002D336D" w:rsidRDefault="002D336D" w:rsidP="002D336D">
            <w:pPr>
              <w:pStyle w:val="TableBullet"/>
            </w:pPr>
            <w:r>
              <w:t>Lead the development of risk management tools and techniques to identify and prioritise risks to service delivery</w:t>
            </w:r>
          </w:p>
          <w:p w:rsidR="002D336D" w:rsidRDefault="002D336D" w:rsidP="002D336D">
            <w:pPr>
              <w:pStyle w:val="TableBullet"/>
            </w:pPr>
            <w:r>
              <w:t>Work closely with business areas to identify and manage commercial, contractual, operational, financial, reputational, ethical and supply chain risks emanating from procurement activity and supply base arrangements</w:t>
            </w:r>
          </w:p>
          <w:p w:rsidR="002D336D" w:rsidRDefault="002D336D" w:rsidP="002D336D">
            <w:pPr>
              <w:pStyle w:val="TableBullet"/>
            </w:pPr>
            <w:r>
              <w:t>Follow procurement risk management processes for major projects and coach others within the team on how to conduct risk assessments using established processes and frameworks</w:t>
            </w:r>
          </w:p>
          <w:p w:rsidR="002D336D" w:rsidRDefault="002D336D" w:rsidP="002D336D">
            <w:pPr>
              <w:pStyle w:val="TableBullet"/>
            </w:pPr>
            <w:r>
              <w:t>Act as an internal consultant on techniques and actions to manage risk for high value complex projects and relationships, and take calculated risks to achieve objectives</w:t>
            </w:r>
          </w:p>
          <w:p w:rsidR="002D336D" w:rsidRDefault="002D336D" w:rsidP="002D336D">
            <w:pPr>
              <w:pStyle w:val="TableBullet"/>
            </w:pPr>
            <w:r>
              <w:t>Manage compliance and work with business partners to eliminate non- compliant practices in procurement</w:t>
            </w:r>
          </w:p>
        </w:tc>
        <w:tc>
          <w:tcPr>
            <w:tcW w:w="1606" w:type="dxa"/>
            <w:tcBorders>
              <w:bottom w:val="single" w:sz="4" w:space="0" w:color="BCBEC0"/>
            </w:tcBorders>
          </w:tcPr>
          <w:p w:rsidR="002D336D" w:rsidRDefault="007C0486" w:rsidP="00A72C86">
            <w:pPr>
              <w:pStyle w:val="TableBullet"/>
              <w:numPr>
                <w:ilvl w:val="0"/>
                <w:numId w:val="0"/>
              </w:numPr>
              <w:jc w:val="both"/>
            </w:pPr>
            <w:r>
              <w:t>Level 4</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Supplier Relationship Management</w:t>
            </w:r>
          </w:p>
          <w:p w:rsidR="002D336D" w:rsidRPr="00A8226F" w:rsidRDefault="000411F6" w:rsidP="000411F6">
            <w:pPr>
              <w:pStyle w:val="TableText"/>
              <w:keepNext/>
              <w:rPr>
                <w:b/>
              </w:rPr>
            </w:pPr>
            <w:r>
              <w:t xml:space="preserve">Establish constructive and innovative strategic relationships based on driving value through </w:t>
            </w:r>
            <w:r>
              <w:lastRenderedPageBreak/>
              <w:t>appropriate long</w:t>
            </w:r>
            <w:r w:rsidR="00F377A0">
              <w:t>-</w:t>
            </w:r>
            <w:r>
              <w:t>term relationships</w:t>
            </w:r>
          </w:p>
        </w:tc>
        <w:tc>
          <w:tcPr>
            <w:tcW w:w="4770" w:type="dxa"/>
            <w:tcBorders>
              <w:bottom w:val="single" w:sz="4" w:space="0" w:color="BCBEC0"/>
            </w:tcBorders>
          </w:tcPr>
          <w:p w:rsidR="002D336D" w:rsidRDefault="002D336D" w:rsidP="002D336D">
            <w:pPr>
              <w:pStyle w:val="TableBullet"/>
            </w:pPr>
            <w:r>
              <w:lastRenderedPageBreak/>
              <w:t>Consult throughout the organisation to support the development of strategic and high</w:t>
            </w:r>
            <w:r w:rsidR="00F377A0">
              <w:t>-</w:t>
            </w:r>
            <w:r>
              <w:t>risk contracts and supplier relationships</w:t>
            </w:r>
          </w:p>
          <w:p w:rsidR="002D336D" w:rsidRDefault="002D336D" w:rsidP="002D336D">
            <w:pPr>
              <w:pStyle w:val="TableBullet"/>
            </w:pPr>
            <w:r>
              <w:t>Establish strong supplier relationships with strategic suppliers at a strategic level</w:t>
            </w:r>
          </w:p>
          <w:p w:rsidR="002D336D" w:rsidRDefault="002D336D" w:rsidP="002D336D">
            <w:pPr>
              <w:pStyle w:val="TableBullet"/>
            </w:pPr>
            <w:r>
              <w:lastRenderedPageBreak/>
              <w:t>Identify sources of value through the supplier relationship</w:t>
            </w:r>
          </w:p>
          <w:p w:rsidR="002D336D" w:rsidRDefault="002D336D" w:rsidP="002D336D">
            <w:pPr>
              <w:pStyle w:val="TableBullet"/>
            </w:pPr>
            <w:r>
              <w:t>Take action to realise identified opportunities</w:t>
            </w:r>
          </w:p>
          <w:p w:rsidR="002D336D" w:rsidRDefault="002D336D" w:rsidP="002D336D">
            <w:pPr>
              <w:pStyle w:val="TableBullet"/>
            </w:pPr>
            <w:r>
              <w:t>Lead supplier development activities for key suppliers and market segments to meet the needs of the organisation</w:t>
            </w:r>
          </w:p>
          <w:p w:rsidR="002D336D" w:rsidRDefault="002D336D" w:rsidP="002D336D">
            <w:pPr>
              <w:pStyle w:val="TableBullet"/>
            </w:pPr>
            <w:r>
              <w:t>Develop frameworks to identify and track benefits through supplier relationships</w:t>
            </w:r>
          </w:p>
          <w:p w:rsidR="002D336D" w:rsidRDefault="002D336D" w:rsidP="002D336D">
            <w:pPr>
              <w:pStyle w:val="TableBullet"/>
            </w:pPr>
            <w:r>
              <w:t>Establish mechanisms to ensure supplier relationships are effectively governed both within and outside of the procurement function</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Level 4</w:t>
            </w:r>
          </w:p>
        </w:tc>
      </w:tr>
    </w:tbl>
    <w:p w:rsidR="003927AE" w:rsidRDefault="003927AE" w:rsidP="003927AE"/>
    <w:p w:rsidR="003927AE" w:rsidRDefault="003927AE" w:rsidP="003927AE">
      <w:pPr>
        <w:pStyle w:val="Heading1"/>
      </w:pPr>
      <w:r>
        <w:t>Complementary capabilities</w:t>
      </w:r>
    </w:p>
    <w:p w:rsidR="003927AE" w:rsidRDefault="003927AE" w:rsidP="00D4742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7741E6" w:rsidRDefault="007741E6">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741E6" w:rsidRPr="00803E47" w:rsidTr="00FC4E8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741E6" w:rsidRPr="00803E47" w:rsidRDefault="007741E6" w:rsidP="00FC4E8B">
            <w:pPr>
              <w:pStyle w:val="TableTextWhite0"/>
              <w:keepNext/>
              <w:jc w:val="both"/>
            </w:pPr>
            <w:r>
              <w:rPr>
                <w:sz w:val="24"/>
                <w:szCs w:val="24"/>
              </w:rPr>
              <w:lastRenderedPageBreak/>
              <w:t>COMPLEMENTARY</w:t>
            </w:r>
            <w:r w:rsidRPr="00051E80">
              <w:rPr>
                <w:sz w:val="24"/>
                <w:szCs w:val="24"/>
              </w:rPr>
              <w:t xml:space="preserve"> CAPABILITIES</w:t>
            </w:r>
          </w:p>
        </w:tc>
      </w:tr>
      <w:tr w:rsidR="007741E6" w:rsidRPr="00C978B9" w:rsidTr="00FC4E8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741E6" w:rsidRPr="00C978B9" w:rsidRDefault="007741E6" w:rsidP="00FC4E8B">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741E6" w:rsidRPr="00C978B9" w:rsidRDefault="007741E6" w:rsidP="00FC4E8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741E6" w:rsidRDefault="007741E6" w:rsidP="00FC4E8B">
            <w:pPr>
              <w:pStyle w:val="TableText"/>
              <w:keepNext/>
              <w:rPr>
                <w:b/>
              </w:rPr>
            </w:pPr>
          </w:p>
        </w:tc>
        <w:tc>
          <w:tcPr>
            <w:tcW w:w="4770" w:type="dxa"/>
            <w:tcBorders>
              <w:bottom w:val="single" w:sz="12" w:space="0" w:color="auto"/>
            </w:tcBorders>
            <w:shd w:val="clear" w:color="auto" w:fill="BCBEC0"/>
          </w:tcPr>
          <w:p w:rsidR="007741E6" w:rsidRDefault="007741E6" w:rsidP="00FC4E8B">
            <w:pPr>
              <w:pStyle w:val="TableText"/>
              <w:keepNext/>
              <w:rPr>
                <w:b/>
              </w:rPr>
            </w:pPr>
            <w:r>
              <w:rPr>
                <w:b/>
              </w:rPr>
              <w:t>Description</w:t>
            </w:r>
          </w:p>
        </w:tc>
        <w:tc>
          <w:tcPr>
            <w:tcW w:w="1606" w:type="dxa"/>
            <w:tcBorders>
              <w:bottom w:val="single" w:sz="12" w:space="0" w:color="auto"/>
            </w:tcBorders>
            <w:shd w:val="clear" w:color="auto" w:fill="BCBEC0"/>
          </w:tcPr>
          <w:p w:rsidR="007741E6" w:rsidRDefault="007741E6" w:rsidP="00FC4E8B">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6"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1B4964A1" wp14:editId="69A63659">
                  <wp:extent cx="849122" cy="849122"/>
                  <wp:effectExtent l="0" t="0" r="8255" b="8255"/>
                  <wp:docPr id="7"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Legislative and Policy Environment</w:t>
            </w:r>
          </w:p>
        </w:tc>
        <w:tc>
          <w:tcPr>
            <w:tcW w:w="4770" w:type="dxa"/>
            <w:tcBorders>
              <w:bottom w:val="single" w:sz="4" w:space="0" w:color="BCBEC0"/>
            </w:tcBorders>
          </w:tcPr>
          <w:p w:rsidR="002B5704" w:rsidRPr="00AA57E3"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4</w:t>
            </w:r>
          </w:p>
        </w:tc>
      </w:tr>
    </w:tbl>
    <w:p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FA" w:rsidRDefault="007B3FFA" w:rsidP="00BB532F">
      <w:pPr>
        <w:spacing w:after="0" w:line="240" w:lineRule="auto"/>
      </w:pPr>
      <w:r>
        <w:separator/>
      </w:r>
    </w:p>
  </w:endnote>
  <w:endnote w:type="continuationSeparator" w:id="0">
    <w:p w:rsidR="007B3FFA" w:rsidRDefault="007B3FF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Category Management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FA" w:rsidRDefault="007B3FFA" w:rsidP="00BB532F">
      <w:pPr>
        <w:spacing w:after="0" w:line="240" w:lineRule="auto"/>
      </w:pPr>
      <w:r>
        <w:separator/>
      </w:r>
    </w:p>
  </w:footnote>
  <w:footnote w:type="continuationSeparator" w:id="0">
    <w:p w:rsidR="007B3FFA" w:rsidRDefault="007B3FF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Category Management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B49CE"/>
    <w:multiLevelType w:val="hybridMultilevel"/>
    <w:tmpl w:val="76121938"/>
    <w:lvl w:ilvl="0" w:tplc="5DC0095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D377F"/>
    <w:multiLevelType w:val="hybridMultilevel"/>
    <w:tmpl w:val="7776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13FB3"/>
    <w:multiLevelType w:val="hybridMultilevel"/>
    <w:tmpl w:val="C51EC0D0"/>
    <w:lvl w:ilvl="0" w:tplc="5DC0095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67B23"/>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75A5D"/>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906B7"/>
    <w:rsid w:val="002A648F"/>
    <w:rsid w:val="002A6FDB"/>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34DB"/>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25F5"/>
    <w:rsid w:val="004C45E2"/>
    <w:rsid w:val="004D0C22"/>
    <w:rsid w:val="004D15E4"/>
    <w:rsid w:val="004D20F2"/>
    <w:rsid w:val="004D27C8"/>
    <w:rsid w:val="004D68A6"/>
    <w:rsid w:val="004E44A5"/>
    <w:rsid w:val="004E474E"/>
    <w:rsid w:val="004E7F32"/>
    <w:rsid w:val="00502DBF"/>
    <w:rsid w:val="00506B3A"/>
    <w:rsid w:val="00521D19"/>
    <w:rsid w:val="00523CFF"/>
    <w:rsid w:val="00523EF2"/>
    <w:rsid w:val="00527FCF"/>
    <w:rsid w:val="005307BA"/>
    <w:rsid w:val="00541E5F"/>
    <w:rsid w:val="00545AC6"/>
    <w:rsid w:val="00551038"/>
    <w:rsid w:val="0059035B"/>
    <w:rsid w:val="005A2AD9"/>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0D1C"/>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4441A"/>
    <w:rsid w:val="00753EEE"/>
    <w:rsid w:val="00767553"/>
    <w:rsid w:val="007736B4"/>
    <w:rsid w:val="00773975"/>
    <w:rsid w:val="007741E6"/>
    <w:rsid w:val="00776DCB"/>
    <w:rsid w:val="00780299"/>
    <w:rsid w:val="007862DE"/>
    <w:rsid w:val="00786A0F"/>
    <w:rsid w:val="0079076A"/>
    <w:rsid w:val="00792A3E"/>
    <w:rsid w:val="00794CC1"/>
    <w:rsid w:val="00794E0E"/>
    <w:rsid w:val="00795244"/>
    <w:rsid w:val="007B32AB"/>
    <w:rsid w:val="007B3FFA"/>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118A"/>
    <w:rsid w:val="008B2BE2"/>
    <w:rsid w:val="008B74C1"/>
    <w:rsid w:val="008C0B4D"/>
    <w:rsid w:val="008C373B"/>
    <w:rsid w:val="008C37C8"/>
    <w:rsid w:val="008D7766"/>
    <w:rsid w:val="008E08E3"/>
    <w:rsid w:val="008E331E"/>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457D8"/>
    <w:rsid w:val="00D4742E"/>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008D5"/>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377A0"/>
    <w:rsid w:val="00F41650"/>
    <w:rsid w:val="00F47143"/>
    <w:rsid w:val="00F83D95"/>
    <w:rsid w:val="00F9247A"/>
    <w:rsid w:val="00F9569D"/>
    <w:rsid w:val="00FC306C"/>
    <w:rsid w:val="00FC6457"/>
    <w:rsid w:val="00FC6ECA"/>
    <w:rsid w:val="00FD2070"/>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25308072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0d5db6492728493d"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A4685954</value>
    </field>
    <field name="Objective-Title">
      <value order="0">Executive - Director, Category Management 311020 F</value>
    </field>
    <field name="Objective-Description">
      <value order="0"/>
    </field>
    <field name="Objective-CreationStamp">
      <value order="0">2020-06-19T05:59:35Z</value>
    </field>
    <field name="Objective-IsApproved">
      <value order="0">false</value>
    </field>
    <field name="Objective-IsPublished">
      <value order="0">false</value>
    </field>
    <field name="Objective-DatePublished">
      <value order="0"/>
    </field>
    <field name="Objective-ModificationStamp">
      <value order="0">2020-11-01T23:44:19Z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vA8443976</value>
    </field>
    <field name="Objective-Version">
      <value order="0">1.6</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CC33FCB-D9A9-42BA-9633-9A8B5A8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33</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12</cp:revision>
  <dcterms:created xsi:type="dcterms:W3CDTF">2020-06-19T06:59:00Z</dcterms:created>
  <dcterms:modified xsi:type="dcterms:W3CDTF">2020-11-01T23:44:00Z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A4685954</vt:lpwstr>
  </property>
  <property fmtid="{D5CDD505-2E9C-101B-9397-08002B2CF9AE}" pid="4" name="Objective-Title">
    <vt:lpwstr>Executive - Director, Category Management 311020 F</vt:lpwstr>
  </property>
  <property fmtid="{D5CDD505-2E9C-101B-9397-08002B2CF9AE}" pid="5" name="Objective-Description">
    <vt:lpwstr/>
  </property>
  <property fmtid="{D5CDD505-2E9C-101B-9397-08002B2CF9AE}" pid="6" name="Objective-CreationStamp">
    <vt:filetime>2020-07-03T03:50:17Z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2020-11-01T23:44:19Z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vA8443976</vt:lpwstr>
  </property>
  <property fmtid="{D5CDD505-2E9C-101B-9397-08002B2CF9AE}" pid="16" name="Objective-Version">
    <vt:lpwstr>1.6</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