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7FF37470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60DA8C67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3B4923E9" w14:textId="77777777" w:rsidR="00801E41" w:rsidRDefault="00801E41" w:rsidP="00C60D72">
            <w:pPr>
              <w:pStyle w:val="TableTextWhite"/>
            </w:pPr>
            <w:r>
              <w:t>Clerk Grade 5/6</w:t>
            </w:r>
          </w:p>
        </w:tc>
      </w:tr>
      <w:tr w:rsidR="00801E41" w:rsidRPr="00DC0173" w14:paraId="6F9611F6" w14:textId="77777777" w:rsidTr="00C60D72">
        <w:tc>
          <w:tcPr>
            <w:tcW w:w="4026" w:type="dxa"/>
          </w:tcPr>
          <w:p w14:paraId="39C6E1E0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1DD42B83" w14:textId="13B0C39E" w:rsidR="00801E41" w:rsidRDefault="0057729A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44BF28C8" w14:textId="77777777" w:rsidTr="00C60D72">
        <w:tc>
          <w:tcPr>
            <w:tcW w:w="4026" w:type="dxa"/>
          </w:tcPr>
          <w:p w14:paraId="6B3BEE3F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752FC5AB" w14:textId="4DE382E1" w:rsidR="00801E41" w:rsidRDefault="0057729A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0E25BD00" w14:textId="77777777" w:rsidTr="00C60D72">
        <w:tc>
          <w:tcPr>
            <w:tcW w:w="4026" w:type="dxa"/>
          </w:tcPr>
          <w:p w14:paraId="748C5DA4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47F14660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7D1269AC" w14:textId="77777777" w:rsidR="003927AE" w:rsidRPr="00F47143" w:rsidRDefault="003927AE" w:rsidP="003927AE">
      <w:pPr>
        <w:tabs>
          <w:tab w:val="left" w:pos="2925"/>
        </w:tabs>
        <w:rPr>
          <w:rFonts w:ascii="Georgia" w:hAnsi="Georgia"/>
        </w:rPr>
      </w:pPr>
    </w:p>
    <w:p w14:paraId="466CEE0C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5BF51CA6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Assistant Project Officer undertakes a range of project research, analysis, reporting, </w:t>
      </w:r>
      <w:proofErr w:type="gramStart"/>
      <w:r>
        <w:t>implementation</w:t>
      </w:r>
      <w:proofErr w:type="gramEnd"/>
      <w:r>
        <w:t xml:space="preserve"> and administrative activities to support the development and delivery of projects, in line with established project plans and objectives.</w:t>
      </w:r>
    </w:p>
    <w:p w14:paraId="6558E16C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24A4FA4E" w14:textId="77777777" w:rsidR="00EA785B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Provide project and operational support, including monitoring and reporting on project plans, </w:t>
      </w:r>
      <w:proofErr w:type="gramStart"/>
      <w:r>
        <w:t>milestones</w:t>
      </w:r>
      <w:proofErr w:type="gramEnd"/>
      <w:r>
        <w:t xml:space="preserve"> and deliverables, to ensure time, cost and quality indicators are in line with approved project plans</w:t>
      </w:r>
    </w:p>
    <w:p w14:paraId="780DEE7E" w14:textId="77777777" w:rsidR="00EA785B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Update and collate documentation and records regarding relevant issues, </w:t>
      </w:r>
      <w:proofErr w:type="gramStart"/>
      <w:r>
        <w:t>policies</w:t>
      </w:r>
      <w:proofErr w:type="gramEnd"/>
      <w:r>
        <w:t xml:space="preserve"> and practices to ensure the delivery of projects complies with agreed project management methodology</w:t>
      </w:r>
    </w:p>
    <w:p w14:paraId="3E290373" w14:textId="77777777" w:rsidR="00EA785B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Undertake basic research and analysis in assigned project areas and contribute to the preparation of project briefs to support informed decision making and planning</w:t>
      </w:r>
    </w:p>
    <w:p w14:paraId="44AAEF3A" w14:textId="77777777" w:rsidR="00EA785B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Assist the project team to complete tasks and implement project plans to ensure agreed outcomes are achieved</w:t>
      </w:r>
    </w:p>
    <w:p w14:paraId="772FDA76" w14:textId="77777777" w:rsidR="00EA785B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Communicate with relevant stakeholders to provide updates regarding project status and implementation issues</w:t>
      </w:r>
    </w:p>
    <w:p w14:paraId="1DCCD343" w14:textId="00122B3F" w:rsidR="003927AE" w:rsidRPr="0057729A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Provide a range of secretariat and administrative services, including coordinating committee meetings and preparing papers, to support project management delivery</w:t>
      </w:r>
    </w:p>
    <w:p w14:paraId="55D181D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616DE58C" w14:textId="4FBBA967" w:rsidR="003927AE" w:rsidRPr="00EA785B" w:rsidRDefault="007E77DC" w:rsidP="00EA785B">
      <w:pPr>
        <w:pStyle w:val="ListParagraph"/>
        <w:numPr>
          <w:ilvl w:val="0"/>
          <w:numId w:val="10"/>
        </w:numPr>
        <w:tabs>
          <w:tab w:val="left" w:pos="2925"/>
        </w:tabs>
        <w:rPr>
          <w:rFonts w:ascii="Georgia" w:hAnsi="Georgia"/>
        </w:rPr>
      </w:pPr>
      <w:r>
        <w:t>Delivering multiple project support activities in line with agreed standards and objectives, given tight deadlines and competing demands and priorities</w:t>
      </w:r>
    </w:p>
    <w:p w14:paraId="500C15A8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1FE4EB70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7AA7BA26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0F9D4822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4A7C8808" w14:textId="77777777" w:rsidTr="00E55704">
        <w:tc>
          <w:tcPr>
            <w:tcW w:w="3601" w:type="dxa"/>
            <w:shd w:val="clear" w:color="auto" w:fill="BCBEC0"/>
          </w:tcPr>
          <w:p w14:paraId="2C28EC2C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38F92E93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135B06A7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67B7173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425065BF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Receive and clarify guidance and instructions and report on progress against work plans</w:t>
            </w:r>
          </w:p>
          <w:p w14:paraId="68BC1ABF" w14:textId="654FD2A1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Escalate and discuss issues</w:t>
            </w:r>
          </w:p>
        </w:tc>
      </w:tr>
      <w:tr w:rsidR="003927AE" w:rsidRPr="00C978B9" w14:paraId="0EA1CDF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61AF269" w14:textId="77777777" w:rsidR="003927AE" w:rsidRPr="00A15CDB" w:rsidRDefault="003927AE" w:rsidP="00A72C86">
            <w:pPr>
              <w:pStyle w:val="TableText"/>
            </w:pPr>
            <w:r>
              <w:t>Project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74FEBAC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Participate in meetings, share </w:t>
            </w:r>
            <w:proofErr w:type="gramStart"/>
            <w:r>
              <w:t>information</w:t>
            </w:r>
            <w:proofErr w:type="gramEnd"/>
            <w:r>
              <w:t xml:space="preserve"> and provide input on issues</w:t>
            </w:r>
          </w:p>
          <w:p w14:paraId="72D27365" w14:textId="66A4B210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Support team members and work collaboratively to contribute to achieving team outcomes</w:t>
            </w:r>
          </w:p>
        </w:tc>
      </w:tr>
      <w:tr w:rsidR="003927AE" w:rsidRPr="00C978B9" w14:paraId="302CAD60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0669840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AF8B956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to and provide updates on project status</w:t>
            </w:r>
          </w:p>
          <w:p w14:paraId="136BCDCD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lastRenderedPageBreak/>
              <w:t>Respond to enquiries</w:t>
            </w:r>
          </w:p>
          <w:p w14:paraId="2AEBB933" w14:textId="3B38F716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Coordinate meetings and activities</w:t>
            </w:r>
          </w:p>
        </w:tc>
      </w:tr>
      <w:tr w:rsidR="003927AE" w:rsidRPr="00A8245E" w14:paraId="69CF1C36" w14:textId="77777777" w:rsidTr="00E55704">
        <w:tc>
          <w:tcPr>
            <w:tcW w:w="3601" w:type="dxa"/>
            <w:shd w:val="clear" w:color="auto" w:fill="BCBEC0"/>
          </w:tcPr>
          <w:p w14:paraId="3D03F92B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lastRenderedPageBreak/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5C7AB06D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5346E011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497A42EC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4C67443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Report to and provide updates on project status</w:t>
            </w:r>
          </w:p>
          <w:p w14:paraId="241B65D1" w14:textId="77777777" w:rsidR="0057729A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Respond to enquiries</w:t>
            </w:r>
          </w:p>
          <w:p w14:paraId="72662283" w14:textId="21A723F6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Coordinate meetings and activities</w:t>
            </w:r>
          </w:p>
        </w:tc>
      </w:tr>
    </w:tbl>
    <w:p w14:paraId="610EDC57" w14:textId="77777777" w:rsidR="003927AE" w:rsidRDefault="003927AE" w:rsidP="003927AE"/>
    <w:p w14:paraId="1227F297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21923D6F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024B961B" w14:textId="7DB31B99" w:rsidR="003927AE" w:rsidRPr="00603D53" w:rsidRDefault="00EA785B" w:rsidP="003927AE">
      <w:pPr>
        <w:rPr>
          <w:rFonts w:cs="Arial"/>
          <w:szCs w:val="26"/>
        </w:rPr>
      </w:pPr>
      <w:r>
        <w:t>NA</w:t>
      </w:r>
    </w:p>
    <w:p w14:paraId="28CA47ED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733618D4" w14:textId="5DCFDE85" w:rsidR="003927AE" w:rsidRPr="00603D53" w:rsidRDefault="00EA785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7D6363AA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68F36B43" w14:textId="1913B4AD" w:rsidR="003927AE" w:rsidRPr="00603D53" w:rsidRDefault="00EA785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5D66E8F1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50034C34" w14:textId="3B5AA00B" w:rsidR="003927AE" w:rsidRDefault="00EA785B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13292B3B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2D6C2783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2934A575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63BC3D50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47890EA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7004591C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71DB80B4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584EA6CC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0CE56B36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0C9C1DCC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C61B214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2AF99E88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45438526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4A57D00E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5D58D58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61387D9C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1687E6A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AF20690" wp14:editId="08481D4D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0C67D7B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29C88A69" w14:textId="77777777" w:rsidR="002D336D" w:rsidRPr="00AA57E3" w:rsidRDefault="002D336D" w:rsidP="00A72C86">
            <w:pPr>
              <w:pStyle w:val="TableText"/>
              <w:keepNext/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D72B6DD" w14:textId="77777777" w:rsidR="002D336D" w:rsidRPr="00AA57E3" w:rsidRDefault="002D336D" w:rsidP="002D336D">
            <w:pPr>
              <w:pStyle w:val="TableBullet"/>
            </w:pPr>
            <w:r>
              <w:t>Adapt existing skills to new situations</w:t>
            </w:r>
          </w:p>
          <w:p w14:paraId="04DDF22A" w14:textId="77777777" w:rsidR="002D336D" w:rsidRPr="00AA57E3" w:rsidRDefault="002D336D" w:rsidP="002D336D">
            <w:pPr>
              <w:pStyle w:val="TableBullet"/>
            </w:pPr>
            <w:r>
              <w:t>Show commitment to achieving work goals</w:t>
            </w:r>
          </w:p>
          <w:p w14:paraId="519FD95F" w14:textId="77777777" w:rsidR="002D336D" w:rsidRPr="00AA57E3" w:rsidRDefault="002D336D" w:rsidP="002D336D">
            <w:pPr>
              <w:pStyle w:val="TableBullet"/>
            </w:pPr>
            <w:r>
              <w:t>Show awareness of own strengths and areas for growth, and develop and apply new skills</w:t>
            </w:r>
          </w:p>
          <w:p w14:paraId="7C63007A" w14:textId="77777777" w:rsidR="002D336D" w:rsidRPr="00AA57E3" w:rsidRDefault="002D336D" w:rsidP="002D336D">
            <w:pPr>
              <w:pStyle w:val="TableBullet"/>
            </w:pPr>
            <w:r>
              <w:t>Seek feedback from colleagues and stakeholders</w:t>
            </w:r>
          </w:p>
          <w:p w14:paraId="7D1648E5" w14:textId="77777777" w:rsidR="002D336D" w:rsidRPr="00AA57E3" w:rsidRDefault="002D336D" w:rsidP="002D336D">
            <w:pPr>
              <w:pStyle w:val="TableBullet"/>
            </w:pPr>
            <w:r>
              <w:t>Stay motivated when tasks become difficult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AF76DB4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33F537D8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9DE0CD5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465C9F2" wp14:editId="5339278C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69F1FCB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61939579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5DA1DEB" w14:textId="77777777" w:rsidR="002D336D" w:rsidRPr="00AA57E3" w:rsidRDefault="002D336D" w:rsidP="002D336D">
            <w:pPr>
              <w:pStyle w:val="TableBullet"/>
            </w:pPr>
            <w:r>
              <w:t>Focus on key points and speak in plain English</w:t>
            </w:r>
          </w:p>
          <w:p w14:paraId="4BBAADD7" w14:textId="77777777" w:rsidR="002D336D" w:rsidRPr="00AA57E3" w:rsidRDefault="002D336D" w:rsidP="002D336D">
            <w:pPr>
              <w:pStyle w:val="TableBullet"/>
            </w:pPr>
            <w:r>
              <w:t>Clearly explain and present ideas and arguments</w:t>
            </w:r>
          </w:p>
          <w:p w14:paraId="53ABF97B" w14:textId="77777777" w:rsidR="002D336D" w:rsidRPr="00AA57E3" w:rsidRDefault="002D336D" w:rsidP="002D336D">
            <w:pPr>
              <w:pStyle w:val="TableBullet"/>
            </w:pPr>
            <w:r>
              <w:t>Listen to others to gain an understanding and ask appropriate, respectful questions</w:t>
            </w:r>
          </w:p>
          <w:p w14:paraId="078EBE80" w14:textId="77777777" w:rsidR="002D336D" w:rsidRPr="00AA57E3" w:rsidRDefault="002D336D" w:rsidP="002D336D">
            <w:pPr>
              <w:pStyle w:val="TableBullet"/>
            </w:pPr>
            <w:r>
              <w:t>Promote the use of inclusive language and assist others to adjust where necessary</w:t>
            </w:r>
          </w:p>
          <w:p w14:paraId="0A2EEDAD" w14:textId="77777777" w:rsidR="002D336D" w:rsidRPr="00AA57E3" w:rsidRDefault="002D336D" w:rsidP="002D336D">
            <w:pPr>
              <w:pStyle w:val="TableBullet"/>
            </w:pPr>
            <w:r>
              <w:t>Monitor own and others’ non-verbal cues and adapt where necessary</w:t>
            </w:r>
          </w:p>
          <w:p w14:paraId="4560A9AA" w14:textId="77777777" w:rsidR="002D336D" w:rsidRPr="00AA57E3" w:rsidRDefault="002D336D" w:rsidP="002D336D">
            <w:pPr>
              <w:pStyle w:val="TableBullet"/>
            </w:pPr>
            <w:r>
              <w:t>Write and prepare material that is well structured and easy to follow</w:t>
            </w:r>
          </w:p>
          <w:p w14:paraId="2859B1DB" w14:textId="77777777" w:rsidR="002D336D" w:rsidRPr="00AA57E3" w:rsidRDefault="002D336D" w:rsidP="002D336D">
            <w:pPr>
              <w:pStyle w:val="TableBullet"/>
            </w:pPr>
            <w:r>
              <w:t>Communicate routine technical information clearly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408E2E5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0E380D30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DEDDB67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17A9304" wp14:editId="443C09D4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906B111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10C3D14A" w14:textId="77777777" w:rsidR="002D336D" w:rsidRPr="00AA57E3" w:rsidRDefault="002D336D" w:rsidP="00A72C86">
            <w:pPr>
              <w:pStyle w:val="TableText"/>
              <w:keepNext/>
            </w:pPr>
            <w:r>
              <w:t>Achieve results through the efficient use of resources and a commitment to quality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40BDF4" w14:textId="77777777" w:rsidR="002D336D" w:rsidRPr="00AA57E3" w:rsidRDefault="002D336D" w:rsidP="002D336D">
            <w:pPr>
              <w:pStyle w:val="TableBullet"/>
            </w:pPr>
            <w:r>
              <w:t>Seek and apply specialist advice when required</w:t>
            </w:r>
          </w:p>
          <w:p w14:paraId="25C40AB7" w14:textId="77777777" w:rsidR="002D336D" w:rsidRPr="00AA57E3" w:rsidRDefault="002D336D" w:rsidP="002D336D">
            <w:pPr>
              <w:pStyle w:val="TableBullet"/>
            </w:pPr>
            <w:r>
              <w:t xml:space="preserve">Complete work tasks within set budgets, </w:t>
            </w:r>
            <w:proofErr w:type="gramStart"/>
            <w:r>
              <w:t>timeframes</w:t>
            </w:r>
            <w:proofErr w:type="gramEnd"/>
            <w:r>
              <w:t xml:space="preserve"> and standards</w:t>
            </w:r>
          </w:p>
          <w:p w14:paraId="6CDBD67C" w14:textId="77777777" w:rsidR="002D336D" w:rsidRPr="00AA57E3" w:rsidRDefault="002D336D" w:rsidP="002D336D">
            <w:pPr>
              <w:pStyle w:val="TableBullet"/>
            </w:pPr>
            <w:r>
              <w:t>Take the initiative to progress and deliver own work and that of the team or unit</w:t>
            </w:r>
          </w:p>
          <w:p w14:paraId="48C0423E" w14:textId="77777777" w:rsidR="002D336D" w:rsidRPr="00AA57E3" w:rsidRDefault="002D336D" w:rsidP="002D336D">
            <w:pPr>
              <w:pStyle w:val="TableBullet"/>
            </w:pPr>
            <w:r>
              <w:t>Contribute to allocating responsibilities and resources to ensure the team or unit achieves goals</w:t>
            </w:r>
          </w:p>
          <w:p w14:paraId="12BA0D48" w14:textId="77777777" w:rsidR="002D336D" w:rsidRPr="00AA57E3" w:rsidRDefault="002D336D" w:rsidP="002D336D">
            <w:pPr>
              <w:pStyle w:val="TableBullet"/>
            </w:pPr>
            <w:r>
              <w:t>Identify any barriers to achieving results and resolve these where possible</w:t>
            </w:r>
          </w:p>
          <w:p w14:paraId="069C44F2" w14:textId="77777777" w:rsidR="002D336D" w:rsidRPr="00AA57E3" w:rsidRDefault="002D336D" w:rsidP="002D336D">
            <w:pPr>
              <w:pStyle w:val="TableBullet"/>
            </w:pPr>
            <w:r>
              <w:t>Proactively change or adjust plans when needed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40DBDD3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6EE868D9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718C670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3E53481" wp14:editId="2568E79C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C816C1C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0C1D5B92" w14:textId="77777777" w:rsidR="002D336D" w:rsidRPr="00AA57E3" w:rsidRDefault="002D336D" w:rsidP="00A72C86">
            <w:pPr>
              <w:pStyle w:val="TableText"/>
              <w:keepNext/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D4EAB02" w14:textId="77777777" w:rsidR="002D336D" w:rsidRPr="00AA57E3" w:rsidRDefault="002D336D" w:rsidP="002D336D">
            <w:pPr>
              <w:pStyle w:val="TableBullet"/>
            </w:pPr>
            <w:r>
              <w:t>Perform basic research and analysis to inform and support the achievement of project deliverables</w:t>
            </w:r>
          </w:p>
          <w:p w14:paraId="2E0343B2" w14:textId="77777777" w:rsidR="002D336D" w:rsidRPr="00AA57E3" w:rsidRDefault="002D336D" w:rsidP="002D336D">
            <w:pPr>
              <w:pStyle w:val="TableBullet"/>
            </w:pPr>
            <w:r>
              <w:t>Contribute to developing project documentation and resource estimates</w:t>
            </w:r>
          </w:p>
          <w:p w14:paraId="4E48C095" w14:textId="77777777" w:rsidR="002D336D" w:rsidRPr="00AA57E3" w:rsidRDefault="002D336D" w:rsidP="002D336D">
            <w:pPr>
              <w:pStyle w:val="TableBullet"/>
            </w:pPr>
            <w:r>
              <w:t xml:space="preserve">Contribute to reviews of progress, </w:t>
            </w:r>
            <w:proofErr w:type="gramStart"/>
            <w:r>
              <w:t>outcomes</w:t>
            </w:r>
            <w:proofErr w:type="gramEnd"/>
            <w:r>
              <w:t xml:space="preserve"> and future improvements</w:t>
            </w:r>
          </w:p>
          <w:p w14:paraId="5810E174" w14:textId="77777777" w:rsidR="002D336D" w:rsidRPr="00AA57E3" w:rsidRDefault="002D336D" w:rsidP="002D336D">
            <w:pPr>
              <w:pStyle w:val="TableBullet"/>
            </w:pPr>
            <w:r>
              <w:t>Identify and escalate possible variances from project plans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AA60A5E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650B4F94" w14:textId="77777777" w:rsidR="003927AE" w:rsidRDefault="003927AE" w:rsidP="003927AE"/>
    <w:p w14:paraId="7DF8DF9E" w14:textId="77777777" w:rsidR="003927AE" w:rsidRDefault="003927AE" w:rsidP="003927AE">
      <w:pPr>
        <w:pStyle w:val="Heading1"/>
      </w:pPr>
      <w:r>
        <w:t>Complementary capabilities</w:t>
      </w:r>
    </w:p>
    <w:p w14:paraId="4FA79E18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6C68D58F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lastRenderedPageBreak/>
        <w:t>Note: capabilities listed as ‘not essential’ for this role are not relevant for recruitment purposes however may be relevant for future career development.</w:t>
      </w:r>
    </w:p>
    <w:p w14:paraId="0CD5BCCC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0B5F6607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EB89CAC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69245108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5D9D19D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704B6147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6DFDA8E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4D03382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6254C55C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04C1CE41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472E27E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D292A87" wp14:editId="27F51BB2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667E6C5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B0CFC17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2FE71A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AB0810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A124631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A1B9094" w14:textId="77777777" w:rsidR="002B5704" w:rsidRPr="00A8226F" w:rsidRDefault="002B5704" w:rsidP="00A8064A">
            <w:r>
              <w:t>Act with Integrity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E86623F" w14:textId="77777777" w:rsidR="002B5704" w:rsidRDefault="002B5704" w:rsidP="002B5704">
            <w:r>
              <w:t>Be ethical and professional, and uphold and promote the public sector values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473D49E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13301D34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053866C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F58A7A4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7240037" w14:textId="77777777" w:rsidR="002B5704" w:rsidRDefault="002B5704" w:rsidP="002B5704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B291C51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655B36C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88F8EDE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3363788" wp14:editId="261AE376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668B948" w14:textId="77777777" w:rsidR="002B5704" w:rsidRPr="00AA57E3" w:rsidRDefault="002B5704" w:rsidP="00A8064A">
            <w:r>
              <w:t>Commit to Customer Service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A98E8CF" w14:textId="77777777" w:rsidR="002B5704" w:rsidRPr="00AA57E3" w:rsidRDefault="002B5704" w:rsidP="002B5704">
            <w:r>
              <w:t>Provide customer-focused services in line with public sector and organisational objectives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728052C" w14:textId="77C94572" w:rsidR="002B5704" w:rsidRDefault="00CA6429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E089248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7509F25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AF63325" w14:textId="77777777" w:rsidR="002B5704" w:rsidRPr="00A8226F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214F114" w14:textId="77777777" w:rsidR="002B5704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8714F9F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5F14E032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9E0A6F4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A71AD77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6188B5E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6A76686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728106D9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27FFA7A1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A647D11" wp14:editId="32F85566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5CEA58E" w14:textId="77777777" w:rsidR="002B5704" w:rsidRPr="00AA57E3" w:rsidRDefault="002B5704" w:rsidP="00A8064A">
            <w:r>
              <w:t>Plan and Prioritise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3B1F8CD" w14:textId="77777777" w:rsidR="002B5704" w:rsidRPr="00AA57E3" w:rsidRDefault="002B5704" w:rsidP="002B5704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DA29D80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7662F02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AF09A62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B5F7CA3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93D6DA6" w14:textId="77777777" w:rsidR="002B5704" w:rsidRDefault="002B5704" w:rsidP="002B5704"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4A483D9" w14:textId="220036B3" w:rsidR="002B5704" w:rsidRDefault="00CA6429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CBC5E29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CA2E2BA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FE0D104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BF38F5" w14:textId="77777777" w:rsidR="002B5704" w:rsidRDefault="002B5704" w:rsidP="002B5704"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8F8D2D0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463557CF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9566C35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579F84F" wp14:editId="4BD71EEE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381F88F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C294E7A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7B497EE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CA6429" w:rsidRPr="00C978B9" w14:paraId="1A2598A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7766B95" w14:textId="77777777" w:rsidR="00CA6429" w:rsidRDefault="00CA6429" w:rsidP="00CA6429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509DC43" w14:textId="77777777" w:rsidR="00CA6429" w:rsidRPr="00A8226F" w:rsidRDefault="00CA6429" w:rsidP="00CA6429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653EBD4" w14:textId="77777777" w:rsidR="00CA6429" w:rsidRDefault="00CA6429" w:rsidP="00CA6429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C8AF6AA" w14:textId="7036790B" w:rsidR="00CA6429" w:rsidRDefault="00CA6429" w:rsidP="00CA6429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22A6B3C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F5DD752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E1A356A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E7FE812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BF6B5BB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</w:tbl>
    <w:p w14:paraId="704CBCC0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E698" w14:textId="77777777" w:rsidR="003C2DC2" w:rsidRDefault="003C2DC2" w:rsidP="00BB532F">
      <w:pPr>
        <w:spacing w:after="0" w:line="240" w:lineRule="auto"/>
      </w:pPr>
      <w:r>
        <w:separator/>
      </w:r>
    </w:p>
  </w:endnote>
  <w:endnote w:type="continuationSeparator" w:id="0">
    <w:p w14:paraId="54272B7A" w14:textId="77777777" w:rsidR="003C2DC2" w:rsidRDefault="003C2DC2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370FD972" w14:textId="77777777" w:rsidTr="00C03AFD">
      <w:tc>
        <w:tcPr>
          <w:tcW w:w="2250" w:type="pct"/>
          <w:vAlign w:val="center"/>
        </w:tcPr>
        <w:p w14:paraId="476FD484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 xml:space="preserve">Role </w:t>
          </w:r>
          <w:proofErr w:type="gramStart"/>
          <w:r w:rsidRPr="00C03AFD">
            <w:rPr>
              <w:color w:val="928B81"/>
              <w:sz w:val="18"/>
            </w:rPr>
            <w:t>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Assistant</w:t>
          </w:r>
          <w:proofErr w:type="gramEnd"/>
          <w:r w:rsidR="00443BCB" w:rsidRPr="00443BCB">
            <w:rPr>
              <w:b/>
              <w:color w:val="928B81"/>
              <w:sz w:val="18"/>
            </w:rPr>
            <w:t xml:space="preserve"> Project Officer</w:t>
          </w:r>
        </w:p>
      </w:tc>
      <w:tc>
        <w:tcPr>
          <w:tcW w:w="250" w:type="pct"/>
          <w:vAlign w:val="center"/>
        </w:tcPr>
        <w:p w14:paraId="28389F80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1F4BB949" w14:textId="095A1028" w:rsidR="00C03AFD" w:rsidRDefault="00C03AFD" w:rsidP="00C03AFD">
          <w:pPr>
            <w:pStyle w:val="Footer"/>
            <w:jc w:val="right"/>
          </w:pPr>
        </w:p>
      </w:tc>
    </w:tr>
  </w:tbl>
  <w:p w14:paraId="7615BF88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652C7AE8" w14:textId="77777777" w:rsidTr="0047547E">
      <w:trPr>
        <w:trHeight w:val="811"/>
      </w:trPr>
      <w:tc>
        <w:tcPr>
          <w:tcW w:w="10005" w:type="dxa"/>
          <w:vAlign w:val="bottom"/>
        </w:tcPr>
        <w:p w14:paraId="25233C32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53C91B63" w14:textId="42CC5EB0" w:rsidR="00BB532F" w:rsidRDefault="00BB532F" w:rsidP="00BD7BA7">
          <w:pPr>
            <w:pStyle w:val="Footer"/>
            <w:jc w:val="right"/>
          </w:pPr>
        </w:p>
      </w:tc>
    </w:tr>
  </w:tbl>
  <w:p w14:paraId="7673FD3B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6F634" w14:textId="77777777" w:rsidR="003C2DC2" w:rsidRDefault="003C2DC2" w:rsidP="00BB532F">
      <w:pPr>
        <w:spacing w:after="0" w:line="240" w:lineRule="auto"/>
      </w:pPr>
      <w:r>
        <w:separator/>
      </w:r>
    </w:p>
  </w:footnote>
  <w:footnote w:type="continuationSeparator" w:id="0">
    <w:p w14:paraId="5959B6DA" w14:textId="77777777" w:rsidR="003C2DC2" w:rsidRDefault="003C2DC2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42F23A47" w14:textId="77777777" w:rsidTr="00894A73">
      <w:trPr>
        <w:trHeight w:val="813"/>
      </w:trPr>
      <w:tc>
        <w:tcPr>
          <w:tcW w:w="7082" w:type="dxa"/>
        </w:tcPr>
        <w:p w14:paraId="2CFA91E0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23BAFBF8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Assistant Project Officer</w:t>
          </w:r>
        </w:p>
      </w:tc>
      <w:tc>
        <w:tcPr>
          <w:tcW w:w="3688" w:type="dxa"/>
        </w:tcPr>
        <w:p w14:paraId="57611868" w14:textId="77777777" w:rsidR="000477E1" w:rsidRPr="000477E1" w:rsidRDefault="000477E1" w:rsidP="00030565">
          <w:pPr>
            <w:jc w:val="right"/>
          </w:pPr>
        </w:p>
      </w:tc>
    </w:tr>
  </w:tbl>
  <w:p w14:paraId="61B2903B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030D"/>
    <w:multiLevelType w:val="hybridMultilevel"/>
    <w:tmpl w:val="0B5AE0E6"/>
    <w:lvl w:ilvl="0" w:tplc="FF96E3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yMDGwMDEyNDc0NrFQ0lEKTi0uzszPAykwrAUA1t7GuSwAAAA="/>
  </w:docVars>
  <w:rsids>
    <w:rsidRoot w:val="00BB532F"/>
    <w:rsid w:val="00003BCD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27F25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2DC2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7729A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55FA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568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6429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14D01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87D97"/>
    <w:rsid w:val="00E95F38"/>
    <w:rsid w:val="00EA785B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511F2"/>
    <w:rsid w:val="00F82080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9A79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5b15438f8f6b464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A4652697</value>
    </field>
    <field name="Objective-Title">
      <value order="0">Assistant Project Officer_301020 F</value>
    </field>
    <field name="Objective-Description">
      <value order="0"/>
    </field>
    <field name="Objective-CreationStamp">
      <value order="0">2020-03-10T02:22:22Z</value>
    </field>
    <field name="Objective-IsApproved">
      <value order="0">false</value>
    </field>
    <field name="Objective-IsPublished">
      <value order="0">true</value>
    </field>
    <field name="Objective-DatePublished">
      <value order="0">2021-01-31T21:22:24Z</value>
    </field>
    <field name="Objective-ModificationStamp">
      <value order="0">2021-01-31T21:22:24Z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vA8553179</value>
    </field>
    <field name="Objective-Version">
      <value order="0">4.0</value>
    </field>
    <field name="Objective-VersionNumber">
      <value order="0">7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AC79-42EF-4675-BDB1-F098B133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6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May Vitale</cp:lastModifiedBy>
  <cp:revision>7</cp:revision>
  <dcterms:created xsi:type="dcterms:W3CDTF">2020-03-10T03:22:00Z</dcterms:created>
  <dcterms:modified xsi:type="dcterms:W3CDTF">2021-01-31T21:22:00Z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A4652697</vt:lpwstr>
  </property>
  <property fmtid="{D5CDD505-2E9C-101B-9397-08002B2CF9AE}" pid="4" name="Objective-Title">
    <vt:lpwstr>Assistant Project Officer_301020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2021-01-31T21:22:24Z</vt:filetime>
  </property>
  <property fmtid="{D5CDD505-2E9C-101B-9397-08002B2CF9AE}" pid="10" name="Objective-ModificationStamp">
    <vt:filetime>2021-01-31T21:22:24Z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vA8553179</vt:lpwstr>
  </property>
  <property fmtid="{D5CDD505-2E9C-101B-9397-08002B2CF9AE}" pid="16" name="Objective-Version">
    <vt:lpwstr>4.0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