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62ECFDAC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0D958418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3BF9382E" w14:textId="77777777" w:rsidR="00801E41" w:rsidRDefault="00801E41" w:rsidP="00C60D72">
            <w:pPr>
              <w:pStyle w:val="TableTextWhite"/>
            </w:pPr>
            <w:r>
              <w:t>Clerk Grade 5/6</w:t>
            </w:r>
          </w:p>
        </w:tc>
      </w:tr>
      <w:tr w:rsidR="00801E41" w:rsidRPr="00DC0173" w14:paraId="69ABD109" w14:textId="77777777" w:rsidTr="00C60D72">
        <w:tc>
          <w:tcPr>
            <w:tcW w:w="4026" w:type="dxa"/>
          </w:tcPr>
          <w:p w14:paraId="38CC9BD5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1C8306E2" w14:textId="4D1933F4" w:rsidR="00801E41" w:rsidRDefault="00CD293B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6BA498E2" w14:textId="77777777" w:rsidTr="00C60D72">
        <w:tc>
          <w:tcPr>
            <w:tcW w:w="4026" w:type="dxa"/>
          </w:tcPr>
          <w:p w14:paraId="7F7F244D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4BA09C9A" w14:textId="432B01E3" w:rsidR="00801E41" w:rsidRDefault="00CD293B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0DA641D6" w14:textId="77777777" w:rsidTr="00C60D72">
        <w:tc>
          <w:tcPr>
            <w:tcW w:w="4026" w:type="dxa"/>
          </w:tcPr>
          <w:p w14:paraId="248A073F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5E44BA27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1B763CA2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19C9C8CD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6D29318B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Assistant Policy Officer undertakes a range of research, analysis and administrative activities to support the formulation of policy advice and recommendations and contribute to the development of policies that support Agency and/or Government commitments.</w:t>
      </w:r>
    </w:p>
    <w:p w14:paraId="605E8FDD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2FB35C23" w14:textId="77777777" w:rsidR="00CD293B" w:rsidRPr="00CD293B" w:rsidRDefault="007E77DC" w:rsidP="00CD293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Assist the team in the delivery of a range of policy related projects and initiatives to facilitate the timely delivery of policy objectives</w:t>
      </w:r>
    </w:p>
    <w:p w14:paraId="5A0CF0AD" w14:textId="77777777" w:rsidR="00CD293B" w:rsidRPr="00CD293B" w:rsidRDefault="007E77DC" w:rsidP="00CD293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Undertake basic research and analysis in assigned areas and contribute to the preparation of reports to inform decision making and contribute to policy development</w:t>
      </w:r>
    </w:p>
    <w:p w14:paraId="177B8560" w14:textId="77777777" w:rsidR="00CD293B" w:rsidRPr="00CD293B" w:rsidRDefault="007E77DC" w:rsidP="00CD293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Contribute to the preparation of draft correspondence, papers, and minutes to support the development of policy initiatives</w:t>
      </w:r>
    </w:p>
    <w:p w14:paraId="2557FA4F" w14:textId="77777777" w:rsidR="00CD293B" w:rsidRPr="00CD293B" w:rsidRDefault="007E77DC" w:rsidP="00CD293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a range of administrative activities, including coordinating working groups and committees, to support stakeholder engagement as well as policy development and implementation</w:t>
      </w:r>
    </w:p>
    <w:p w14:paraId="26C2008E" w14:textId="3DEE6876" w:rsidR="003927AE" w:rsidRPr="00CD293B" w:rsidRDefault="007E77DC" w:rsidP="00CD293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Respond to routine policy queries to provide consistent advice and information</w:t>
      </w:r>
    </w:p>
    <w:p w14:paraId="7B9C174E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2E3715BB" w14:textId="124FEBA0" w:rsidR="003927AE" w:rsidRPr="00CD293B" w:rsidRDefault="007E77DC" w:rsidP="00CD293B">
      <w:pPr>
        <w:pStyle w:val="ListParagraph"/>
        <w:numPr>
          <w:ilvl w:val="0"/>
          <w:numId w:val="12"/>
        </w:numPr>
        <w:tabs>
          <w:tab w:val="left" w:pos="2925"/>
        </w:tabs>
        <w:rPr>
          <w:rFonts w:ascii="Georgia" w:hAnsi="Georgia"/>
        </w:rPr>
      </w:pPr>
      <w:r>
        <w:t>Delivering multiple policy support activities within agreed standards and objectives, given tight deadlines and competing demands and priorities</w:t>
      </w:r>
    </w:p>
    <w:p w14:paraId="12496D4B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2FE7FAC0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25F29F3A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67D34AC3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5B6C5392" w14:textId="77777777" w:rsidTr="00E55704">
        <w:tc>
          <w:tcPr>
            <w:tcW w:w="3601" w:type="dxa"/>
            <w:shd w:val="clear" w:color="auto" w:fill="BCBEC0"/>
          </w:tcPr>
          <w:p w14:paraId="718B5E68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0AB1A0A3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0ED6BA28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65CEF761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7FF5C01" w14:textId="77777777" w:rsidR="00CD293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Participate in discussions and decision making</w:t>
            </w:r>
          </w:p>
          <w:p w14:paraId="650EF03D" w14:textId="77777777" w:rsidR="00CD293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Escalate issues, suggest advice and receive instructions</w:t>
            </w:r>
          </w:p>
          <w:p w14:paraId="4FF5414B" w14:textId="4C4A9A51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Receive guidance and instructions and report on progress against work plans</w:t>
            </w:r>
          </w:p>
        </w:tc>
      </w:tr>
      <w:tr w:rsidR="003927AE" w:rsidRPr="00C978B9" w14:paraId="5E575074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EB05730" w14:textId="77777777" w:rsidR="003927AE" w:rsidRPr="00A15CDB" w:rsidRDefault="003927AE" w:rsidP="00A72C86">
            <w:pPr>
              <w:pStyle w:val="TableText"/>
            </w:pPr>
            <w:r>
              <w:t>Work Team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E0DB14B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Participate in meetings, share information and provide input on issues</w:t>
            </w:r>
          </w:p>
        </w:tc>
      </w:tr>
      <w:tr w:rsidR="003927AE" w:rsidRPr="00C978B9" w14:paraId="1A1B4AE8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6B6538C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A511A91" w14:textId="77777777" w:rsidR="00CD293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enquiries</w:t>
            </w:r>
          </w:p>
          <w:p w14:paraId="6B1167E4" w14:textId="77777777" w:rsidR="00CD293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Coordinate meetings and activities</w:t>
            </w:r>
          </w:p>
          <w:p w14:paraId="2BB000CC" w14:textId="754ECCBD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routine policy advice</w:t>
            </w:r>
          </w:p>
        </w:tc>
      </w:tr>
      <w:tr w:rsidR="003927AE" w:rsidRPr="00A8245E" w14:paraId="73DF05EC" w14:textId="77777777" w:rsidTr="00E55704">
        <w:tc>
          <w:tcPr>
            <w:tcW w:w="3601" w:type="dxa"/>
            <w:shd w:val="clear" w:color="auto" w:fill="BCBEC0"/>
          </w:tcPr>
          <w:p w14:paraId="241573FC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lastRenderedPageBreak/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660F4BE2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32BBBE9A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DF3335B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721E9EB5" w14:textId="77777777" w:rsidR="00CD293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enquiries</w:t>
            </w:r>
          </w:p>
          <w:p w14:paraId="6051DA84" w14:textId="77777777" w:rsidR="00CD293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Coordinate meetings and activities</w:t>
            </w:r>
          </w:p>
          <w:p w14:paraId="06061762" w14:textId="04879453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routine policy advice</w:t>
            </w:r>
          </w:p>
        </w:tc>
      </w:tr>
    </w:tbl>
    <w:p w14:paraId="678BF608" w14:textId="77777777" w:rsidR="003927AE" w:rsidRDefault="003927AE" w:rsidP="003927AE"/>
    <w:p w14:paraId="7F6A73CF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31E9C369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6FFA6CAE" w14:textId="01CFFB6F" w:rsidR="003927AE" w:rsidRPr="00603D53" w:rsidRDefault="00CD293B" w:rsidP="003927AE">
      <w:pPr>
        <w:rPr>
          <w:rFonts w:cs="Arial"/>
          <w:szCs w:val="26"/>
        </w:rPr>
      </w:pPr>
      <w:r>
        <w:t>NA</w:t>
      </w:r>
    </w:p>
    <w:p w14:paraId="752851BC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26D48353" w14:textId="0F5CA382" w:rsidR="003927AE" w:rsidRPr="00603D53" w:rsidRDefault="00CD293B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41BEBB87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4D2D029C" w14:textId="5062FDAC" w:rsidR="003927AE" w:rsidRPr="00603D53" w:rsidRDefault="00CD293B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52C9E8F9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26FB6B2E" w14:textId="27ED57A3" w:rsidR="003927AE" w:rsidRDefault="00CD293B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15B413D3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386946C4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39CCA120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7A4E0CE2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1F512627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073156F3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0AE16546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30709C86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03F6DC5D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4CF7F188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B31981E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8A5B620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3848D3F3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5CF7E173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C90E041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25801B34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207CD97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3E45683" wp14:editId="396DC996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066F0D8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38328A40" w14:textId="77777777" w:rsidR="002D336D" w:rsidRPr="00AA57E3" w:rsidRDefault="002D336D" w:rsidP="00A72C86">
            <w:pPr>
              <w:pStyle w:val="TableText"/>
              <w:keepNext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5EE95CA" w14:textId="77777777" w:rsidR="002D336D" w:rsidRPr="00AA57E3" w:rsidRDefault="002D336D" w:rsidP="002D336D">
            <w:pPr>
              <w:pStyle w:val="TableBullet"/>
            </w:pPr>
            <w:r>
              <w:t>Adapt existing skills to new situations</w:t>
            </w:r>
          </w:p>
          <w:p w14:paraId="2CF52660" w14:textId="77777777" w:rsidR="002D336D" w:rsidRPr="00AA57E3" w:rsidRDefault="002D336D" w:rsidP="002D336D">
            <w:pPr>
              <w:pStyle w:val="TableBullet"/>
            </w:pPr>
            <w:r>
              <w:t>Show commitment to achieving work goals</w:t>
            </w:r>
          </w:p>
          <w:p w14:paraId="53CDE8FF" w14:textId="77777777" w:rsidR="002D336D" w:rsidRPr="00AA57E3" w:rsidRDefault="002D336D" w:rsidP="002D336D">
            <w:pPr>
              <w:pStyle w:val="TableBullet"/>
            </w:pPr>
            <w:r>
              <w:t>Show awareness of own strengths and areas for growth, and develop and apply new skills</w:t>
            </w:r>
          </w:p>
          <w:p w14:paraId="1D705A5A" w14:textId="77777777" w:rsidR="002D336D" w:rsidRPr="00AA57E3" w:rsidRDefault="002D336D" w:rsidP="002D336D">
            <w:pPr>
              <w:pStyle w:val="TableBullet"/>
            </w:pPr>
            <w:r>
              <w:t>Seek feedback from colleagues and stakeholders</w:t>
            </w:r>
          </w:p>
          <w:p w14:paraId="7A46EEC1" w14:textId="77777777" w:rsidR="002D336D" w:rsidRPr="00AA57E3" w:rsidRDefault="002D336D" w:rsidP="002D336D">
            <w:pPr>
              <w:pStyle w:val="TableBullet"/>
            </w:pPr>
            <w:r>
              <w:t>Stay motivated when tasks become difficult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E426DEF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29106BAD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ACCD265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A046347" wp14:editId="2EDA3908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EB0306E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183EA73B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6A24FE9" w14:textId="77777777" w:rsidR="002D336D" w:rsidRPr="00AA57E3" w:rsidRDefault="002D336D" w:rsidP="002D336D">
            <w:pPr>
              <w:pStyle w:val="TableBullet"/>
            </w:pPr>
            <w:r>
              <w:t>Focus on key points and speak in plain English</w:t>
            </w:r>
          </w:p>
          <w:p w14:paraId="0BE07072" w14:textId="77777777" w:rsidR="002D336D" w:rsidRPr="00AA57E3" w:rsidRDefault="002D336D" w:rsidP="002D336D">
            <w:pPr>
              <w:pStyle w:val="TableBullet"/>
            </w:pPr>
            <w:r>
              <w:t>Clearly explain and present ideas and arguments</w:t>
            </w:r>
          </w:p>
          <w:p w14:paraId="3C466DE0" w14:textId="77777777" w:rsidR="002D336D" w:rsidRPr="00AA57E3" w:rsidRDefault="002D336D" w:rsidP="002D336D">
            <w:pPr>
              <w:pStyle w:val="TableBullet"/>
            </w:pPr>
            <w:r>
              <w:t>Listen to others to gain an understanding and ask appropriate, respectful questions</w:t>
            </w:r>
          </w:p>
          <w:p w14:paraId="74F20782" w14:textId="77777777" w:rsidR="002D336D" w:rsidRPr="00AA57E3" w:rsidRDefault="002D336D" w:rsidP="002D336D">
            <w:pPr>
              <w:pStyle w:val="TableBullet"/>
            </w:pPr>
            <w:r>
              <w:t>Promote the use of inclusive language and assist others to adjust where necessary</w:t>
            </w:r>
          </w:p>
          <w:p w14:paraId="0416FDF7" w14:textId="77777777" w:rsidR="002D336D" w:rsidRPr="00AA57E3" w:rsidRDefault="002D336D" w:rsidP="002D336D">
            <w:pPr>
              <w:pStyle w:val="TableBullet"/>
            </w:pPr>
            <w:r>
              <w:t>Monitor own and others’ non-verbal cues and adapt where necessary</w:t>
            </w:r>
          </w:p>
          <w:p w14:paraId="0119AA67" w14:textId="77777777" w:rsidR="002D336D" w:rsidRPr="00AA57E3" w:rsidRDefault="002D336D" w:rsidP="002D336D">
            <w:pPr>
              <w:pStyle w:val="TableBullet"/>
            </w:pPr>
            <w:r>
              <w:t>Write and prepare material that is well structured and easy to follow</w:t>
            </w:r>
          </w:p>
          <w:p w14:paraId="50AAD156" w14:textId="77777777" w:rsidR="002D336D" w:rsidRPr="00AA57E3" w:rsidRDefault="002D336D" w:rsidP="002D336D">
            <w:pPr>
              <w:pStyle w:val="TableBullet"/>
            </w:pPr>
            <w:r>
              <w:t>Communicate routine technical information clearly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42DB89E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1F53539C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5FFA35C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B2B069E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6CA9C186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08398C9" w14:textId="77777777" w:rsidR="002D336D" w:rsidRDefault="002D336D" w:rsidP="002D336D">
            <w:pPr>
              <w:pStyle w:val="TableBullet"/>
            </w:pPr>
            <w:r>
              <w:t>Recognise the importance of customer service and understanding customer needs</w:t>
            </w:r>
          </w:p>
          <w:p w14:paraId="538918CE" w14:textId="77777777" w:rsidR="002D336D" w:rsidRDefault="002D336D" w:rsidP="002D336D">
            <w:pPr>
              <w:pStyle w:val="TableBullet"/>
            </w:pPr>
            <w:r>
              <w:t>Help customers understand the services that are available</w:t>
            </w:r>
          </w:p>
          <w:p w14:paraId="4D89831C" w14:textId="77777777" w:rsidR="002D336D" w:rsidRDefault="002D336D" w:rsidP="002D336D">
            <w:pPr>
              <w:pStyle w:val="TableBullet"/>
            </w:pPr>
            <w:r>
              <w:t>Take responsibility for delivering services that meet customer requirements</w:t>
            </w:r>
          </w:p>
          <w:p w14:paraId="2F779A2C" w14:textId="77777777" w:rsidR="002D336D" w:rsidRDefault="002D336D" w:rsidP="002D336D">
            <w:pPr>
              <w:pStyle w:val="TableBullet"/>
            </w:pPr>
            <w:r>
              <w:t>Keep customers informed of progress and seek feedback to ensure their needs are met</w:t>
            </w:r>
          </w:p>
          <w:p w14:paraId="1A624B06" w14:textId="77777777" w:rsidR="002D336D" w:rsidRDefault="002D336D" w:rsidP="002D336D">
            <w:pPr>
              <w:pStyle w:val="TableBullet"/>
            </w:pPr>
            <w:r>
              <w:t>Show respect, courtesy and fairness when interacting with customers</w:t>
            </w:r>
          </w:p>
          <w:p w14:paraId="47E4F222" w14:textId="77777777" w:rsidR="002D336D" w:rsidRDefault="002D336D" w:rsidP="002D336D">
            <w:pPr>
              <w:pStyle w:val="TableBullet"/>
            </w:pPr>
            <w:r>
              <w:t>Recognise that customer service involves both external and internal customers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529CABC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D336D" w:rsidRPr="00C978B9" w14:paraId="64382A5E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BF2D150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F807032" wp14:editId="6799EBF5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D54C4BB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Plan and Prioritise</w:t>
            </w:r>
          </w:p>
          <w:p w14:paraId="080BE52C" w14:textId="77777777" w:rsidR="002D336D" w:rsidRPr="00AA57E3" w:rsidRDefault="002D336D" w:rsidP="00A72C86">
            <w:pPr>
              <w:pStyle w:val="TableText"/>
              <w:keepNext/>
            </w:pPr>
            <w:r>
              <w:t>Plan to achieve priority outcomes and respond flexibly to changing circumstances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B63750B" w14:textId="77777777" w:rsidR="002D336D" w:rsidRPr="00AA57E3" w:rsidRDefault="002D336D" w:rsidP="002D336D">
            <w:pPr>
              <w:pStyle w:val="TableBullet"/>
            </w:pPr>
            <w:r>
              <w:t>Understand the team and unit objectives and align operational activities accordingly</w:t>
            </w:r>
          </w:p>
          <w:p w14:paraId="418DF958" w14:textId="77777777" w:rsidR="002D336D" w:rsidRPr="00AA57E3" w:rsidRDefault="002D336D" w:rsidP="002D336D">
            <w:pPr>
              <w:pStyle w:val="TableBullet"/>
            </w:pPr>
            <w:r>
              <w:t>Initiate and develop team goals and plans, and use feedback to inform future planning</w:t>
            </w:r>
          </w:p>
          <w:p w14:paraId="7EA37058" w14:textId="77777777" w:rsidR="002D336D" w:rsidRPr="00AA57E3" w:rsidRDefault="002D336D" w:rsidP="002D336D">
            <w:pPr>
              <w:pStyle w:val="TableBullet"/>
            </w:pPr>
            <w:r>
              <w:t>Respond proactively to changing circumstances and adjust plans and schedules when necessary</w:t>
            </w:r>
          </w:p>
          <w:p w14:paraId="5F19D5D4" w14:textId="77777777" w:rsidR="002D336D" w:rsidRPr="00AA57E3" w:rsidRDefault="002D336D" w:rsidP="002D336D">
            <w:pPr>
              <w:pStyle w:val="TableBullet"/>
            </w:pPr>
            <w:r>
              <w:t>Consider the implications of immediate and longer-term organisational issues and how these might affect the achievement of team and unit goals</w:t>
            </w:r>
          </w:p>
          <w:p w14:paraId="7D2D1B93" w14:textId="77777777" w:rsidR="002D336D" w:rsidRPr="00AA57E3" w:rsidRDefault="002D336D" w:rsidP="002D336D">
            <w:pPr>
              <w:pStyle w:val="TableBullet"/>
            </w:pPr>
            <w:r>
              <w:t>Accommodate and respond with initiative to changing priorities and operating environments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687D661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7AD297DA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2599404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57DA5F93" wp14:editId="4DDF3827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1905A22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49DEADC8" w14:textId="77777777" w:rsidR="002D336D" w:rsidRPr="00AA57E3" w:rsidRDefault="002D336D" w:rsidP="00A72C86">
            <w:pPr>
              <w:pStyle w:val="TableText"/>
              <w:keepNext/>
            </w:pPr>
            <w:r>
              <w:t>Understand and apply effective planning, coordination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EBDACFE" w14:textId="77777777" w:rsidR="002D336D" w:rsidRPr="00AA57E3" w:rsidRDefault="002D336D" w:rsidP="002D336D">
            <w:pPr>
              <w:pStyle w:val="TableBullet"/>
            </w:pPr>
            <w:r>
              <w:t>Perform basic research and analysis to inform and support the achievement of project deliverables</w:t>
            </w:r>
          </w:p>
          <w:p w14:paraId="4DA27639" w14:textId="77777777" w:rsidR="002D336D" w:rsidRPr="00AA57E3" w:rsidRDefault="002D336D" w:rsidP="002D336D">
            <w:pPr>
              <w:pStyle w:val="TableBullet"/>
            </w:pPr>
            <w:r>
              <w:t>Contribute to developing project documentation and resource estimates</w:t>
            </w:r>
          </w:p>
          <w:p w14:paraId="6C9E3C8D" w14:textId="77777777" w:rsidR="002D336D" w:rsidRPr="00AA57E3" w:rsidRDefault="002D336D" w:rsidP="002D336D">
            <w:pPr>
              <w:pStyle w:val="TableBullet"/>
            </w:pPr>
            <w:r>
              <w:t>Contribute to reviews of progress, outcomes and future improvements</w:t>
            </w:r>
          </w:p>
          <w:p w14:paraId="0D85D0E1" w14:textId="77777777" w:rsidR="002D336D" w:rsidRPr="00AA57E3" w:rsidRDefault="002D336D" w:rsidP="002D336D">
            <w:pPr>
              <w:pStyle w:val="TableBullet"/>
            </w:pPr>
            <w:r>
              <w:t>Identify and escalate possible variances from project plans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1AB11B1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7C187D41" w14:textId="77777777" w:rsidR="003927AE" w:rsidRDefault="003927AE" w:rsidP="003927AE"/>
    <w:p w14:paraId="528A1894" w14:textId="77777777" w:rsidR="003927AE" w:rsidRDefault="003927AE" w:rsidP="003927AE">
      <w:pPr>
        <w:pStyle w:val="Heading1"/>
      </w:pPr>
      <w:r>
        <w:t>Complementary capabilities</w:t>
      </w:r>
    </w:p>
    <w:p w14:paraId="16DDCA3F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55A49C9D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2719290D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798C8FA3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0B488E6D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09FD4128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206F4838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8324450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6B73A533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4E958432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58FD56F1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499C5756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8D93D3A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7E4CE84" wp14:editId="26D9A642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10E9664" w14:textId="77777777"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7AC3645" w14:textId="77777777"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4AADAE5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1C84188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DCF5769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6591076" w14:textId="77777777" w:rsidR="002B5704" w:rsidRPr="00A8226F" w:rsidRDefault="002B5704" w:rsidP="00A8064A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1D97D5A" w14:textId="77777777" w:rsidR="002B5704" w:rsidRDefault="002B5704" w:rsidP="002B5704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FAA8A30" w14:textId="04AB5AE2" w:rsidR="002B5704" w:rsidRDefault="001668A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3E77E502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2ADA94B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B446934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A84CA40" w14:textId="77777777"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34FFBB3" w14:textId="352105CE" w:rsidR="002B5704" w:rsidRDefault="001668A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726573C4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D738AD7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C519351" wp14:editId="754385B6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4A22FAC" w14:textId="77777777" w:rsidR="002B5704" w:rsidRPr="00AA57E3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D0BC3F5" w14:textId="77777777" w:rsidR="002B5704" w:rsidRPr="00AA57E3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7696C1E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0AED158D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917213C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762DE87" w14:textId="77777777"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6FFB1D1" w14:textId="77777777"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A55716D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1D375F06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687038F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D350063" wp14:editId="24BB3FBA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4A0508D" w14:textId="77777777" w:rsidR="002B5704" w:rsidRPr="00AA57E3" w:rsidRDefault="002B5704" w:rsidP="00A8064A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53F15A0" w14:textId="77777777" w:rsidR="002B5704" w:rsidRPr="00AA57E3" w:rsidRDefault="002B5704" w:rsidP="002B5704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02D843F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25F6C666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0451FA6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6DC2588" w14:textId="77777777"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698A08E" w14:textId="77777777"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85452BD" w14:textId="44E51665" w:rsidR="002B5704" w:rsidRDefault="001668A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A905F92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725F134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5A30991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AB2E9EC" w14:textId="77777777"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CC4F24D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7B73135C" w14:textId="77777777" w:rsidR="00CD293B" w:rsidRDefault="00CD293B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CD293B" w:rsidRPr="00803E47" w14:paraId="6723B281" w14:textId="77777777" w:rsidTr="00BA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59929324" w14:textId="77777777" w:rsidR="00CD293B" w:rsidRPr="00803E47" w:rsidRDefault="00CD293B" w:rsidP="00BA7CC8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CD293B" w:rsidRPr="00C978B9" w14:paraId="71D24624" w14:textId="77777777" w:rsidTr="00BA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F83E451" w14:textId="77777777" w:rsidR="00CD293B" w:rsidRPr="00C978B9" w:rsidRDefault="00CD293B" w:rsidP="00BA7CC8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1DACF04" w14:textId="77777777" w:rsidR="00CD293B" w:rsidRPr="00C978B9" w:rsidRDefault="00CD293B" w:rsidP="00BA7CC8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2244B342" w14:textId="77777777" w:rsidR="00CD293B" w:rsidRDefault="00CD293B" w:rsidP="00BA7CC8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409DA68B" w14:textId="77777777" w:rsidR="00CD293B" w:rsidRDefault="00CD293B" w:rsidP="00BA7C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7B0B0BD8" w14:textId="77777777" w:rsidR="00CD293B" w:rsidRDefault="00CD293B" w:rsidP="00BA7CC8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69022691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FF43D46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3FE937A" wp14:editId="28CCA103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7DF80DE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45FA7B4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4B1832D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6BB8E1AA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28E84FC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0907824" w14:textId="77777777"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15DA038" w14:textId="77777777"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FD86574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022C86B6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EB61E63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BB87789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ECE85C2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3EE25CA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01389CCF" w14:textId="77777777" w:rsidR="004D15E4" w:rsidRPr="003927AE" w:rsidRDefault="004D15E4" w:rsidP="003927AE"/>
    <w:sectPr w:rsidR="004D15E4" w:rsidRPr="003927AE" w:rsidSect="009D747B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2CCE" w14:textId="77777777" w:rsidR="00436C92" w:rsidRDefault="00436C92" w:rsidP="00BB532F">
      <w:pPr>
        <w:spacing w:after="0" w:line="240" w:lineRule="auto"/>
      </w:pPr>
      <w:r>
        <w:separator/>
      </w:r>
    </w:p>
  </w:endnote>
  <w:endnote w:type="continuationSeparator" w:id="0">
    <w:p w14:paraId="241010E0" w14:textId="77777777" w:rsidR="00436C92" w:rsidRDefault="00436C92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6E2F294C" w14:textId="77777777" w:rsidTr="00C03AFD">
      <w:tc>
        <w:tcPr>
          <w:tcW w:w="2250" w:type="pct"/>
          <w:vAlign w:val="center"/>
        </w:tcPr>
        <w:p w14:paraId="1A31F5A2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Assistant Policy Officer</w:t>
          </w:r>
        </w:p>
      </w:tc>
      <w:tc>
        <w:tcPr>
          <w:tcW w:w="250" w:type="pct"/>
          <w:vAlign w:val="center"/>
        </w:tcPr>
        <w:p w14:paraId="09A9012D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339ECD1A" w14:textId="3BA88EB8" w:rsidR="00C03AFD" w:rsidRDefault="00C03AFD" w:rsidP="00C03AFD">
          <w:pPr>
            <w:pStyle w:val="Footer"/>
            <w:jc w:val="right"/>
          </w:pPr>
        </w:p>
      </w:tc>
    </w:tr>
  </w:tbl>
  <w:p w14:paraId="2250340F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037BFBFD" w14:textId="77777777" w:rsidTr="0047547E">
      <w:trPr>
        <w:trHeight w:val="811"/>
      </w:trPr>
      <w:tc>
        <w:tcPr>
          <w:tcW w:w="10005" w:type="dxa"/>
          <w:vAlign w:val="bottom"/>
        </w:tcPr>
        <w:p w14:paraId="0AAF48E7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018C6E9C" w14:textId="0CF68BD3" w:rsidR="00BB532F" w:rsidRDefault="00BB532F" w:rsidP="00BD7BA7">
          <w:pPr>
            <w:pStyle w:val="Footer"/>
            <w:jc w:val="right"/>
          </w:pPr>
        </w:p>
      </w:tc>
    </w:tr>
  </w:tbl>
  <w:p w14:paraId="467EDDEC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97F7" w14:textId="77777777" w:rsidR="00436C92" w:rsidRDefault="00436C92" w:rsidP="00BB532F">
      <w:pPr>
        <w:spacing w:after="0" w:line="240" w:lineRule="auto"/>
      </w:pPr>
      <w:r>
        <w:separator/>
      </w:r>
    </w:p>
  </w:footnote>
  <w:footnote w:type="continuationSeparator" w:id="0">
    <w:p w14:paraId="692E4FD0" w14:textId="77777777" w:rsidR="00436C92" w:rsidRDefault="00436C92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77B03B00" w14:textId="77777777" w:rsidTr="00894A73">
      <w:trPr>
        <w:trHeight w:val="813"/>
      </w:trPr>
      <w:tc>
        <w:tcPr>
          <w:tcW w:w="7082" w:type="dxa"/>
        </w:tcPr>
        <w:p w14:paraId="1DA47437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490B336D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Assistant Policy Officer</w:t>
          </w:r>
        </w:p>
      </w:tc>
      <w:tc>
        <w:tcPr>
          <w:tcW w:w="3688" w:type="dxa"/>
        </w:tcPr>
        <w:p w14:paraId="4DC0C772" w14:textId="77777777" w:rsidR="000477E1" w:rsidRPr="000477E1" w:rsidRDefault="000477E1" w:rsidP="00030565">
          <w:pPr>
            <w:jc w:val="right"/>
          </w:pPr>
        </w:p>
      </w:tc>
    </w:tr>
  </w:tbl>
  <w:p w14:paraId="3ED45FFE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209F"/>
    <w:multiLevelType w:val="hybridMultilevel"/>
    <w:tmpl w:val="2AE88596"/>
    <w:lvl w:ilvl="0" w:tplc="6616E44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84B01"/>
    <w:multiLevelType w:val="hybridMultilevel"/>
    <w:tmpl w:val="5234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177F0"/>
    <w:multiLevelType w:val="hybridMultilevel"/>
    <w:tmpl w:val="1C56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NzAwMTM0NzG3MDNQ0lEKTi0uzszPAykwrAUA0Xi2bS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740"/>
    <w:rsid w:val="00134F5E"/>
    <w:rsid w:val="00153F10"/>
    <w:rsid w:val="00162560"/>
    <w:rsid w:val="00165754"/>
    <w:rsid w:val="001668A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36C92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498F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94A73"/>
    <w:rsid w:val="00895190"/>
    <w:rsid w:val="008A025A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57DAF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9E5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293B"/>
    <w:rsid w:val="00CD323E"/>
    <w:rsid w:val="00CE105E"/>
    <w:rsid w:val="00CE1E5E"/>
    <w:rsid w:val="00CF2A85"/>
    <w:rsid w:val="00CF41C6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B032E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9E484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a1419d69cfa040a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A4652704</value>
    </field>
    <field name="Objective-Title">
      <value order="0">Assistant Policy Officer_301020 F</value>
    </field>
    <field name="Objective-Description">
      <value order="0"/>
    </field>
    <field name="Objective-CreationStamp">
      <value order="0">2020-03-09T22:29:02Z</value>
    </field>
    <field name="Objective-IsApproved">
      <value order="0">false</value>
    </field>
    <field name="Objective-IsPublished">
      <value order="0">true</value>
    </field>
    <field name="Objective-DatePublished">
      <value order="0">2021-01-31T21:34:34Z</value>
    </field>
    <field name="Objective-ModificationStamp">
      <value order="0">2021-01-31T21:34:34Z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vA8553197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50AEF22-7984-4F39-B62A-69EA630D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9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May Vitale</cp:lastModifiedBy>
  <cp:revision>6</cp:revision>
  <dcterms:created xsi:type="dcterms:W3CDTF">2020-03-09T23:29:00Z</dcterms:created>
  <dcterms:modified xsi:type="dcterms:W3CDTF">2021-01-31T21:34:00Z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A4652704</vt:lpwstr>
  </property>
  <property fmtid="{D5CDD505-2E9C-101B-9397-08002B2CF9AE}" pid="4" name="Objective-Title">
    <vt:lpwstr>Assistant Policy Officer_301020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2021-01-31T21:34:34Z</vt:filetime>
  </property>
  <property fmtid="{D5CDD505-2E9C-101B-9397-08002B2CF9AE}" pid="10" name="Objective-ModificationStamp">
    <vt:filetime>2021-01-31T21:34:34Z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vA8553197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